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8F" w:rsidRPr="00283760" w:rsidRDefault="007C198F" w:rsidP="007C198F">
      <w:pPr>
        <w:spacing w:after="120" w:line="300" w:lineRule="auto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  <w:r w:rsidRPr="00283760">
        <w:rPr>
          <w:rFonts w:asciiTheme="minorHAnsi" w:hAnsiTheme="minorHAnsi" w:cstheme="minorHAnsi"/>
          <w:b/>
          <w:i w:val="0"/>
          <w:sz w:val="24"/>
          <w:szCs w:val="24"/>
        </w:rPr>
        <w:t>EDITAL DO CHAMAMENTO PÚBLICO N. 002/2023</w:t>
      </w:r>
    </w:p>
    <w:p w:rsidR="007C198F" w:rsidRPr="00283760" w:rsidRDefault="007C198F" w:rsidP="007C198F">
      <w:pPr>
        <w:spacing w:after="120" w:line="300" w:lineRule="auto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  <w:r w:rsidRPr="00283760">
        <w:rPr>
          <w:rFonts w:asciiTheme="minorHAnsi" w:hAnsiTheme="minorHAnsi" w:cstheme="minorHAnsi"/>
          <w:b/>
          <w:i w:val="0"/>
          <w:sz w:val="24"/>
          <w:szCs w:val="24"/>
        </w:rPr>
        <w:t>PROCESSO ADMINISTRATIVO P2022/117862-1</w:t>
      </w:r>
    </w:p>
    <w:p w:rsidR="007C198F" w:rsidRPr="00283760" w:rsidRDefault="007C198F" w:rsidP="007C198F">
      <w:pPr>
        <w:spacing w:after="120" w:line="300" w:lineRule="auto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0" w:name="_GoBack"/>
      <w:r w:rsidRPr="00283760">
        <w:rPr>
          <w:rFonts w:asciiTheme="minorHAnsi" w:hAnsiTheme="minorHAnsi" w:cstheme="minorHAnsi"/>
          <w:b/>
          <w:i w:val="0"/>
          <w:sz w:val="24"/>
          <w:szCs w:val="24"/>
        </w:rPr>
        <w:t>ANEXO II</w:t>
      </w:r>
      <w:r>
        <w:rPr>
          <w:rFonts w:asciiTheme="minorHAnsi" w:hAnsiTheme="minorHAnsi" w:cstheme="minorHAnsi"/>
          <w:b/>
          <w:i w:val="0"/>
          <w:sz w:val="24"/>
          <w:szCs w:val="24"/>
        </w:rPr>
        <w:t xml:space="preserve">I – </w:t>
      </w:r>
      <w:r w:rsidRPr="00DF3837">
        <w:rPr>
          <w:rFonts w:asciiTheme="minorHAnsi" w:hAnsiTheme="minorHAnsi" w:cstheme="minorHAnsi"/>
          <w:b/>
          <w:i w:val="0"/>
          <w:sz w:val="24"/>
          <w:szCs w:val="24"/>
        </w:rPr>
        <w:t>MODELO</w:t>
      </w:r>
      <w:r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Pr="00DF3837">
        <w:rPr>
          <w:rFonts w:asciiTheme="minorHAnsi" w:hAnsiTheme="minorHAnsi" w:cstheme="minorHAnsi"/>
          <w:b/>
          <w:i w:val="0"/>
          <w:sz w:val="24"/>
          <w:szCs w:val="24"/>
        </w:rPr>
        <w:t>DE OFÍCIO DE ENCAMINHAMENTO</w:t>
      </w:r>
      <w:bookmarkEnd w:id="0"/>
    </w:p>
    <w:p w:rsidR="007C198F" w:rsidRPr="00283760" w:rsidRDefault="007C198F" w:rsidP="007C198F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7C198F" w:rsidRPr="00DF3837" w:rsidRDefault="007C198F" w:rsidP="007C198F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F3837">
        <w:rPr>
          <w:rFonts w:asciiTheme="minorHAnsi" w:hAnsiTheme="minorHAnsi" w:cstheme="minorHAnsi"/>
          <w:i w:val="0"/>
          <w:sz w:val="24"/>
          <w:szCs w:val="24"/>
        </w:rPr>
        <w:t>Ref.: Chamamento Público n</w:t>
      </w:r>
      <w:r>
        <w:rPr>
          <w:rFonts w:asciiTheme="minorHAnsi" w:hAnsiTheme="minorHAnsi" w:cstheme="minorHAnsi"/>
          <w:i w:val="0"/>
          <w:sz w:val="24"/>
          <w:szCs w:val="24"/>
        </w:rPr>
        <w:t>.</w:t>
      </w:r>
      <w:r w:rsidRPr="00DF3837">
        <w:rPr>
          <w:rFonts w:asciiTheme="minorHAnsi" w:hAnsiTheme="minorHAnsi" w:cstheme="minorHAnsi"/>
          <w:i w:val="0"/>
          <w:sz w:val="24"/>
          <w:szCs w:val="24"/>
        </w:rPr>
        <w:t xml:space="preserve"> 00</w:t>
      </w:r>
      <w:r>
        <w:rPr>
          <w:rFonts w:asciiTheme="minorHAnsi" w:hAnsiTheme="minorHAnsi" w:cstheme="minorHAnsi"/>
          <w:i w:val="0"/>
          <w:sz w:val="24"/>
          <w:szCs w:val="24"/>
        </w:rPr>
        <w:t>2</w:t>
      </w:r>
      <w:r w:rsidRPr="00DF3837">
        <w:rPr>
          <w:rFonts w:asciiTheme="minorHAnsi" w:hAnsiTheme="minorHAnsi" w:cstheme="minorHAnsi"/>
          <w:i w:val="0"/>
          <w:sz w:val="24"/>
          <w:szCs w:val="24"/>
        </w:rPr>
        <w:t>/20</w:t>
      </w:r>
      <w:r>
        <w:rPr>
          <w:rFonts w:asciiTheme="minorHAnsi" w:hAnsiTheme="minorHAnsi" w:cstheme="minorHAnsi"/>
          <w:i w:val="0"/>
          <w:sz w:val="24"/>
          <w:szCs w:val="24"/>
        </w:rPr>
        <w:t>23</w:t>
      </w:r>
    </w:p>
    <w:p w:rsidR="007C198F" w:rsidRDefault="007C198F" w:rsidP="007C198F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7C198F" w:rsidRPr="00DF3837" w:rsidRDefault="007C198F" w:rsidP="007C198F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F3837">
        <w:rPr>
          <w:rFonts w:asciiTheme="minorHAnsi" w:hAnsiTheme="minorHAnsi" w:cstheme="minorHAnsi"/>
          <w:i w:val="0"/>
          <w:sz w:val="24"/>
          <w:szCs w:val="24"/>
        </w:rPr>
        <w:t>Senhora Presidente,</w:t>
      </w:r>
    </w:p>
    <w:p w:rsidR="007C198F" w:rsidRPr="00DF3837" w:rsidRDefault="007C198F" w:rsidP="007C198F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F3837">
        <w:rPr>
          <w:rFonts w:asciiTheme="minorHAnsi" w:hAnsiTheme="minorHAnsi" w:cstheme="minorHAnsi"/>
          <w:i w:val="0"/>
          <w:sz w:val="24"/>
          <w:szCs w:val="24"/>
        </w:rPr>
        <w:t>Em atenção ao Chamamento Público n</w:t>
      </w:r>
      <w:r>
        <w:rPr>
          <w:rFonts w:asciiTheme="minorHAnsi" w:hAnsiTheme="minorHAnsi" w:cstheme="minorHAnsi"/>
          <w:i w:val="0"/>
          <w:sz w:val="24"/>
          <w:szCs w:val="24"/>
        </w:rPr>
        <w:t>.</w:t>
      </w:r>
      <w:r w:rsidRPr="00DF3837">
        <w:rPr>
          <w:rFonts w:asciiTheme="minorHAnsi" w:hAnsiTheme="minorHAnsi" w:cstheme="minorHAnsi"/>
          <w:i w:val="0"/>
          <w:sz w:val="24"/>
          <w:szCs w:val="24"/>
        </w:rPr>
        <w:t xml:space="preserve"> 00</w:t>
      </w:r>
      <w:r>
        <w:rPr>
          <w:rFonts w:asciiTheme="minorHAnsi" w:hAnsiTheme="minorHAnsi" w:cstheme="minorHAnsi"/>
          <w:i w:val="0"/>
          <w:sz w:val="24"/>
          <w:szCs w:val="24"/>
        </w:rPr>
        <w:t>2</w:t>
      </w:r>
      <w:r w:rsidRPr="00DF3837">
        <w:rPr>
          <w:rFonts w:asciiTheme="minorHAnsi" w:hAnsiTheme="minorHAnsi" w:cstheme="minorHAnsi"/>
          <w:i w:val="0"/>
          <w:sz w:val="24"/>
          <w:szCs w:val="24"/>
        </w:rPr>
        <w:t>/20</w:t>
      </w:r>
      <w:r>
        <w:rPr>
          <w:rFonts w:asciiTheme="minorHAnsi" w:hAnsiTheme="minorHAnsi" w:cstheme="minorHAnsi"/>
          <w:i w:val="0"/>
          <w:sz w:val="24"/>
          <w:szCs w:val="24"/>
        </w:rPr>
        <w:t>23</w:t>
      </w:r>
      <w:r w:rsidRPr="00DF3837">
        <w:rPr>
          <w:rFonts w:asciiTheme="minorHAnsi" w:hAnsiTheme="minorHAnsi" w:cstheme="minorHAnsi"/>
          <w:i w:val="0"/>
          <w:sz w:val="24"/>
          <w:szCs w:val="24"/>
        </w:rPr>
        <w:t>, a ..............................., pessoa jurídica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DF3837">
        <w:rPr>
          <w:rFonts w:asciiTheme="minorHAnsi" w:hAnsiTheme="minorHAnsi" w:cstheme="minorHAnsi"/>
          <w:i w:val="0"/>
          <w:sz w:val="24"/>
          <w:szCs w:val="24"/>
        </w:rPr>
        <w:t>de direito privado, com sede na Rua ........, nº ..., ..... ., na cidade de ........................., inscrita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DF3837">
        <w:rPr>
          <w:rFonts w:asciiTheme="minorHAnsi" w:hAnsiTheme="minorHAnsi" w:cstheme="minorHAnsi"/>
          <w:i w:val="0"/>
          <w:sz w:val="24"/>
          <w:szCs w:val="24"/>
        </w:rPr>
        <w:t>no CNPJ n</w:t>
      </w:r>
      <w:r>
        <w:rPr>
          <w:rFonts w:asciiTheme="minorHAnsi" w:hAnsiTheme="minorHAnsi" w:cstheme="minorHAnsi"/>
          <w:i w:val="0"/>
          <w:sz w:val="24"/>
          <w:szCs w:val="24"/>
        </w:rPr>
        <w:t>.</w:t>
      </w:r>
      <w:r w:rsidRPr="00DF3837">
        <w:rPr>
          <w:rFonts w:asciiTheme="minorHAnsi" w:hAnsiTheme="minorHAnsi" w:cstheme="minorHAnsi"/>
          <w:i w:val="0"/>
          <w:sz w:val="24"/>
          <w:szCs w:val="24"/>
        </w:rPr>
        <w:t xml:space="preserve"> ..............................., representada por seu Presidente, apresenta o projeto, cuja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DF3837">
        <w:rPr>
          <w:rFonts w:asciiTheme="minorHAnsi" w:hAnsiTheme="minorHAnsi" w:cstheme="minorHAnsi"/>
          <w:i w:val="0"/>
          <w:sz w:val="24"/>
          <w:szCs w:val="24"/>
        </w:rPr>
        <w:t>finalidade é o credenciamento de empresas de solução de meios de pagamentos e gestão,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DF3837">
        <w:rPr>
          <w:rFonts w:asciiTheme="minorHAnsi" w:hAnsiTheme="minorHAnsi" w:cstheme="minorHAnsi"/>
          <w:i w:val="0"/>
          <w:sz w:val="24"/>
          <w:szCs w:val="24"/>
        </w:rPr>
        <w:t xml:space="preserve">denominadas adquirentes, </w:t>
      </w:r>
      <w:proofErr w:type="spellStart"/>
      <w:r w:rsidRPr="00DF3837">
        <w:rPr>
          <w:rFonts w:asciiTheme="minorHAnsi" w:hAnsiTheme="minorHAnsi" w:cstheme="minorHAnsi"/>
          <w:i w:val="0"/>
          <w:sz w:val="24"/>
          <w:szCs w:val="24"/>
        </w:rPr>
        <w:t>subadquirentes</w:t>
      </w:r>
      <w:proofErr w:type="spellEnd"/>
      <w:r w:rsidRPr="00DF3837">
        <w:rPr>
          <w:rFonts w:asciiTheme="minorHAnsi" w:hAnsiTheme="minorHAnsi" w:cstheme="minorHAnsi"/>
          <w:i w:val="0"/>
          <w:sz w:val="24"/>
          <w:szCs w:val="24"/>
        </w:rPr>
        <w:t xml:space="preserve"> ou facilitadoras, autorizadas e homologadas pelo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DF3837">
        <w:rPr>
          <w:rFonts w:asciiTheme="minorHAnsi" w:hAnsiTheme="minorHAnsi" w:cstheme="minorHAnsi"/>
          <w:i w:val="0"/>
          <w:sz w:val="24"/>
          <w:szCs w:val="24"/>
        </w:rPr>
        <w:t>Banco Central do Brasil com vistas a implementar, no Conselho Regional de Engenharia e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DF3837">
        <w:rPr>
          <w:rFonts w:asciiTheme="minorHAnsi" w:hAnsiTheme="minorHAnsi" w:cstheme="minorHAnsi"/>
          <w:i w:val="0"/>
          <w:sz w:val="24"/>
          <w:szCs w:val="24"/>
        </w:rPr>
        <w:t xml:space="preserve">Agronomia </w:t>
      </w:r>
      <w:r>
        <w:rPr>
          <w:rFonts w:asciiTheme="minorHAnsi" w:hAnsiTheme="minorHAnsi" w:cstheme="minorHAnsi"/>
          <w:i w:val="0"/>
          <w:sz w:val="24"/>
          <w:szCs w:val="24"/>
        </w:rPr>
        <w:t>de Mato Grosso do Sul</w:t>
      </w:r>
      <w:r w:rsidRPr="00DF3837">
        <w:rPr>
          <w:rFonts w:asciiTheme="minorHAnsi" w:hAnsiTheme="minorHAnsi" w:cstheme="minorHAnsi"/>
          <w:i w:val="0"/>
          <w:sz w:val="24"/>
          <w:szCs w:val="24"/>
        </w:rPr>
        <w:t xml:space="preserve"> (</w:t>
      </w:r>
      <w:r>
        <w:rPr>
          <w:rFonts w:asciiTheme="minorHAnsi" w:hAnsiTheme="minorHAnsi" w:cstheme="minorHAnsi"/>
          <w:i w:val="0"/>
          <w:sz w:val="24"/>
          <w:szCs w:val="24"/>
        </w:rPr>
        <w:t>Crea-MS</w:t>
      </w:r>
      <w:r w:rsidRPr="00DF3837">
        <w:rPr>
          <w:rFonts w:asciiTheme="minorHAnsi" w:hAnsiTheme="minorHAnsi" w:cstheme="minorHAnsi"/>
          <w:i w:val="0"/>
          <w:sz w:val="24"/>
          <w:szCs w:val="24"/>
        </w:rPr>
        <w:t>), a possibilidade de realizar parcelamentos e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DF3837">
        <w:rPr>
          <w:rFonts w:asciiTheme="minorHAnsi" w:hAnsiTheme="minorHAnsi" w:cstheme="minorHAnsi"/>
          <w:i w:val="0"/>
          <w:sz w:val="24"/>
          <w:szCs w:val="24"/>
        </w:rPr>
        <w:t>pagamentos das contribuições de interesse de categoria profissional (anuidade), taxa de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DF3837">
        <w:rPr>
          <w:rFonts w:asciiTheme="minorHAnsi" w:hAnsiTheme="minorHAnsi" w:cstheme="minorHAnsi"/>
          <w:i w:val="0"/>
          <w:sz w:val="24"/>
          <w:szCs w:val="24"/>
        </w:rPr>
        <w:t xml:space="preserve">Anotação de Responsabilidade Técnica </w:t>
      </w:r>
      <w:r>
        <w:rPr>
          <w:rFonts w:asciiTheme="minorHAnsi" w:hAnsiTheme="minorHAnsi" w:cstheme="minorHAnsi"/>
          <w:i w:val="0"/>
          <w:sz w:val="24"/>
          <w:szCs w:val="24"/>
        </w:rPr>
        <w:t>–</w:t>
      </w:r>
      <w:r w:rsidRPr="00DF3837">
        <w:rPr>
          <w:rFonts w:asciiTheme="minorHAnsi" w:hAnsiTheme="minorHAnsi" w:cstheme="minorHAnsi"/>
          <w:i w:val="0"/>
          <w:sz w:val="24"/>
          <w:szCs w:val="24"/>
        </w:rPr>
        <w:t xml:space="preserve"> ART, sanções pecuniárias, multas de mora, juros e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DF3837">
        <w:rPr>
          <w:rFonts w:asciiTheme="minorHAnsi" w:hAnsiTheme="minorHAnsi" w:cstheme="minorHAnsi"/>
          <w:i w:val="0"/>
          <w:sz w:val="24"/>
          <w:szCs w:val="24"/>
        </w:rPr>
        <w:t xml:space="preserve">encargos, assim como todos os créditos, tributários e 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não tributários devidos ao Crea-MS </w:t>
      </w:r>
      <w:r w:rsidRPr="00DF3837">
        <w:rPr>
          <w:rFonts w:asciiTheme="minorHAnsi" w:hAnsiTheme="minorHAnsi" w:cstheme="minorHAnsi"/>
          <w:i w:val="0"/>
          <w:sz w:val="24"/>
          <w:szCs w:val="24"/>
        </w:rPr>
        <w:t>inscritos ou não em dívida ativa, com cartões de crédito e de débito, por meio de transações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DF3837">
        <w:rPr>
          <w:rFonts w:asciiTheme="minorHAnsi" w:hAnsiTheme="minorHAnsi" w:cstheme="minorHAnsi"/>
          <w:i w:val="0"/>
          <w:sz w:val="24"/>
          <w:szCs w:val="24"/>
        </w:rPr>
        <w:t>via web e, presencialmente, com imediata regularização do registro no Conselho de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DF3837">
        <w:rPr>
          <w:rFonts w:asciiTheme="minorHAnsi" w:hAnsiTheme="minorHAnsi" w:cstheme="minorHAnsi"/>
          <w:i w:val="0"/>
          <w:sz w:val="24"/>
          <w:szCs w:val="24"/>
        </w:rPr>
        <w:t>fiscalização, apresentamos projeto acompanhado dos seguintes documentos:</w:t>
      </w:r>
    </w:p>
    <w:p w:rsidR="007C198F" w:rsidRPr="00DF3837" w:rsidRDefault="007C198F" w:rsidP="007C198F">
      <w:pPr>
        <w:pStyle w:val="PargrafodaLista"/>
        <w:numPr>
          <w:ilvl w:val="2"/>
          <w:numId w:val="23"/>
        </w:numPr>
        <w:spacing w:after="120" w:line="300" w:lineRule="auto"/>
        <w:ind w:left="1276" w:hanging="425"/>
        <w:contextualSpacing w:val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F3837">
        <w:rPr>
          <w:rFonts w:asciiTheme="minorHAnsi" w:hAnsiTheme="minorHAnsi" w:cstheme="minorHAnsi"/>
          <w:i w:val="0"/>
          <w:sz w:val="24"/>
          <w:szCs w:val="24"/>
        </w:rPr>
        <w:t>Projeto;</w:t>
      </w:r>
    </w:p>
    <w:p w:rsidR="007C198F" w:rsidRPr="00DF3837" w:rsidRDefault="007C198F" w:rsidP="007C198F">
      <w:pPr>
        <w:pStyle w:val="PargrafodaLista"/>
        <w:numPr>
          <w:ilvl w:val="2"/>
          <w:numId w:val="23"/>
        </w:numPr>
        <w:spacing w:after="120" w:line="300" w:lineRule="auto"/>
        <w:ind w:left="1276" w:hanging="425"/>
        <w:contextualSpacing w:val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F3837">
        <w:rPr>
          <w:rFonts w:asciiTheme="minorHAnsi" w:hAnsiTheme="minorHAnsi" w:cstheme="minorHAnsi"/>
          <w:i w:val="0"/>
          <w:sz w:val="24"/>
          <w:szCs w:val="24"/>
        </w:rPr>
        <w:t>Comprovante de Registro junto ao Cadastro Nacional de Pessoas Jurídicas – CNPJ;</w:t>
      </w:r>
    </w:p>
    <w:p w:rsidR="007C198F" w:rsidRPr="00DF3837" w:rsidRDefault="007C198F" w:rsidP="007C198F">
      <w:pPr>
        <w:pStyle w:val="PargrafodaLista"/>
        <w:numPr>
          <w:ilvl w:val="0"/>
          <w:numId w:val="23"/>
        </w:numPr>
        <w:spacing w:after="120" w:line="300" w:lineRule="auto"/>
        <w:ind w:left="1276" w:hanging="425"/>
        <w:contextualSpacing w:val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F3837">
        <w:rPr>
          <w:rFonts w:asciiTheme="minorHAnsi" w:hAnsiTheme="minorHAnsi" w:cstheme="minorHAnsi"/>
          <w:i w:val="0"/>
          <w:sz w:val="24"/>
          <w:szCs w:val="24"/>
        </w:rPr>
        <w:t>Certidões de regularidade fiscal (fazendas federal, estadual, municipal -Imobiliária e Mobiliária, e certificado de regularidade do FGTS), previdenciária, tributária, de contribuições e de dívida ativa e certidão negativa de débitos trabalhistas;</w:t>
      </w:r>
    </w:p>
    <w:p w:rsidR="007C198F" w:rsidRPr="00DF3837" w:rsidRDefault="007C198F" w:rsidP="007C198F">
      <w:pPr>
        <w:pStyle w:val="PargrafodaLista"/>
        <w:numPr>
          <w:ilvl w:val="0"/>
          <w:numId w:val="23"/>
        </w:numPr>
        <w:spacing w:after="120" w:line="300" w:lineRule="auto"/>
        <w:ind w:left="1276" w:hanging="425"/>
        <w:contextualSpacing w:val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F3837">
        <w:rPr>
          <w:rFonts w:asciiTheme="minorHAnsi" w:hAnsiTheme="minorHAnsi" w:cstheme="minorHAnsi"/>
          <w:i w:val="0"/>
          <w:sz w:val="24"/>
          <w:szCs w:val="24"/>
        </w:rPr>
        <w:t>Certidão de Existência Jurídica expedida pelo cartório de registro civil e cópia autenticada do estatuto registrado e de eventuais alterações;</w:t>
      </w:r>
    </w:p>
    <w:p w:rsidR="007C198F" w:rsidRPr="00DF3837" w:rsidRDefault="007C198F" w:rsidP="007C198F">
      <w:pPr>
        <w:pStyle w:val="PargrafodaLista"/>
        <w:numPr>
          <w:ilvl w:val="2"/>
          <w:numId w:val="23"/>
        </w:numPr>
        <w:spacing w:after="120" w:line="300" w:lineRule="auto"/>
        <w:ind w:left="1276" w:hanging="425"/>
        <w:contextualSpacing w:val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F3837">
        <w:rPr>
          <w:rFonts w:asciiTheme="minorHAnsi" w:hAnsiTheme="minorHAnsi" w:cstheme="minorHAnsi"/>
          <w:i w:val="0"/>
          <w:sz w:val="24"/>
          <w:szCs w:val="24"/>
        </w:rPr>
        <w:t xml:space="preserve">Declaração e Relação dos Dirigentes da Empresa – Anexo </w:t>
      </w:r>
      <w:r>
        <w:rPr>
          <w:rFonts w:asciiTheme="minorHAnsi" w:hAnsiTheme="minorHAnsi" w:cstheme="minorHAnsi"/>
          <w:i w:val="0"/>
          <w:sz w:val="24"/>
          <w:szCs w:val="24"/>
        </w:rPr>
        <w:t>I</w:t>
      </w:r>
      <w:r w:rsidRPr="00DF3837">
        <w:rPr>
          <w:rFonts w:asciiTheme="minorHAnsi" w:hAnsiTheme="minorHAnsi" w:cstheme="minorHAnsi"/>
          <w:i w:val="0"/>
          <w:sz w:val="24"/>
          <w:szCs w:val="24"/>
        </w:rPr>
        <w:t>V;</w:t>
      </w:r>
    </w:p>
    <w:p w:rsidR="007C198F" w:rsidRPr="00DF3837" w:rsidRDefault="007C198F" w:rsidP="007C198F">
      <w:pPr>
        <w:pStyle w:val="PargrafodaLista"/>
        <w:numPr>
          <w:ilvl w:val="2"/>
          <w:numId w:val="23"/>
        </w:numPr>
        <w:spacing w:after="120" w:line="300" w:lineRule="auto"/>
        <w:ind w:left="1276" w:hanging="425"/>
        <w:contextualSpacing w:val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F3837">
        <w:rPr>
          <w:rFonts w:asciiTheme="minorHAnsi" w:hAnsiTheme="minorHAnsi" w:cstheme="minorHAnsi"/>
          <w:i w:val="0"/>
          <w:sz w:val="24"/>
          <w:szCs w:val="24"/>
        </w:rPr>
        <w:t>Declaração de Endereço e Funcionamento – Anexo V;</w:t>
      </w:r>
    </w:p>
    <w:p w:rsidR="007C198F" w:rsidRPr="00DF3837" w:rsidRDefault="007C198F" w:rsidP="007C198F">
      <w:pPr>
        <w:pStyle w:val="PargrafodaLista"/>
        <w:numPr>
          <w:ilvl w:val="2"/>
          <w:numId w:val="23"/>
        </w:numPr>
        <w:spacing w:after="120" w:line="300" w:lineRule="auto"/>
        <w:ind w:left="1276" w:hanging="425"/>
        <w:contextualSpacing w:val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F3837">
        <w:rPr>
          <w:rFonts w:asciiTheme="minorHAnsi" w:hAnsiTheme="minorHAnsi" w:cstheme="minorHAnsi"/>
          <w:i w:val="0"/>
          <w:sz w:val="24"/>
          <w:szCs w:val="24"/>
        </w:rPr>
        <w:lastRenderedPageBreak/>
        <w:t>Declaração de Capacidade Técnica e Operacional para execução da parceria – Anexo VI;</w:t>
      </w:r>
    </w:p>
    <w:p w:rsidR="007C198F" w:rsidRPr="00DF3837" w:rsidRDefault="007C198F" w:rsidP="007C198F">
      <w:pPr>
        <w:pStyle w:val="PargrafodaLista"/>
        <w:numPr>
          <w:ilvl w:val="2"/>
          <w:numId w:val="23"/>
        </w:numPr>
        <w:spacing w:after="120" w:line="300" w:lineRule="auto"/>
        <w:ind w:left="1276" w:hanging="425"/>
        <w:contextualSpacing w:val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F3837">
        <w:rPr>
          <w:rFonts w:asciiTheme="minorHAnsi" w:hAnsiTheme="minorHAnsi" w:cstheme="minorHAnsi"/>
          <w:i w:val="0"/>
          <w:sz w:val="24"/>
          <w:szCs w:val="24"/>
        </w:rPr>
        <w:t>Declaração Empregador Pessoa Jurídica – Anexo VII;</w:t>
      </w:r>
    </w:p>
    <w:p w:rsidR="007C198F" w:rsidRDefault="007C198F" w:rsidP="007C198F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937E6D" w:rsidRDefault="007C198F" w:rsidP="007C198F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F3837">
        <w:rPr>
          <w:rFonts w:asciiTheme="minorHAnsi" w:hAnsiTheme="minorHAnsi" w:cstheme="minorHAnsi"/>
          <w:i w:val="0"/>
          <w:sz w:val="24"/>
          <w:szCs w:val="24"/>
        </w:rPr>
        <w:t>Sem mais para o momento, subscrevo-me</w:t>
      </w:r>
      <w:r w:rsidR="00937E6D">
        <w:rPr>
          <w:rFonts w:asciiTheme="minorHAnsi" w:hAnsiTheme="minorHAnsi" w:cstheme="minorHAnsi"/>
          <w:i w:val="0"/>
          <w:sz w:val="24"/>
          <w:szCs w:val="24"/>
        </w:rPr>
        <w:t>.</w:t>
      </w:r>
    </w:p>
    <w:p w:rsidR="00937E6D" w:rsidRDefault="007C198F" w:rsidP="00937E6D">
      <w:pPr>
        <w:spacing w:after="120" w:line="30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DF3837">
        <w:rPr>
          <w:rFonts w:asciiTheme="minorHAnsi" w:hAnsiTheme="minorHAnsi" w:cstheme="minorHAnsi"/>
          <w:i w:val="0"/>
          <w:sz w:val="24"/>
          <w:szCs w:val="24"/>
        </w:rPr>
        <w:t>Atenciosamente</w:t>
      </w:r>
      <w:r>
        <w:rPr>
          <w:rFonts w:asciiTheme="minorHAnsi" w:hAnsiTheme="minorHAnsi" w:cstheme="minorHAnsi"/>
          <w:i w:val="0"/>
          <w:sz w:val="24"/>
          <w:szCs w:val="24"/>
        </w:rPr>
        <w:t>,</w:t>
      </w:r>
    </w:p>
    <w:p w:rsidR="00937E6D" w:rsidRPr="000F535F" w:rsidRDefault="00937E6D" w:rsidP="00937E6D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937E6D" w:rsidRDefault="00937E6D" w:rsidP="00937E6D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937E6D" w:rsidRPr="00BB045E" w:rsidRDefault="00937E6D" w:rsidP="00937E6D">
      <w:pPr>
        <w:spacing w:line="30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BB045E">
        <w:rPr>
          <w:rFonts w:asciiTheme="minorHAnsi" w:hAnsiTheme="minorHAnsi" w:cstheme="minorHAnsi"/>
          <w:i w:val="0"/>
          <w:sz w:val="24"/>
          <w:szCs w:val="24"/>
        </w:rPr>
        <w:t>Nome do responsável legal da empresa</w:t>
      </w:r>
    </w:p>
    <w:p w:rsidR="008B1C58" w:rsidRPr="00937E6D" w:rsidRDefault="00937E6D" w:rsidP="00937E6D">
      <w:pPr>
        <w:jc w:val="center"/>
      </w:pPr>
      <w:r w:rsidRPr="00BB045E">
        <w:rPr>
          <w:rFonts w:asciiTheme="minorHAnsi" w:hAnsiTheme="minorHAnsi" w:cstheme="minorHAnsi"/>
          <w:i w:val="0"/>
          <w:sz w:val="24"/>
          <w:szCs w:val="24"/>
        </w:rPr>
        <w:t>Cargo e nome da empres</w:t>
      </w:r>
      <w:r>
        <w:rPr>
          <w:rFonts w:asciiTheme="minorHAnsi" w:hAnsiTheme="minorHAnsi" w:cstheme="minorHAnsi"/>
          <w:i w:val="0"/>
          <w:sz w:val="24"/>
          <w:szCs w:val="24"/>
        </w:rPr>
        <w:t>a</w:t>
      </w:r>
    </w:p>
    <w:sectPr w:rsidR="008B1C58" w:rsidRPr="00937E6D" w:rsidSect="00C82A3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701" w:right="851" w:bottom="1134" w:left="1701" w:header="573" w:footer="61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1E" w:rsidRDefault="00F5131E">
      <w:r>
        <w:separator/>
      </w:r>
    </w:p>
  </w:endnote>
  <w:endnote w:type="continuationSeparator" w:id="0">
    <w:p w:rsidR="00F5131E" w:rsidRDefault="00F5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36" w:rsidRPr="00C82A36" w:rsidRDefault="00E70C5F" w:rsidP="00A55132">
    <w:pPr>
      <w:pStyle w:val="Rodap"/>
      <w:jc w:val="center"/>
      <w:rPr>
        <w:rFonts w:asciiTheme="minorHAnsi" w:hAnsiTheme="minorHAnsi" w:cstheme="minorHAnsi"/>
        <w:i w:val="0"/>
        <w:sz w:val="22"/>
        <w:szCs w:val="22"/>
      </w:rPr>
    </w:pPr>
    <w:r w:rsidRPr="00C82A36">
      <w:rPr>
        <w:rFonts w:asciiTheme="minorHAnsi" w:hAnsiTheme="minorHAnsi" w:cstheme="minorHAnsi"/>
        <w:i w:val="0"/>
        <w:sz w:val="22"/>
        <w:szCs w:val="22"/>
      </w:rPr>
      <w:t>Rua</w:t>
    </w:r>
    <w:r w:rsidRPr="00C82A36">
      <w:rPr>
        <w:rFonts w:ascii="Times New Roman" w:hAnsi="Times New Roman"/>
        <w:i w:val="0"/>
        <w:sz w:val="22"/>
        <w:szCs w:val="22"/>
      </w:rPr>
      <w:t xml:space="preserve"> </w:t>
    </w:r>
    <w:r w:rsidRPr="00C82A36">
      <w:rPr>
        <w:rFonts w:asciiTheme="minorHAnsi" w:hAnsiTheme="minorHAnsi" w:cstheme="minorHAnsi"/>
        <w:i w:val="0"/>
        <w:sz w:val="22"/>
        <w:szCs w:val="22"/>
      </w:rPr>
      <w:t xml:space="preserve">Sebastião Taveira, </w:t>
    </w:r>
    <w:r w:rsidR="00C82A36" w:rsidRPr="00C82A36">
      <w:rPr>
        <w:rFonts w:asciiTheme="minorHAnsi" w:hAnsiTheme="minorHAnsi" w:cstheme="minorHAnsi"/>
        <w:i w:val="0"/>
        <w:sz w:val="22"/>
        <w:szCs w:val="22"/>
      </w:rPr>
      <w:t>268</w:t>
    </w:r>
    <w:r w:rsidRPr="00C82A36">
      <w:rPr>
        <w:rFonts w:asciiTheme="minorHAnsi" w:hAnsiTheme="minorHAnsi" w:cstheme="minorHAnsi"/>
        <w:i w:val="0"/>
        <w:sz w:val="22"/>
        <w:szCs w:val="22"/>
      </w:rPr>
      <w:t xml:space="preserve"> • Bairro </w:t>
    </w:r>
    <w:r w:rsidR="00C82A36" w:rsidRPr="00C82A36">
      <w:rPr>
        <w:rFonts w:asciiTheme="minorHAnsi" w:hAnsiTheme="minorHAnsi" w:cstheme="minorHAnsi"/>
        <w:i w:val="0"/>
        <w:sz w:val="22"/>
        <w:szCs w:val="22"/>
      </w:rPr>
      <w:t>São Francisco</w:t>
    </w:r>
    <w:r w:rsidRPr="00C82A36">
      <w:rPr>
        <w:rFonts w:asciiTheme="minorHAnsi" w:hAnsiTheme="minorHAnsi" w:cstheme="minorHAnsi"/>
        <w:i w:val="0"/>
        <w:sz w:val="22"/>
        <w:szCs w:val="22"/>
      </w:rPr>
      <w:t xml:space="preserve"> • CEP 79010-</w:t>
    </w:r>
    <w:r w:rsidR="00AB4E61" w:rsidRPr="00C82A36">
      <w:rPr>
        <w:rFonts w:asciiTheme="minorHAnsi" w:hAnsiTheme="minorHAnsi" w:cstheme="minorHAnsi"/>
        <w:i w:val="0"/>
        <w:sz w:val="22"/>
        <w:szCs w:val="22"/>
      </w:rPr>
      <w:t>480 • Campo Grande – MS</w:t>
    </w:r>
  </w:p>
  <w:p w:rsidR="00E70C5F" w:rsidRPr="00C82A36" w:rsidRDefault="00AB4E61" w:rsidP="00C82A36">
    <w:pPr>
      <w:pStyle w:val="Rodap"/>
      <w:jc w:val="center"/>
      <w:rPr>
        <w:rFonts w:ascii="Times New Roman" w:hAnsi="Times New Roman"/>
        <w:i w:val="0"/>
        <w:sz w:val="18"/>
      </w:rPr>
    </w:pPr>
    <w:r w:rsidRPr="00C82A36">
      <w:rPr>
        <w:rFonts w:asciiTheme="minorHAnsi" w:hAnsiTheme="minorHAnsi" w:cstheme="minorHAnsi"/>
        <w:i w:val="0"/>
        <w:sz w:val="22"/>
        <w:szCs w:val="22"/>
      </w:rPr>
      <w:t>Fone: 0800 368 1000</w:t>
    </w:r>
    <w:r w:rsidR="00C82A36" w:rsidRPr="00C82A36">
      <w:rPr>
        <w:rFonts w:asciiTheme="minorHAnsi" w:hAnsiTheme="minorHAnsi" w:cstheme="minorHAnsi"/>
        <w:i w:val="0"/>
        <w:sz w:val="22"/>
        <w:szCs w:val="22"/>
      </w:rPr>
      <w:t xml:space="preserve"> • </w:t>
    </w:r>
    <w:r w:rsidR="00E70C5F" w:rsidRPr="00C82A36">
      <w:rPr>
        <w:rFonts w:asciiTheme="minorHAnsi" w:hAnsiTheme="minorHAnsi" w:cstheme="minorHAnsi"/>
        <w:i w:val="0"/>
        <w:sz w:val="22"/>
        <w:szCs w:val="22"/>
      </w:rPr>
      <w:t xml:space="preserve">Site: </w:t>
    </w:r>
    <w:hyperlink r:id="rId1" w:history="1">
      <w:r w:rsidR="00E70C5F" w:rsidRPr="00C82A36">
        <w:rPr>
          <w:rStyle w:val="Hyperlink"/>
          <w:rFonts w:asciiTheme="minorHAnsi" w:hAnsiTheme="minorHAnsi" w:cstheme="minorHAnsi"/>
          <w:i w:val="0"/>
          <w:sz w:val="22"/>
          <w:szCs w:val="22"/>
        </w:rPr>
        <w:t>www.creams.org.br</w:t>
      </w:r>
    </w:hyperlink>
    <w:r w:rsidR="00E70C5F" w:rsidRPr="00C82A36">
      <w:rPr>
        <w:rFonts w:asciiTheme="minorHAnsi" w:hAnsiTheme="minorHAnsi" w:cstheme="minorHAnsi"/>
        <w:i w:val="0"/>
        <w:sz w:val="22"/>
        <w:szCs w:val="22"/>
      </w:rPr>
      <w:t xml:space="preserve"> • E-mail: </w:t>
    </w:r>
    <w:hyperlink r:id="rId2" w:history="1">
      <w:r w:rsidR="009E42A9" w:rsidRPr="00C82A36">
        <w:rPr>
          <w:rStyle w:val="Hyperlink"/>
          <w:rFonts w:asciiTheme="minorHAnsi" w:hAnsiTheme="minorHAnsi" w:cstheme="minorHAnsi"/>
          <w:i w:val="0"/>
          <w:sz w:val="22"/>
          <w:szCs w:val="22"/>
        </w:rPr>
        <w:t>creams@creams.org.br</w:t>
      </w:r>
    </w:hyperlink>
    <w:r w:rsidR="009E42A9" w:rsidRPr="00C82A36">
      <w:rPr>
        <w:rFonts w:ascii="Times New Roman" w:hAnsi="Times New Roman"/>
        <w:i w:val="0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B1" w:rsidRPr="0000087B" w:rsidRDefault="00CF7FB1" w:rsidP="00CF7FB1">
    <w:pPr>
      <w:pStyle w:val="Rodap"/>
      <w:jc w:val="center"/>
      <w:rPr>
        <w:rFonts w:asciiTheme="minorHAnsi" w:hAnsiTheme="minorHAnsi" w:cstheme="minorHAnsi"/>
        <w:i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1E" w:rsidRDefault="00F5131E">
      <w:r>
        <w:separator/>
      </w:r>
    </w:p>
  </w:footnote>
  <w:footnote w:type="continuationSeparator" w:id="0">
    <w:p w:rsidR="00F5131E" w:rsidRDefault="00F51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36" w:rsidRPr="00C82A36" w:rsidRDefault="00C82A36" w:rsidP="009E42A9">
    <w:pPr>
      <w:jc w:val="center"/>
      <w:rPr>
        <w:rFonts w:asciiTheme="minorHAnsi" w:hAnsiTheme="minorHAnsi" w:cstheme="minorHAnsi"/>
        <w:i w:val="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36" w:rsidRDefault="00C82A36" w:rsidP="00C82A36">
    <w:pPr>
      <w:jc w:val="center"/>
    </w:pPr>
    <w:r>
      <w:rPr>
        <w:noProof/>
      </w:rPr>
      <w:drawing>
        <wp:inline distT="0" distB="0" distL="0" distR="0" wp14:anchorId="0C628D49" wp14:editId="3BD2CE4F">
          <wp:extent cx="756000" cy="756000"/>
          <wp:effectExtent l="0" t="0" r="635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República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A36" w:rsidRPr="00C82A36" w:rsidRDefault="00C82A36" w:rsidP="00C82A36">
    <w:pPr>
      <w:jc w:val="center"/>
      <w:rPr>
        <w:rFonts w:asciiTheme="minorHAnsi" w:hAnsiTheme="minorHAnsi" w:cstheme="minorHAnsi"/>
        <w:b/>
        <w:i w:val="0"/>
        <w:sz w:val="24"/>
        <w:szCs w:val="24"/>
      </w:rPr>
    </w:pPr>
    <w:r w:rsidRPr="00C82A36">
      <w:rPr>
        <w:rFonts w:asciiTheme="minorHAnsi" w:hAnsiTheme="minorHAnsi" w:cstheme="minorHAnsi"/>
        <w:b/>
        <w:i w:val="0"/>
        <w:sz w:val="24"/>
        <w:szCs w:val="24"/>
      </w:rPr>
      <w:t>SERVIÇO PÚBLICO FEDERAL</w:t>
    </w:r>
  </w:p>
  <w:p w:rsidR="00C82A36" w:rsidRPr="00C82A36" w:rsidRDefault="00C82A36" w:rsidP="00C82A36">
    <w:pPr>
      <w:jc w:val="center"/>
      <w:rPr>
        <w:rFonts w:asciiTheme="minorHAnsi" w:hAnsiTheme="minorHAnsi" w:cstheme="minorHAnsi"/>
        <w:b/>
        <w:i w:val="0"/>
        <w:sz w:val="24"/>
        <w:szCs w:val="24"/>
      </w:rPr>
    </w:pPr>
    <w:r w:rsidRPr="00C82A36">
      <w:rPr>
        <w:rFonts w:asciiTheme="minorHAnsi" w:hAnsiTheme="minorHAnsi" w:cstheme="minorHAnsi"/>
        <w:b/>
        <w:i w:val="0"/>
        <w:sz w:val="24"/>
        <w:szCs w:val="24"/>
      </w:rPr>
      <w:t>CONSELHO REGIONAL DE ENGENHARIA E AGRONOMIA</w:t>
    </w:r>
  </w:p>
  <w:p w:rsidR="00C82A36" w:rsidRDefault="00C82A36" w:rsidP="00C82A36">
    <w:pPr>
      <w:jc w:val="center"/>
      <w:rPr>
        <w:rFonts w:asciiTheme="minorHAnsi" w:hAnsiTheme="minorHAnsi" w:cstheme="minorHAnsi"/>
        <w:i w:val="0"/>
        <w:sz w:val="24"/>
        <w:szCs w:val="24"/>
      </w:rPr>
    </w:pPr>
    <w:r w:rsidRPr="00C82A36">
      <w:rPr>
        <w:rFonts w:asciiTheme="minorHAnsi" w:hAnsiTheme="minorHAnsi" w:cstheme="minorHAnsi"/>
        <w:i w:val="0"/>
        <w:sz w:val="24"/>
        <w:szCs w:val="24"/>
      </w:rPr>
      <w:t>ESTADO DE MATO GROSSO DO SUL</w:t>
    </w:r>
  </w:p>
  <w:p w:rsidR="00C82A36" w:rsidRDefault="00C82A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5EA"/>
    <w:multiLevelType w:val="hybridMultilevel"/>
    <w:tmpl w:val="20DA9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28E7"/>
    <w:multiLevelType w:val="hybridMultilevel"/>
    <w:tmpl w:val="A308E4A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549A"/>
    <w:multiLevelType w:val="hybridMultilevel"/>
    <w:tmpl w:val="856A9E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B40ED"/>
    <w:multiLevelType w:val="hybridMultilevel"/>
    <w:tmpl w:val="11CE60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26633"/>
    <w:multiLevelType w:val="hybridMultilevel"/>
    <w:tmpl w:val="034272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C3FEE"/>
    <w:multiLevelType w:val="hybridMultilevel"/>
    <w:tmpl w:val="879E2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D3A21"/>
    <w:multiLevelType w:val="hybridMultilevel"/>
    <w:tmpl w:val="A0F451E2"/>
    <w:lvl w:ilvl="0" w:tplc="ADCAC63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C38FF"/>
    <w:multiLevelType w:val="multilevel"/>
    <w:tmpl w:val="A9941306"/>
    <w:lvl w:ilvl="0">
      <w:start w:val="2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2A571F"/>
    <w:multiLevelType w:val="hybridMultilevel"/>
    <w:tmpl w:val="1CB4831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60E2F"/>
    <w:multiLevelType w:val="hybridMultilevel"/>
    <w:tmpl w:val="A9E098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66A11"/>
    <w:multiLevelType w:val="hybridMultilevel"/>
    <w:tmpl w:val="23A4B1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F62D2"/>
    <w:multiLevelType w:val="hybridMultilevel"/>
    <w:tmpl w:val="C06EDCA0"/>
    <w:lvl w:ilvl="0" w:tplc="0416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534006B0"/>
    <w:multiLevelType w:val="hybridMultilevel"/>
    <w:tmpl w:val="6BC8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E729E"/>
    <w:multiLevelType w:val="hybridMultilevel"/>
    <w:tmpl w:val="F5A690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81B07"/>
    <w:multiLevelType w:val="hybridMultilevel"/>
    <w:tmpl w:val="F27E65F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F7672C2"/>
    <w:multiLevelType w:val="hybridMultilevel"/>
    <w:tmpl w:val="F0EE79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850F4"/>
    <w:multiLevelType w:val="hybridMultilevel"/>
    <w:tmpl w:val="EA1276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E3ADA"/>
    <w:multiLevelType w:val="hybridMultilevel"/>
    <w:tmpl w:val="1FF20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761FF"/>
    <w:multiLevelType w:val="hybridMultilevel"/>
    <w:tmpl w:val="6E9CCE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80653"/>
    <w:multiLevelType w:val="hybridMultilevel"/>
    <w:tmpl w:val="E9F055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E2E8F"/>
    <w:multiLevelType w:val="multilevel"/>
    <w:tmpl w:val="D166C774"/>
    <w:lvl w:ilvl="0">
      <w:start w:val="7"/>
      <w:numFmt w:val="decimalZero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9DE7DF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CD496C"/>
    <w:multiLevelType w:val="hybridMultilevel"/>
    <w:tmpl w:val="E2127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1"/>
  </w:num>
  <w:num w:numId="4">
    <w:abstractNumId w:val="11"/>
  </w:num>
  <w:num w:numId="5">
    <w:abstractNumId w:val="0"/>
  </w:num>
  <w:num w:numId="6">
    <w:abstractNumId w:val="8"/>
  </w:num>
  <w:num w:numId="7">
    <w:abstractNumId w:val="14"/>
  </w:num>
  <w:num w:numId="8">
    <w:abstractNumId w:val="18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7"/>
  </w:num>
  <w:num w:numId="14">
    <w:abstractNumId w:val="5"/>
  </w:num>
  <w:num w:numId="15">
    <w:abstractNumId w:val="22"/>
  </w:num>
  <w:num w:numId="16">
    <w:abstractNumId w:val="4"/>
  </w:num>
  <w:num w:numId="17">
    <w:abstractNumId w:val="19"/>
  </w:num>
  <w:num w:numId="18">
    <w:abstractNumId w:val="2"/>
  </w:num>
  <w:num w:numId="19">
    <w:abstractNumId w:val="10"/>
  </w:num>
  <w:num w:numId="20">
    <w:abstractNumId w:val="12"/>
  </w:num>
  <w:num w:numId="21">
    <w:abstractNumId w:val="16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85"/>
    <w:rsid w:val="0000087B"/>
    <w:rsid w:val="00001DBF"/>
    <w:rsid w:val="000021E0"/>
    <w:rsid w:val="00005D39"/>
    <w:rsid w:val="00006F34"/>
    <w:rsid w:val="00006F84"/>
    <w:rsid w:val="00010E10"/>
    <w:rsid w:val="0001387C"/>
    <w:rsid w:val="0001483A"/>
    <w:rsid w:val="0001516D"/>
    <w:rsid w:val="0002062A"/>
    <w:rsid w:val="000216C1"/>
    <w:rsid w:val="00030D5E"/>
    <w:rsid w:val="00032B45"/>
    <w:rsid w:val="0003332D"/>
    <w:rsid w:val="000354CA"/>
    <w:rsid w:val="000365C2"/>
    <w:rsid w:val="00041FC6"/>
    <w:rsid w:val="00045796"/>
    <w:rsid w:val="00047BD2"/>
    <w:rsid w:val="00050A4A"/>
    <w:rsid w:val="000514DB"/>
    <w:rsid w:val="000519D0"/>
    <w:rsid w:val="00052234"/>
    <w:rsid w:val="0005538E"/>
    <w:rsid w:val="000704F0"/>
    <w:rsid w:val="00072A59"/>
    <w:rsid w:val="0007391F"/>
    <w:rsid w:val="00076A08"/>
    <w:rsid w:val="00082284"/>
    <w:rsid w:val="0008317B"/>
    <w:rsid w:val="00084C1A"/>
    <w:rsid w:val="00090C76"/>
    <w:rsid w:val="00092AB4"/>
    <w:rsid w:val="00092DB9"/>
    <w:rsid w:val="00093D65"/>
    <w:rsid w:val="00094C52"/>
    <w:rsid w:val="000A2A84"/>
    <w:rsid w:val="000A678D"/>
    <w:rsid w:val="000B59D5"/>
    <w:rsid w:val="000B654C"/>
    <w:rsid w:val="000B7124"/>
    <w:rsid w:val="000B74F9"/>
    <w:rsid w:val="000C2AB4"/>
    <w:rsid w:val="000C425A"/>
    <w:rsid w:val="000C4536"/>
    <w:rsid w:val="000C586C"/>
    <w:rsid w:val="000C5C8A"/>
    <w:rsid w:val="000C7490"/>
    <w:rsid w:val="000D201A"/>
    <w:rsid w:val="000D2C62"/>
    <w:rsid w:val="000E1023"/>
    <w:rsid w:val="000E24EE"/>
    <w:rsid w:val="000E54F2"/>
    <w:rsid w:val="000F0E98"/>
    <w:rsid w:val="000F120F"/>
    <w:rsid w:val="000F221C"/>
    <w:rsid w:val="000F4383"/>
    <w:rsid w:val="000F53B1"/>
    <w:rsid w:val="000F5948"/>
    <w:rsid w:val="000F61FB"/>
    <w:rsid w:val="000F76F4"/>
    <w:rsid w:val="001002C3"/>
    <w:rsid w:val="00102EF0"/>
    <w:rsid w:val="00103192"/>
    <w:rsid w:val="001051A7"/>
    <w:rsid w:val="0010560B"/>
    <w:rsid w:val="001113E2"/>
    <w:rsid w:val="00120167"/>
    <w:rsid w:val="00120C1F"/>
    <w:rsid w:val="001222E1"/>
    <w:rsid w:val="001239D2"/>
    <w:rsid w:val="001254CA"/>
    <w:rsid w:val="00126683"/>
    <w:rsid w:val="00131F51"/>
    <w:rsid w:val="00132433"/>
    <w:rsid w:val="00137180"/>
    <w:rsid w:val="00137482"/>
    <w:rsid w:val="00140806"/>
    <w:rsid w:val="00140BA9"/>
    <w:rsid w:val="00147129"/>
    <w:rsid w:val="00156638"/>
    <w:rsid w:val="00156776"/>
    <w:rsid w:val="00156AFA"/>
    <w:rsid w:val="001619E8"/>
    <w:rsid w:val="00163F32"/>
    <w:rsid w:val="001662E7"/>
    <w:rsid w:val="00166A16"/>
    <w:rsid w:val="00166A31"/>
    <w:rsid w:val="00172AD7"/>
    <w:rsid w:val="001769DE"/>
    <w:rsid w:val="0017736D"/>
    <w:rsid w:val="001838D9"/>
    <w:rsid w:val="00183C3F"/>
    <w:rsid w:val="00183FC1"/>
    <w:rsid w:val="00184B21"/>
    <w:rsid w:val="00185323"/>
    <w:rsid w:val="001878A3"/>
    <w:rsid w:val="001923EE"/>
    <w:rsid w:val="00193ECE"/>
    <w:rsid w:val="001957D2"/>
    <w:rsid w:val="001967C0"/>
    <w:rsid w:val="0019758E"/>
    <w:rsid w:val="001A16C6"/>
    <w:rsid w:val="001A3F13"/>
    <w:rsid w:val="001A5ED8"/>
    <w:rsid w:val="001A7C54"/>
    <w:rsid w:val="001B0473"/>
    <w:rsid w:val="001B50C3"/>
    <w:rsid w:val="001B5427"/>
    <w:rsid w:val="001C1B95"/>
    <w:rsid w:val="001C1F8D"/>
    <w:rsid w:val="001C5BA6"/>
    <w:rsid w:val="001C6110"/>
    <w:rsid w:val="001C71EB"/>
    <w:rsid w:val="001C7F90"/>
    <w:rsid w:val="001D02AE"/>
    <w:rsid w:val="001D1B20"/>
    <w:rsid w:val="001D2781"/>
    <w:rsid w:val="001D45D1"/>
    <w:rsid w:val="001D548D"/>
    <w:rsid w:val="001D58BE"/>
    <w:rsid w:val="001E11D1"/>
    <w:rsid w:val="001E444C"/>
    <w:rsid w:val="001F1733"/>
    <w:rsid w:val="001F22B4"/>
    <w:rsid w:val="001F49A2"/>
    <w:rsid w:val="001F6CA6"/>
    <w:rsid w:val="00207293"/>
    <w:rsid w:val="00207779"/>
    <w:rsid w:val="00207D82"/>
    <w:rsid w:val="00210489"/>
    <w:rsid w:val="0021185C"/>
    <w:rsid w:val="00211ACA"/>
    <w:rsid w:val="00214924"/>
    <w:rsid w:val="00215EFC"/>
    <w:rsid w:val="00217626"/>
    <w:rsid w:val="002318BE"/>
    <w:rsid w:val="0023276D"/>
    <w:rsid w:val="002335C5"/>
    <w:rsid w:val="002346FF"/>
    <w:rsid w:val="00234E4A"/>
    <w:rsid w:val="00235727"/>
    <w:rsid w:val="00240A2D"/>
    <w:rsid w:val="00245610"/>
    <w:rsid w:val="002457A7"/>
    <w:rsid w:val="002509AB"/>
    <w:rsid w:val="00255285"/>
    <w:rsid w:val="00255EA0"/>
    <w:rsid w:val="002606C8"/>
    <w:rsid w:val="0026120A"/>
    <w:rsid w:val="002620B5"/>
    <w:rsid w:val="00271D02"/>
    <w:rsid w:val="00283ACB"/>
    <w:rsid w:val="00285A5D"/>
    <w:rsid w:val="00290391"/>
    <w:rsid w:val="00292FA7"/>
    <w:rsid w:val="00294F29"/>
    <w:rsid w:val="002967EC"/>
    <w:rsid w:val="002A0CC1"/>
    <w:rsid w:val="002A4F95"/>
    <w:rsid w:val="002A7910"/>
    <w:rsid w:val="002B0AA0"/>
    <w:rsid w:val="002B2226"/>
    <w:rsid w:val="002B2791"/>
    <w:rsid w:val="002B287E"/>
    <w:rsid w:val="002B2D5D"/>
    <w:rsid w:val="002B67D9"/>
    <w:rsid w:val="002B7AE6"/>
    <w:rsid w:val="002C27B3"/>
    <w:rsid w:val="002C35AF"/>
    <w:rsid w:val="002C374A"/>
    <w:rsid w:val="002C3FE8"/>
    <w:rsid w:val="002C573E"/>
    <w:rsid w:val="002C73C9"/>
    <w:rsid w:val="002C7BD2"/>
    <w:rsid w:val="002E6C23"/>
    <w:rsid w:val="002F2DD9"/>
    <w:rsid w:val="002F4278"/>
    <w:rsid w:val="002F5A15"/>
    <w:rsid w:val="002F619C"/>
    <w:rsid w:val="003005A5"/>
    <w:rsid w:val="0030181C"/>
    <w:rsid w:val="0030424E"/>
    <w:rsid w:val="003118B5"/>
    <w:rsid w:val="003122AC"/>
    <w:rsid w:val="00313D4E"/>
    <w:rsid w:val="00315EF4"/>
    <w:rsid w:val="003177B1"/>
    <w:rsid w:val="003177E3"/>
    <w:rsid w:val="0032006B"/>
    <w:rsid w:val="003230F7"/>
    <w:rsid w:val="00327566"/>
    <w:rsid w:val="003338DB"/>
    <w:rsid w:val="00334EF3"/>
    <w:rsid w:val="00342C65"/>
    <w:rsid w:val="00345EA9"/>
    <w:rsid w:val="00347193"/>
    <w:rsid w:val="00347FF6"/>
    <w:rsid w:val="003503AC"/>
    <w:rsid w:val="00366C8C"/>
    <w:rsid w:val="00366F2C"/>
    <w:rsid w:val="00377357"/>
    <w:rsid w:val="00377480"/>
    <w:rsid w:val="00377C71"/>
    <w:rsid w:val="00382437"/>
    <w:rsid w:val="00382600"/>
    <w:rsid w:val="00383BDE"/>
    <w:rsid w:val="0038480D"/>
    <w:rsid w:val="003902EE"/>
    <w:rsid w:val="00392DE4"/>
    <w:rsid w:val="00396E11"/>
    <w:rsid w:val="003A01FD"/>
    <w:rsid w:val="003A102E"/>
    <w:rsid w:val="003A3FC3"/>
    <w:rsid w:val="003A4073"/>
    <w:rsid w:val="003A42FE"/>
    <w:rsid w:val="003A5DF8"/>
    <w:rsid w:val="003A7330"/>
    <w:rsid w:val="003A7703"/>
    <w:rsid w:val="003B0B94"/>
    <w:rsid w:val="003B2F8E"/>
    <w:rsid w:val="003B5A20"/>
    <w:rsid w:val="003B76DA"/>
    <w:rsid w:val="003C2A79"/>
    <w:rsid w:val="003C40D8"/>
    <w:rsid w:val="003C5396"/>
    <w:rsid w:val="003D22B1"/>
    <w:rsid w:val="003D23E6"/>
    <w:rsid w:val="003D296E"/>
    <w:rsid w:val="003D3F74"/>
    <w:rsid w:val="003E1E82"/>
    <w:rsid w:val="003E2AC4"/>
    <w:rsid w:val="003E2F2F"/>
    <w:rsid w:val="003E75F6"/>
    <w:rsid w:val="003F3CAC"/>
    <w:rsid w:val="003F7546"/>
    <w:rsid w:val="00400750"/>
    <w:rsid w:val="00401252"/>
    <w:rsid w:val="0040182B"/>
    <w:rsid w:val="004042F6"/>
    <w:rsid w:val="00404E62"/>
    <w:rsid w:val="00405386"/>
    <w:rsid w:val="00413EAC"/>
    <w:rsid w:val="0041426D"/>
    <w:rsid w:val="00414AED"/>
    <w:rsid w:val="0041523D"/>
    <w:rsid w:val="0041726F"/>
    <w:rsid w:val="0041732D"/>
    <w:rsid w:val="0042004C"/>
    <w:rsid w:val="00420AEC"/>
    <w:rsid w:val="0042144A"/>
    <w:rsid w:val="004222C8"/>
    <w:rsid w:val="00426E3A"/>
    <w:rsid w:val="00427735"/>
    <w:rsid w:val="004323A5"/>
    <w:rsid w:val="00432785"/>
    <w:rsid w:val="004340E7"/>
    <w:rsid w:val="00435A1E"/>
    <w:rsid w:val="00442911"/>
    <w:rsid w:val="00444229"/>
    <w:rsid w:val="00444E70"/>
    <w:rsid w:val="00447D95"/>
    <w:rsid w:val="0045058B"/>
    <w:rsid w:val="00451AC5"/>
    <w:rsid w:val="00460E31"/>
    <w:rsid w:val="004650AB"/>
    <w:rsid w:val="00465340"/>
    <w:rsid w:val="00466838"/>
    <w:rsid w:val="00471196"/>
    <w:rsid w:val="00471834"/>
    <w:rsid w:val="00471934"/>
    <w:rsid w:val="00480457"/>
    <w:rsid w:val="0048331D"/>
    <w:rsid w:val="00486CFD"/>
    <w:rsid w:val="0048795E"/>
    <w:rsid w:val="00490F8C"/>
    <w:rsid w:val="00491B08"/>
    <w:rsid w:val="0049271F"/>
    <w:rsid w:val="00492B93"/>
    <w:rsid w:val="004947A5"/>
    <w:rsid w:val="004949B8"/>
    <w:rsid w:val="00495087"/>
    <w:rsid w:val="004953AB"/>
    <w:rsid w:val="00497CBC"/>
    <w:rsid w:val="004A0823"/>
    <w:rsid w:val="004A23D2"/>
    <w:rsid w:val="004A2851"/>
    <w:rsid w:val="004A7012"/>
    <w:rsid w:val="004A767D"/>
    <w:rsid w:val="004B2A55"/>
    <w:rsid w:val="004B2C08"/>
    <w:rsid w:val="004C3016"/>
    <w:rsid w:val="004C3A26"/>
    <w:rsid w:val="004C4AE1"/>
    <w:rsid w:val="004D107E"/>
    <w:rsid w:val="004D1CEC"/>
    <w:rsid w:val="004D32DF"/>
    <w:rsid w:val="004D43FD"/>
    <w:rsid w:val="004D7402"/>
    <w:rsid w:val="004E5678"/>
    <w:rsid w:val="004F19A0"/>
    <w:rsid w:val="004F1EF2"/>
    <w:rsid w:val="004F3514"/>
    <w:rsid w:val="004F6288"/>
    <w:rsid w:val="005063B2"/>
    <w:rsid w:val="00511127"/>
    <w:rsid w:val="00522136"/>
    <w:rsid w:val="00522279"/>
    <w:rsid w:val="00524284"/>
    <w:rsid w:val="0052583A"/>
    <w:rsid w:val="0053277F"/>
    <w:rsid w:val="00533B07"/>
    <w:rsid w:val="005458C2"/>
    <w:rsid w:val="00545CCD"/>
    <w:rsid w:val="0054658F"/>
    <w:rsid w:val="00547BF0"/>
    <w:rsid w:val="005505E9"/>
    <w:rsid w:val="005512F6"/>
    <w:rsid w:val="005517D2"/>
    <w:rsid w:val="00552FCF"/>
    <w:rsid w:val="005549E4"/>
    <w:rsid w:val="00555DB4"/>
    <w:rsid w:val="00560CA6"/>
    <w:rsid w:val="0057053B"/>
    <w:rsid w:val="0057275F"/>
    <w:rsid w:val="00573833"/>
    <w:rsid w:val="0057782A"/>
    <w:rsid w:val="005814DE"/>
    <w:rsid w:val="00587B94"/>
    <w:rsid w:val="00592CDD"/>
    <w:rsid w:val="00594FA5"/>
    <w:rsid w:val="005A7D5F"/>
    <w:rsid w:val="005B16AB"/>
    <w:rsid w:val="005B3804"/>
    <w:rsid w:val="005B41D6"/>
    <w:rsid w:val="005B6C88"/>
    <w:rsid w:val="005C1B30"/>
    <w:rsid w:val="005C388E"/>
    <w:rsid w:val="005C4BF0"/>
    <w:rsid w:val="005C523B"/>
    <w:rsid w:val="005C670E"/>
    <w:rsid w:val="005D0A47"/>
    <w:rsid w:val="005D1F8B"/>
    <w:rsid w:val="005D40C6"/>
    <w:rsid w:val="005D4B18"/>
    <w:rsid w:val="005E1E03"/>
    <w:rsid w:val="005E3471"/>
    <w:rsid w:val="005F31BE"/>
    <w:rsid w:val="005F62E7"/>
    <w:rsid w:val="005F6330"/>
    <w:rsid w:val="00600A55"/>
    <w:rsid w:val="00603038"/>
    <w:rsid w:val="006046BE"/>
    <w:rsid w:val="0061076D"/>
    <w:rsid w:val="006122B7"/>
    <w:rsid w:val="00612442"/>
    <w:rsid w:val="00612D8C"/>
    <w:rsid w:val="0061625A"/>
    <w:rsid w:val="00625EA5"/>
    <w:rsid w:val="0062700C"/>
    <w:rsid w:val="00627D69"/>
    <w:rsid w:val="00627EAB"/>
    <w:rsid w:val="00632499"/>
    <w:rsid w:val="00642402"/>
    <w:rsid w:val="00644FB4"/>
    <w:rsid w:val="006450EF"/>
    <w:rsid w:val="0064575F"/>
    <w:rsid w:val="00650DA6"/>
    <w:rsid w:val="00654372"/>
    <w:rsid w:val="006549A4"/>
    <w:rsid w:val="00654A9B"/>
    <w:rsid w:val="00657426"/>
    <w:rsid w:val="006577D6"/>
    <w:rsid w:val="006635CB"/>
    <w:rsid w:val="006654F0"/>
    <w:rsid w:val="00666684"/>
    <w:rsid w:val="0066797B"/>
    <w:rsid w:val="00667E3D"/>
    <w:rsid w:val="00673138"/>
    <w:rsid w:val="00673B91"/>
    <w:rsid w:val="0067435E"/>
    <w:rsid w:val="00674E1C"/>
    <w:rsid w:val="00674EE9"/>
    <w:rsid w:val="00676E8A"/>
    <w:rsid w:val="00680F65"/>
    <w:rsid w:val="006835FA"/>
    <w:rsid w:val="006861A7"/>
    <w:rsid w:val="00686E5E"/>
    <w:rsid w:val="0068774E"/>
    <w:rsid w:val="00687B22"/>
    <w:rsid w:val="00696D7A"/>
    <w:rsid w:val="00697288"/>
    <w:rsid w:val="00697488"/>
    <w:rsid w:val="006A34B0"/>
    <w:rsid w:val="006A48BE"/>
    <w:rsid w:val="006B2AD8"/>
    <w:rsid w:val="006C12F4"/>
    <w:rsid w:val="006C2253"/>
    <w:rsid w:val="006C3742"/>
    <w:rsid w:val="006C49C0"/>
    <w:rsid w:val="006C61DF"/>
    <w:rsid w:val="006D128E"/>
    <w:rsid w:val="006D1479"/>
    <w:rsid w:val="006D31FC"/>
    <w:rsid w:val="006D32AC"/>
    <w:rsid w:val="006D4EFF"/>
    <w:rsid w:val="006E0F66"/>
    <w:rsid w:val="006E1F6D"/>
    <w:rsid w:val="006E433C"/>
    <w:rsid w:val="006E5CB9"/>
    <w:rsid w:val="006F2143"/>
    <w:rsid w:val="006F2C07"/>
    <w:rsid w:val="006F615E"/>
    <w:rsid w:val="007001AD"/>
    <w:rsid w:val="00702274"/>
    <w:rsid w:val="00703EE1"/>
    <w:rsid w:val="007071FF"/>
    <w:rsid w:val="00710BC0"/>
    <w:rsid w:val="00711E90"/>
    <w:rsid w:val="007144BD"/>
    <w:rsid w:val="00714C39"/>
    <w:rsid w:val="00714D85"/>
    <w:rsid w:val="007150B2"/>
    <w:rsid w:val="00720A6D"/>
    <w:rsid w:val="007220F6"/>
    <w:rsid w:val="00726CCB"/>
    <w:rsid w:val="00732216"/>
    <w:rsid w:val="00732306"/>
    <w:rsid w:val="007323F8"/>
    <w:rsid w:val="00733535"/>
    <w:rsid w:val="007352FB"/>
    <w:rsid w:val="00735ADC"/>
    <w:rsid w:val="007401C9"/>
    <w:rsid w:val="00740978"/>
    <w:rsid w:val="00742120"/>
    <w:rsid w:val="0074570C"/>
    <w:rsid w:val="00752670"/>
    <w:rsid w:val="00754BA3"/>
    <w:rsid w:val="00754FD0"/>
    <w:rsid w:val="00756AD8"/>
    <w:rsid w:val="00761F63"/>
    <w:rsid w:val="00762230"/>
    <w:rsid w:val="00762D11"/>
    <w:rsid w:val="00772347"/>
    <w:rsid w:val="00772F8B"/>
    <w:rsid w:val="00774A57"/>
    <w:rsid w:val="007751AF"/>
    <w:rsid w:val="00776B2F"/>
    <w:rsid w:val="00782708"/>
    <w:rsid w:val="00782BE2"/>
    <w:rsid w:val="007838B8"/>
    <w:rsid w:val="00783F95"/>
    <w:rsid w:val="00785452"/>
    <w:rsid w:val="0079081F"/>
    <w:rsid w:val="007949B9"/>
    <w:rsid w:val="00795204"/>
    <w:rsid w:val="007957C5"/>
    <w:rsid w:val="007A29A5"/>
    <w:rsid w:val="007A2F4B"/>
    <w:rsid w:val="007A5005"/>
    <w:rsid w:val="007A6943"/>
    <w:rsid w:val="007A7EAB"/>
    <w:rsid w:val="007B1BC7"/>
    <w:rsid w:val="007B1CCB"/>
    <w:rsid w:val="007B7E61"/>
    <w:rsid w:val="007C0DEB"/>
    <w:rsid w:val="007C0FFD"/>
    <w:rsid w:val="007C198F"/>
    <w:rsid w:val="007C2A36"/>
    <w:rsid w:val="007C5D58"/>
    <w:rsid w:val="007C79CE"/>
    <w:rsid w:val="007D13A0"/>
    <w:rsid w:val="007D152D"/>
    <w:rsid w:val="007D35EC"/>
    <w:rsid w:val="007D4C67"/>
    <w:rsid w:val="007D7A83"/>
    <w:rsid w:val="007D7F39"/>
    <w:rsid w:val="007E1790"/>
    <w:rsid w:val="007E3EA6"/>
    <w:rsid w:val="007E4CE6"/>
    <w:rsid w:val="007E4D84"/>
    <w:rsid w:val="007E53F9"/>
    <w:rsid w:val="007F1173"/>
    <w:rsid w:val="007F2DF4"/>
    <w:rsid w:val="007F4300"/>
    <w:rsid w:val="007F686D"/>
    <w:rsid w:val="0080029D"/>
    <w:rsid w:val="00802835"/>
    <w:rsid w:val="00804706"/>
    <w:rsid w:val="00804890"/>
    <w:rsid w:val="00804C2B"/>
    <w:rsid w:val="0080509B"/>
    <w:rsid w:val="00807C99"/>
    <w:rsid w:val="00813D77"/>
    <w:rsid w:val="00817495"/>
    <w:rsid w:val="008201F3"/>
    <w:rsid w:val="00823E12"/>
    <w:rsid w:val="008248FA"/>
    <w:rsid w:val="00824FBA"/>
    <w:rsid w:val="00826982"/>
    <w:rsid w:val="00826C26"/>
    <w:rsid w:val="00830BA4"/>
    <w:rsid w:val="008364B8"/>
    <w:rsid w:val="008446F5"/>
    <w:rsid w:val="00847488"/>
    <w:rsid w:val="00850F05"/>
    <w:rsid w:val="0086315F"/>
    <w:rsid w:val="008639F4"/>
    <w:rsid w:val="00871996"/>
    <w:rsid w:val="00875DF4"/>
    <w:rsid w:val="00875F3F"/>
    <w:rsid w:val="008763C1"/>
    <w:rsid w:val="00876CFE"/>
    <w:rsid w:val="00877B6A"/>
    <w:rsid w:val="008808D5"/>
    <w:rsid w:val="0089100F"/>
    <w:rsid w:val="00893B09"/>
    <w:rsid w:val="008A0948"/>
    <w:rsid w:val="008A54EC"/>
    <w:rsid w:val="008A6A76"/>
    <w:rsid w:val="008A7A1E"/>
    <w:rsid w:val="008B0348"/>
    <w:rsid w:val="008B0A24"/>
    <w:rsid w:val="008B1C58"/>
    <w:rsid w:val="008B2478"/>
    <w:rsid w:val="008B3EAF"/>
    <w:rsid w:val="008C1491"/>
    <w:rsid w:val="008C27E4"/>
    <w:rsid w:val="008C4B6F"/>
    <w:rsid w:val="008D07CE"/>
    <w:rsid w:val="008D3633"/>
    <w:rsid w:val="008D712A"/>
    <w:rsid w:val="008E066E"/>
    <w:rsid w:val="008E4B88"/>
    <w:rsid w:val="008E5605"/>
    <w:rsid w:val="008E5FD2"/>
    <w:rsid w:val="008E616E"/>
    <w:rsid w:val="008E64D7"/>
    <w:rsid w:val="008F3836"/>
    <w:rsid w:val="008F6662"/>
    <w:rsid w:val="008F67E8"/>
    <w:rsid w:val="00900158"/>
    <w:rsid w:val="00901AC5"/>
    <w:rsid w:val="00902260"/>
    <w:rsid w:val="00905720"/>
    <w:rsid w:val="00910154"/>
    <w:rsid w:val="009103BF"/>
    <w:rsid w:val="009137D8"/>
    <w:rsid w:val="00914BAD"/>
    <w:rsid w:val="0091587C"/>
    <w:rsid w:val="00921115"/>
    <w:rsid w:val="00922EB1"/>
    <w:rsid w:val="0092632C"/>
    <w:rsid w:val="00926CF4"/>
    <w:rsid w:val="00927379"/>
    <w:rsid w:val="00927495"/>
    <w:rsid w:val="0093326E"/>
    <w:rsid w:val="00935910"/>
    <w:rsid w:val="00937E6D"/>
    <w:rsid w:val="00937EBB"/>
    <w:rsid w:val="0094276E"/>
    <w:rsid w:val="00942FA9"/>
    <w:rsid w:val="0094310A"/>
    <w:rsid w:val="00944089"/>
    <w:rsid w:val="009450D0"/>
    <w:rsid w:val="009457AC"/>
    <w:rsid w:val="00945AC8"/>
    <w:rsid w:val="00946B9B"/>
    <w:rsid w:val="00950BAB"/>
    <w:rsid w:val="00951311"/>
    <w:rsid w:val="0095336F"/>
    <w:rsid w:val="00954447"/>
    <w:rsid w:val="0095583C"/>
    <w:rsid w:val="00957A09"/>
    <w:rsid w:val="00960AE5"/>
    <w:rsid w:val="00964A12"/>
    <w:rsid w:val="00966D52"/>
    <w:rsid w:val="009717CC"/>
    <w:rsid w:val="00971887"/>
    <w:rsid w:val="0097299C"/>
    <w:rsid w:val="00973E39"/>
    <w:rsid w:val="00974925"/>
    <w:rsid w:val="00975D82"/>
    <w:rsid w:val="009767A8"/>
    <w:rsid w:val="00983FF2"/>
    <w:rsid w:val="00991D82"/>
    <w:rsid w:val="009920AE"/>
    <w:rsid w:val="00992595"/>
    <w:rsid w:val="00993C5C"/>
    <w:rsid w:val="009951C6"/>
    <w:rsid w:val="00996E88"/>
    <w:rsid w:val="00997B82"/>
    <w:rsid w:val="009A0C52"/>
    <w:rsid w:val="009B4624"/>
    <w:rsid w:val="009C28D0"/>
    <w:rsid w:val="009C6411"/>
    <w:rsid w:val="009D22B2"/>
    <w:rsid w:val="009D544C"/>
    <w:rsid w:val="009D64FC"/>
    <w:rsid w:val="009D7C1E"/>
    <w:rsid w:val="009E14FB"/>
    <w:rsid w:val="009E1889"/>
    <w:rsid w:val="009E2D27"/>
    <w:rsid w:val="009E369D"/>
    <w:rsid w:val="009E42A9"/>
    <w:rsid w:val="009E65C3"/>
    <w:rsid w:val="009F07F5"/>
    <w:rsid w:val="009F125C"/>
    <w:rsid w:val="009F2152"/>
    <w:rsid w:val="009F3E5D"/>
    <w:rsid w:val="009F6410"/>
    <w:rsid w:val="009F755A"/>
    <w:rsid w:val="00A008B3"/>
    <w:rsid w:val="00A00F66"/>
    <w:rsid w:val="00A01DAE"/>
    <w:rsid w:val="00A04885"/>
    <w:rsid w:val="00A0637F"/>
    <w:rsid w:val="00A0754B"/>
    <w:rsid w:val="00A106F0"/>
    <w:rsid w:val="00A13219"/>
    <w:rsid w:val="00A145A1"/>
    <w:rsid w:val="00A20EFA"/>
    <w:rsid w:val="00A21911"/>
    <w:rsid w:val="00A24520"/>
    <w:rsid w:val="00A261F9"/>
    <w:rsid w:val="00A30150"/>
    <w:rsid w:val="00A30927"/>
    <w:rsid w:val="00A309B8"/>
    <w:rsid w:val="00A33761"/>
    <w:rsid w:val="00A3404F"/>
    <w:rsid w:val="00A36CDA"/>
    <w:rsid w:val="00A376C9"/>
    <w:rsid w:val="00A40E50"/>
    <w:rsid w:val="00A410BB"/>
    <w:rsid w:val="00A41A26"/>
    <w:rsid w:val="00A44395"/>
    <w:rsid w:val="00A44C1B"/>
    <w:rsid w:val="00A46582"/>
    <w:rsid w:val="00A47F05"/>
    <w:rsid w:val="00A55132"/>
    <w:rsid w:val="00A563FD"/>
    <w:rsid w:val="00A57713"/>
    <w:rsid w:val="00A60042"/>
    <w:rsid w:val="00A60568"/>
    <w:rsid w:val="00A6126F"/>
    <w:rsid w:val="00A62602"/>
    <w:rsid w:val="00A62DBA"/>
    <w:rsid w:val="00A6314E"/>
    <w:rsid w:val="00A64573"/>
    <w:rsid w:val="00A66232"/>
    <w:rsid w:val="00A7054F"/>
    <w:rsid w:val="00A742A8"/>
    <w:rsid w:val="00A74923"/>
    <w:rsid w:val="00A82C38"/>
    <w:rsid w:val="00A837DF"/>
    <w:rsid w:val="00A84E84"/>
    <w:rsid w:val="00A85AC3"/>
    <w:rsid w:val="00A874B5"/>
    <w:rsid w:val="00A914ED"/>
    <w:rsid w:val="00A91CC1"/>
    <w:rsid w:val="00A95074"/>
    <w:rsid w:val="00A973B6"/>
    <w:rsid w:val="00AA04AA"/>
    <w:rsid w:val="00AA3502"/>
    <w:rsid w:val="00AA4832"/>
    <w:rsid w:val="00AA7556"/>
    <w:rsid w:val="00AB02D0"/>
    <w:rsid w:val="00AB4E61"/>
    <w:rsid w:val="00AB50EF"/>
    <w:rsid w:val="00AB7072"/>
    <w:rsid w:val="00AB7190"/>
    <w:rsid w:val="00AC027E"/>
    <w:rsid w:val="00AC1978"/>
    <w:rsid w:val="00AC5AA9"/>
    <w:rsid w:val="00AC7105"/>
    <w:rsid w:val="00AD53C9"/>
    <w:rsid w:val="00AE37F7"/>
    <w:rsid w:val="00AE6083"/>
    <w:rsid w:val="00AF1492"/>
    <w:rsid w:val="00AF1E7D"/>
    <w:rsid w:val="00AF35E1"/>
    <w:rsid w:val="00B01A0D"/>
    <w:rsid w:val="00B01C60"/>
    <w:rsid w:val="00B04A0E"/>
    <w:rsid w:val="00B05344"/>
    <w:rsid w:val="00B0543A"/>
    <w:rsid w:val="00B05E1C"/>
    <w:rsid w:val="00B07DD4"/>
    <w:rsid w:val="00B125E0"/>
    <w:rsid w:val="00B207AF"/>
    <w:rsid w:val="00B25162"/>
    <w:rsid w:val="00B26490"/>
    <w:rsid w:val="00B3114E"/>
    <w:rsid w:val="00B31CC7"/>
    <w:rsid w:val="00B34E26"/>
    <w:rsid w:val="00B37C60"/>
    <w:rsid w:val="00B400E1"/>
    <w:rsid w:val="00B40CEF"/>
    <w:rsid w:val="00B42C02"/>
    <w:rsid w:val="00B46ABB"/>
    <w:rsid w:val="00B51922"/>
    <w:rsid w:val="00B528B1"/>
    <w:rsid w:val="00B55979"/>
    <w:rsid w:val="00B55A0D"/>
    <w:rsid w:val="00B56F57"/>
    <w:rsid w:val="00B64F33"/>
    <w:rsid w:val="00B72578"/>
    <w:rsid w:val="00B726AD"/>
    <w:rsid w:val="00B73A9E"/>
    <w:rsid w:val="00B746E5"/>
    <w:rsid w:val="00B746EF"/>
    <w:rsid w:val="00B74B74"/>
    <w:rsid w:val="00B774B2"/>
    <w:rsid w:val="00B7792F"/>
    <w:rsid w:val="00B80112"/>
    <w:rsid w:val="00B81323"/>
    <w:rsid w:val="00B81E92"/>
    <w:rsid w:val="00B824B4"/>
    <w:rsid w:val="00B825EE"/>
    <w:rsid w:val="00B82DE2"/>
    <w:rsid w:val="00B93AAD"/>
    <w:rsid w:val="00B958B4"/>
    <w:rsid w:val="00B97A72"/>
    <w:rsid w:val="00BA12D7"/>
    <w:rsid w:val="00BA15A6"/>
    <w:rsid w:val="00BA1C19"/>
    <w:rsid w:val="00BA471F"/>
    <w:rsid w:val="00BB0DAC"/>
    <w:rsid w:val="00BB2B4B"/>
    <w:rsid w:val="00BB3CA5"/>
    <w:rsid w:val="00BB4141"/>
    <w:rsid w:val="00BB4C50"/>
    <w:rsid w:val="00BC169E"/>
    <w:rsid w:val="00BC4EFA"/>
    <w:rsid w:val="00BC5A5F"/>
    <w:rsid w:val="00BC5F36"/>
    <w:rsid w:val="00BC63C8"/>
    <w:rsid w:val="00BD0E71"/>
    <w:rsid w:val="00BD3083"/>
    <w:rsid w:val="00BD3855"/>
    <w:rsid w:val="00BD715C"/>
    <w:rsid w:val="00BE07F1"/>
    <w:rsid w:val="00BE4570"/>
    <w:rsid w:val="00BE4FA7"/>
    <w:rsid w:val="00BE5A1C"/>
    <w:rsid w:val="00BE5DE9"/>
    <w:rsid w:val="00BE760E"/>
    <w:rsid w:val="00BE7D64"/>
    <w:rsid w:val="00BF0348"/>
    <w:rsid w:val="00BF28E9"/>
    <w:rsid w:val="00BF5B81"/>
    <w:rsid w:val="00C04C74"/>
    <w:rsid w:val="00C0688F"/>
    <w:rsid w:val="00C0775F"/>
    <w:rsid w:val="00C078FA"/>
    <w:rsid w:val="00C124F0"/>
    <w:rsid w:val="00C1259D"/>
    <w:rsid w:val="00C206ED"/>
    <w:rsid w:val="00C209C7"/>
    <w:rsid w:val="00C20D71"/>
    <w:rsid w:val="00C212CE"/>
    <w:rsid w:val="00C2216D"/>
    <w:rsid w:val="00C250AF"/>
    <w:rsid w:val="00C2748A"/>
    <w:rsid w:val="00C30DE9"/>
    <w:rsid w:val="00C356C1"/>
    <w:rsid w:val="00C35707"/>
    <w:rsid w:val="00C36893"/>
    <w:rsid w:val="00C37E3D"/>
    <w:rsid w:val="00C410F4"/>
    <w:rsid w:val="00C41449"/>
    <w:rsid w:val="00C41D5D"/>
    <w:rsid w:val="00C430DF"/>
    <w:rsid w:val="00C43959"/>
    <w:rsid w:val="00C45D38"/>
    <w:rsid w:val="00C468BC"/>
    <w:rsid w:val="00C46B09"/>
    <w:rsid w:val="00C519B4"/>
    <w:rsid w:val="00C5465A"/>
    <w:rsid w:val="00C57562"/>
    <w:rsid w:val="00C60411"/>
    <w:rsid w:val="00C60F4B"/>
    <w:rsid w:val="00C61CA9"/>
    <w:rsid w:val="00C627E2"/>
    <w:rsid w:val="00C6282B"/>
    <w:rsid w:val="00C63D14"/>
    <w:rsid w:val="00C641FE"/>
    <w:rsid w:val="00C64421"/>
    <w:rsid w:val="00C662FA"/>
    <w:rsid w:val="00C720EA"/>
    <w:rsid w:val="00C7298E"/>
    <w:rsid w:val="00C73617"/>
    <w:rsid w:val="00C802BA"/>
    <w:rsid w:val="00C8108C"/>
    <w:rsid w:val="00C81FBE"/>
    <w:rsid w:val="00C82A36"/>
    <w:rsid w:val="00C82FC9"/>
    <w:rsid w:val="00C86675"/>
    <w:rsid w:val="00C868A6"/>
    <w:rsid w:val="00C92B42"/>
    <w:rsid w:val="00C94EBC"/>
    <w:rsid w:val="00C959C5"/>
    <w:rsid w:val="00C963D6"/>
    <w:rsid w:val="00C96535"/>
    <w:rsid w:val="00C96E03"/>
    <w:rsid w:val="00CA126E"/>
    <w:rsid w:val="00CA1778"/>
    <w:rsid w:val="00CA1930"/>
    <w:rsid w:val="00CA3905"/>
    <w:rsid w:val="00CA3EF1"/>
    <w:rsid w:val="00CA54B0"/>
    <w:rsid w:val="00CA759D"/>
    <w:rsid w:val="00CB0547"/>
    <w:rsid w:val="00CB4B30"/>
    <w:rsid w:val="00CB62B2"/>
    <w:rsid w:val="00CC09A3"/>
    <w:rsid w:val="00CC0A1B"/>
    <w:rsid w:val="00CC3FC1"/>
    <w:rsid w:val="00CC6C3E"/>
    <w:rsid w:val="00CD369E"/>
    <w:rsid w:val="00CD4D48"/>
    <w:rsid w:val="00CD765B"/>
    <w:rsid w:val="00CE02BC"/>
    <w:rsid w:val="00CE07DB"/>
    <w:rsid w:val="00CE10E0"/>
    <w:rsid w:val="00CE1D57"/>
    <w:rsid w:val="00CE2106"/>
    <w:rsid w:val="00CE2A7D"/>
    <w:rsid w:val="00CE71A0"/>
    <w:rsid w:val="00CE7E02"/>
    <w:rsid w:val="00CF2F9F"/>
    <w:rsid w:val="00CF3D2E"/>
    <w:rsid w:val="00CF4F6B"/>
    <w:rsid w:val="00CF679F"/>
    <w:rsid w:val="00CF7B61"/>
    <w:rsid w:val="00CF7FB1"/>
    <w:rsid w:val="00D02BB3"/>
    <w:rsid w:val="00D03EB2"/>
    <w:rsid w:val="00D03F7E"/>
    <w:rsid w:val="00D05D70"/>
    <w:rsid w:val="00D06431"/>
    <w:rsid w:val="00D100BD"/>
    <w:rsid w:val="00D11F38"/>
    <w:rsid w:val="00D1437E"/>
    <w:rsid w:val="00D1698E"/>
    <w:rsid w:val="00D16A3F"/>
    <w:rsid w:val="00D17248"/>
    <w:rsid w:val="00D2104F"/>
    <w:rsid w:val="00D237C5"/>
    <w:rsid w:val="00D23920"/>
    <w:rsid w:val="00D23A66"/>
    <w:rsid w:val="00D278FB"/>
    <w:rsid w:val="00D30BBE"/>
    <w:rsid w:val="00D313C0"/>
    <w:rsid w:val="00D33345"/>
    <w:rsid w:val="00D365B3"/>
    <w:rsid w:val="00D41DB1"/>
    <w:rsid w:val="00D45C41"/>
    <w:rsid w:val="00D4601E"/>
    <w:rsid w:val="00D4697C"/>
    <w:rsid w:val="00D5035B"/>
    <w:rsid w:val="00D50DE2"/>
    <w:rsid w:val="00D51B78"/>
    <w:rsid w:val="00D65F11"/>
    <w:rsid w:val="00D74A4A"/>
    <w:rsid w:val="00D7564A"/>
    <w:rsid w:val="00D75706"/>
    <w:rsid w:val="00D8026F"/>
    <w:rsid w:val="00D823CD"/>
    <w:rsid w:val="00D85384"/>
    <w:rsid w:val="00D87D57"/>
    <w:rsid w:val="00D91EE3"/>
    <w:rsid w:val="00D93529"/>
    <w:rsid w:val="00D978D2"/>
    <w:rsid w:val="00D978D8"/>
    <w:rsid w:val="00DA37CC"/>
    <w:rsid w:val="00DA5D98"/>
    <w:rsid w:val="00DB119D"/>
    <w:rsid w:val="00DB3E16"/>
    <w:rsid w:val="00DB4466"/>
    <w:rsid w:val="00DB4A0C"/>
    <w:rsid w:val="00DB53AE"/>
    <w:rsid w:val="00DC7C84"/>
    <w:rsid w:val="00DD3EE0"/>
    <w:rsid w:val="00DD4325"/>
    <w:rsid w:val="00DD6560"/>
    <w:rsid w:val="00DD6E59"/>
    <w:rsid w:val="00DE0159"/>
    <w:rsid w:val="00DE13CC"/>
    <w:rsid w:val="00DE2878"/>
    <w:rsid w:val="00DE2A4C"/>
    <w:rsid w:val="00DE4C0B"/>
    <w:rsid w:val="00DE583C"/>
    <w:rsid w:val="00DF1805"/>
    <w:rsid w:val="00DF1F72"/>
    <w:rsid w:val="00DF6EA8"/>
    <w:rsid w:val="00DF756B"/>
    <w:rsid w:val="00E01040"/>
    <w:rsid w:val="00E040DF"/>
    <w:rsid w:val="00E076EC"/>
    <w:rsid w:val="00E07816"/>
    <w:rsid w:val="00E1054C"/>
    <w:rsid w:val="00E15EF8"/>
    <w:rsid w:val="00E16BC2"/>
    <w:rsid w:val="00E16EF2"/>
    <w:rsid w:val="00E171BC"/>
    <w:rsid w:val="00E205DD"/>
    <w:rsid w:val="00E239CF"/>
    <w:rsid w:val="00E24D26"/>
    <w:rsid w:val="00E25101"/>
    <w:rsid w:val="00E276F0"/>
    <w:rsid w:val="00E327FF"/>
    <w:rsid w:val="00E33775"/>
    <w:rsid w:val="00E33E94"/>
    <w:rsid w:val="00E370D8"/>
    <w:rsid w:val="00E41D92"/>
    <w:rsid w:val="00E429DB"/>
    <w:rsid w:val="00E42AB6"/>
    <w:rsid w:val="00E43B6E"/>
    <w:rsid w:val="00E452F7"/>
    <w:rsid w:val="00E459D7"/>
    <w:rsid w:val="00E473BB"/>
    <w:rsid w:val="00E51C88"/>
    <w:rsid w:val="00E553F6"/>
    <w:rsid w:val="00E55E09"/>
    <w:rsid w:val="00E6157E"/>
    <w:rsid w:val="00E62EAA"/>
    <w:rsid w:val="00E64A8E"/>
    <w:rsid w:val="00E66C13"/>
    <w:rsid w:val="00E67332"/>
    <w:rsid w:val="00E70C5F"/>
    <w:rsid w:val="00E7198E"/>
    <w:rsid w:val="00E72FD6"/>
    <w:rsid w:val="00E7316B"/>
    <w:rsid w:val="00E7521C"/>
    <w:rsid w:val="00E75A51"/>
    <w:rsid w:val="00E76DFA"/>
    <w:rsid w:val="00E8214C"/>
    <w:rsid w:val="00E855F2"/>
    <w:rsid w:val="00E93EBB"/>
    <w:rsid w:val="00E93FF0"/>
    <w:rsid w:val="00E977EF"/>
    <w:rsid w:val="00EA72F4"/>
    <w:rsid w:val="00EB436D"/>
    <w:rsid w:val="00EB5208"/>
    <w:rsid w:val="00EB52D0"/>
    <w:rsid w:val="00EC0762"/>
    <w:rsid w:val="00EC7A2F"/>
    <w:rsid w:val="00ED10B4"/>
    <w:rsid w:val="00ED19F9"/>
    <w:rsid w:val="00ED2E52"/>
    <w:rsid w:val="00ED635A"/>
    <w:rsid w:val="00EE110D"/>
    <w:rsid w:val="00EE3E9A"/>
    <w:rsid w:val="00EF17B9"/>
    <w:rsid w:val="00EF2FBB"/>
    <w:rsid w:val="00EF39D3"/>
    <w:rsid w:val="00EF4CF4"/>
    <w:rsid w:val="00EF744C"/>
    <w:rsid w:val="00F02CA1"/>
    <w:rsid w:val="00F03901"/>
    <w:rsid w:val="00F04F8F"/>
    <w:rsid w:val="00F05081"/>
    <w:rsid w:val="00F1314B"/>
    <w:rsid w:val="00F138BF"/>
    <w:rsid w:val="00F15012"/>
    <w:rsid w:val="00F15900"/>
    <w:rsid w:val="00F17C4A"/>
    <w:rsid w:val="00F20DBA"/>
    <w:rsid w:val="00F20F2C"/>
    <w:rsid w:val="00F21F04"/>
    <w:rsid w:val="00F228ED"/>
    <w:rsid w:val="00F23B0E"/>
    <w:rsid w:val="00F24F15"/>
    <w:rsid w:val="00F35436"/>
    <w:rsid w:val="00F4585F"/>
    <w:rsid w:val="00F465A2"/>
    <w:rsid w:val="00F46AA6"/>
    <w:rsid w:val="00F47CA6"/>
    <w:rsid w:val="00F47F5D"/>
    <w:rsid w:val="00F5131E"/>
    <w:rsid w:val="00F51BB7"/>
    <w:rsid w:val="00F56A04"/>
    <w:rsid w:val="00F606A8"/>
    <w:rsid w:val="00F70522"/>
    <w:rsid w:val="00F7096E"/>
    <w:rsid w:val="00F73729"/>
    <w:rsid w:val="00F76D46"/>
    <w:rsid w:val="00F803F7"/>
    <w:rsid w:val="00F81090"/>
    <w:rsid w:val="00F831E8"/>
    <w:rsid w:val="00F8512A"/>
    <w:rsid w:val="00F85E78"/>
    <w:rsid w:val="00F90D8A"/>
    <w:rsid w:val="00F91865"/>
    <w:rsid w:val="00F91FAA"/>
    <w:rsid w:val="00F94ADB"/>
    <w:rsid w:val="00F94DA3"/>
    <w:rsid w:val="00F97CF6"/>
    <w:rsid w:val="00FA0331"/>
    <w:rsid w:val="00FA1323"/>
    <w:rsid w:val="00FA1D19"/>
    <w:rsid w:val="00FA687F"/>
    <w:rsid w:val="00FB012C"/>
    <w:rsid w:val="00FB0345"/>
    <w:rsid w:val="00FB034A"/>
    <w:rsid w:val="00FB542F"/>
    <w:rsid w:val="00FC0022"/>
    <w:rsid w:val="00FC0B9A"/>
    <w:rsid w:val="00FC6CB7"/>
    <w:rsid w:val="00FC72A4"/>
    <w:rsid w:val="00FD1711"/>
    <w:rsid w:val="00FD2B70"/>
    <w:rsid w:val="00FD3D13"/>
    <w:rsid w:val="00FD4A79"/>
    <w:rsid w:val="00FD58A1"/>
    <w:rsid w:val="00FE0C9A"/>
    <w:rsid w:val="00FE3BE7"/>
    <w:rsid w:val="00FE5E89"/>
    <w:rsid w:val="00FE7898"/>
    <w:rsid w:val="00FF0E8F"/>
    <w:rsid w:val="00FF3A16"/>
    <w:rsid w:val="00FF3CB3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8A525B0-7AF4-4DF8-931F-EDC05DE4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i/>
      <w:sz w:val="28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 w:val="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 w:val="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i w:val="0"/>
      <w:smallCaps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4111"/>
      </w:tabs>
      <w:spacing w:line="480" w:lineRule="auto"/>
      <w:jc w:val="center"/>
      <w:outlineLvl w:val="6"/>
    </w:pPr>
    <w:rPr>
      <w:color w:val="000000"/>
      <w:sz w:val="2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</w:style>
  <w:style w:type="paragraph" w:styleId="Ttulo9">
    <w:name w:val="heading 9"/>
    <w:basedOn w:val="Normal"/>
    <w:next w:val="Normal"/>
    <w:link w:val="Ttulo9Char"/>
    <w:qFormat/>
    <w:pPr>
      <w:keepNext/>
      <w:ind w:firstLine="3969"/>
      <w:outlineLvl w:val="8"/>
    </w:pPr>
    <w:rPr>
      <w:b/>
      <w:i w:val="0"/>
      <w:small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Corpodetexto3">
    <w:name w:val="Body Text 3"/>
    <w:basedOn w:val="Normal"/>
    <w:link w:val="Corpodetexto3Char"/>
    <w:pPr>
      <w:jc w:val="both"/>
    </w:pPr>
    <w:rPr>
      <w:i w:val="0"/>
    </w:rPr>
  </w:style>
  <w:style w:type="paragraph" w:styleId="Legenda">
    <w:name w:val="caption"/>
    <w:basedOn w:val="Normal"/>
    <w:next w:val="Normal"/>
    <w:qFormat/>
    <w:pPr>
      <w:ind w:left="-567" w:right="-516"/>
      <w:jc w:val="center"/>
    </w:pPr>
    <w:rPr>
      <w:rFonts w:ascii="Times New Roman" w:hAnsi="Times New Roman"/>
      <w:color w:val="000080"/>
    </w:rPr>
  </w:style>
  <w:style w:type="paragraph" w:styleId="Recuodecorpodetexto2">
    <w:name w:val="Body Text Indent 2"/>
    <w:basedOn w:val="Normal"/>
    <w:link w:val="Recuodecorpodetexto2Char"/>
    <w:pPr>
      <w:ind w:firstLine="3969"/>
      <w:jc w:val="both"/>
    </w:pPr>
    <w:rPr>
      <w:i w:val="0"/>
      <w:sz w:val="26"/>
    </w:rPr>
  </w:style>
  <w:style w:type="paragraph" w:styleId="Recuodecorpodetexto3">
    <w:name w:val="Body Text Indent 3"/>
    <w:basedOn w:val="Normal"/>
    <w:pPr>
      <w:ind w:firstLine="3969"/>
      <w:jc w:val="both"/>
    </w:pPr>
    <w:rPr>
      <w:i w:val="0"/>
      <w:sz w:val="24"/>
    </w:rPr>
  </w:style>
  <w:style w:type="paragraph" w:styleId="Textodebalo">
    <w:name w:val="Balloon Text"/>
    <w:basedOn w:val="Normal"/>
    <w:semiHidden/>
    <w:rsid w:val="00327566"/>
    <w:rPr>
      <w:rFonts w:ascii="Tahoma" w:hAnsi="Tahoma" w:cs="Tahoma"/>
      <w:sz w:val="16"/>
      <w:szCs w:val="16"/>
    </w:rPr>
  </w:style>
  <w:style w:type="character" w:styleId="Hyperlink">
    <w:name w:val="Hyperlink"/>
    <w:rsid w:val="00A55132"/>
    <w:rPr>
      <w:color w:val="0000FF"/>
      <w:u w:val="single"/>
    </w:rPr>
  </w:style>
  <w:style w:type="character" w:customStyle="1" w:styleId="Corpodetexto3Char">
    <w:name w:val="Corpo de texto 3 Char"/>
    <w:link w:val="Corpodetexto3"/>
    <w:rsid w:val="001923EE"/>
    <w:rPr>
      <w:rFonts w:ascii="Century Gothic" w:hAnsi="Century Gothic"/>
      <w:sz w:val="28"/>
    </w:rPr>
  </w:style>
  <w:style w:type="character" w:customStyle="1" w:styleId="Recuodecorpodetexto2Char">
    <w:name w:val="Recuo de corpo de texto 2 Char"/>
    <w:link w:val="Recuodecorpodetexto2"/>
    <w:rsid w:val="001923EE"/>
    <w:rPr>
      <w:rFonts w:ascii="Century Gothic" w:hAnsi="Century Gothic"/>
      <w:sz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082284"/>
    <w:rPr>
      <w:rFonts w:ascii="Calibri" w:eastAsia="Calibri" w:hAnsi="Calibri"/>
      <w:i w:val="0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082284"/>
    <w:rPr>
      <w:rFonts w:ascii="Calibri" w:eastAsia="Calibri" w:hAnsi="Calibri"/>
      <w:sz w:val="22"/>
      <w:szCs w:val="21"/>
      <w:lang w:val="x-none"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427735"/>
    <w:pPr>
      <w:ind w:left="720"/>
      <w:contextualSpacing/>
    </w:pPr>
  </w:style>
  <w:style w:type="table" w:styleId="Tabelacomgrade">
    <w:name w:val="Table Grid"/>
    <w:basedOn w:val="Tabelanormal"/>
    <w:uiPriority w:val="39"/>
    <w:rsid w:val="008B0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2">
    <w:name w:val="Plain Table 2"/>
    <w:basedOn w:val="Tabelanormal"/>
    <w:uiPriority w:val="42"/>
    <w:rsid w:val="004C4AE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5Escura-nfase3">
    <w:name w:val="Grid Table 5 Dark Accent 3"/>
    <w:basedOn w:val="Tabelanormal"/>
    <w:uiPriority w:val="50"/>
    <w:rsid w:val="0023572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95444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9Char">
    <w:name w:val="Título 9 Char"/>
    <w:basedOn w:val="Fontepargpadro"/>
    <w:link w:val="Ttulo9"/>
    <w:rsid w:val="00D05D70"/>
    <w:rPr>
      <w:rFonts w:ascii="Century Gothic" w:hAnsi="Century Gothic"/>
      <w:b/>
      <w:smallCaps/>
      <w:sz w:val="24"/>
    </w:rPr>
  </w:style>
  <w:style w:type="paragraph" w:customStyle="1" w:styleId="Default">
    <w:name w:val="Default"/>
    <w:rsid w:val="008B1C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7C198F"/>
    <w:rPr>
      <w:rFonts w:ascii="Century Gothic" w:hAnsi="Century Gothic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6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91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ams@creams.org.br" TargetMode="External"/><Relationship Id="rId1" Type="http://schemas.openxmlformats.org/officeDocument/2006/relationships/hyperlink" Target="http://www.creams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Ina\Comunic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</Template>
  <TotalTime>0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CREAMS</Company>
  <LinksUpToDate>false</LinksUpToDate>
  <CharactersWithSpaces>2200</CharactersWithSpaces>
  <SharedDoc>false</SharedDoc>
  <HLinks>
    <vt:vector size="6" baseType="variant"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http://www.creams.org.br/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CREAMS</dc:creator>
  <cp:keywords/>
  <cp:lastModifiedBy>Rochelle Karoline Arruda</cp:lastModifiedBy>
  <cp:revision>2</cp:revision>
  <cp:lastPrinted>2022-08-24T16:13:00Z</cp:lastPrinted>
  <dcterms:created xsi:type="dcterms:W3CDTF">2023-06-21T17:01:00Z</dcterms:created>
  <dcterms:modified xsi:type="dcterms:W3CDTF">2023-06-21T17:01:00Z</dcterms:modified>
</cp:coreProperties>
</file>