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05" w:rsidRPr="00283760" w:rsidRDefault="007C2B05" w:rsidP="007C2B05">
      <w:pPr>
        <w:spacing w:after="120" w:line="300" w:lineRule="auto"/>
        <w:jc w:val="center"/>
        <w:rPr>
          <w:rFonts w:asciiTheme="minorHAnsi" w:hAnsiTheme="minorHAnsi" w:cstheme="minorHAnsi"/>
          <w:b/>
          <w:i w:val="0"/>
          <w:sz w:val="24"/>
          <w:szCs w:val="24"/>
        </w:rPr>
      </w:pPr>
      <w:r w:rsidRPr="00283760">
        <w:rPr>
          <w:rFonts w:asciiTheme="minorHAnsi" w:hAnsiTheme="minorHAnsi" w:cstheme="minorHAnsi"/>
          <w:b/>
          <w:i w:val="0"/>
          <w:sz w:val="24"/>
          <w:szCs w:val="24"/>
        </w:rPr>
        <w:t>EDITAL DO CHAMAMENTO PÚBLICO N. 002/2023</w:t>
      </w:r>
    </w:p>
    <w:p w:rsidR="007C2B05" w:rsidRPr="00283760" w:rsidRDefault="007C2B05" w:rsidP="007C2B05">
      <w:pPr>
        <w:spacing w:after="120" w:line="300" w:lineRule="auto"/>
        <w:jc w:val="center"/>
        <w:rPr>
          <w:rFonts w:asciiTheme="minorHAnsi" w:hAnsiTheme="minorHAnsi" w:cstheme="minorHAnsi"/>
          <w:b/>
          <w:i w:val="0"/>
          <w:sz w:val="24"/>
          <w:szCs w:val="24"/>
        </w:rPr>
      </w:pPr>
      <w:r w:rsidRPr="00283760">
        <w:rPr>
          <w:rFonts w:asciiTheme="minorHAnsi" w:hAnsiTheme="minorHAnsi" w:cstheme="minorHAnsi"/>
          <w:b/>
          <w:i w:val="0"/>
          <w:sz w:val="24"/>
          <w:szCs w:val="24"/>
        </w:rPr>
        <w:t>PROCESSO ADMINISTRATIVO P2022/117862-1</w:t>
      </w:r>
    </w:p>
    <w:p w:rsidR="007C2B05" w:rsidRPr="00283760" w:rsidRDefault="007C2B05" w:rsidP="007C2B05">
      <w:pPr>
        <w:spacing w:after="120" w:line="300" w:lineRule="auto"/>
        <w:jc w:val="center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0" w:name="_GoBack"/>
      <w:r>
        <w:rPr>
          <w:rFonts w:asciiTheme="minorHAnsi" w:hAnsiTheme="minorHAnsi" w:cstheme="minorHAnsi"/>
          <w:b/>
          <w:i w:val="0"/>
          <w:sz w:val="24"/>
          <w:szCs w:val="24"/>
        </w:rPr>
        <w:t xml:space="preserve">ANEXO IV – </w:t>
      </w:r>
      <w:r w:rsidRPr="00DF3837">
        <w:rPr>
          <w:rFonts w:asciiTheme="minorHAnsi" w:hAnsiTheme="minorHAnsi" w:cstheme="minorHAnsi"/>
          <w:b/>
          <w:i w:val="0"/>
          <w:sz w:val="24"/>
          <w:szCs w:val="24"/>
        </w:rPr>
        <w:t>MODELO DE DECLARAÇÃO E RELAÇÃO DOS DIRIGENTES</w:t>
      </w:r>
      <w:bookmarkEnd w:id="0"/>
    </w:p>
    <w:p w:rsidR="007C2B05" w:rsidRDefault="007C2B05" w:rsidP="007C2B05">
      <w:pPr>
        <w:spacing w:after="120" w:line="300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:rsidR="007C2B05" w:rsidRDefault="007C2B05" w:rsidP="007C2B05">
      <w:pPr>
        <w:spacing w:after="120" w:line="300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D2498D">
        <w:rPr>
          <w:rFonts w:asciiTheme="minorHAnsi" w:hAnsiTheme="minorHAnsi" w:cstheme="minorHAnsi"/>
          <w:i w:val="0"/>
          <w:sz w:val="24"/>
          <w:szCs w:val="24"/>
        </w:rPr>
        <w:t>Ref.: Chamamento Público n. 002/2023</w:t>
      </w:r>
    </w:p>
    <w:p w:rsidR="007C2B05" w:rsidRPr="00D2498D" w:rsidRDefault="007C2B05" w:rsidP="007C2B05">
      <w:pPr>
        <w:spacing w:after="120" w:line="300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:rsidR="007C2B05" w:rsidRPr="00D2498D" w:rsidRDefault="007C2B05" w:rsidP="007C2B05">
      <w:pPr>
        <w:spacing w:after="120" w:line="300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D2498D">
        <w:rPr>
          <w:rFonts w:asciiTheme="minorHAnsi" w:hAnsiTheme="minorHAnsi" w:cstheme="minorHAnsi"/>
          <w:i w:val="0"/>
          <w:sz w:val="24"/>
          <w:szCs w:val="24"/>
        </w:rPr>
        <w:t xml:space="preserve">Declaro para os devidos fins, em nome da 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empresa                                          </w:t>
      </w:r>
      <w:proofErr w:type="gramStart"/>
      <w:r>
        <w:rPr>
          <w:rFonts w:asciiTheme="minorHAnsi" w:hAnsiTheme="minorHAnsi" w:cstheme="minorHAnsi"/>
          <w:i w:val="0"/>
          <w:sz w:val="24"/>
          <w:szCs w:val="24"/>
        </w:rPr>
        <w:t xml:space="preserve">  </w:t>
      </w:r>
      <w:r w:rsidRPr="00D2498D">
        <w:rPr>
          <w:rFonts w:asciiTheme="minorHAnsi" w:hAnsiTheme="minorHAnsi" w:cstheme="minorHAnsi"/>
          <w:i w:val="0"/>
          <w:sz w:val="24"/>
          <w:szCs w:val="24"/>
        </w:rPr>
        <w:t>,que</w:t>
      </w:r>
      <w:proofErr w:type="gramEnd"/>
      <w:r w:rsidRPr="00D2498D">
        <w:rPr>
          <w:rFonts w:asciiTheme="minorHAnsi" w:hAnsiTheme="minorHAnsi" w:cstheme="minorHAnsi"/>
          <w:i w:val="0"/>
          <w:sz w:val="24"/>
          <w:szCs w:val="24"/>
        </w:rPr>
        <w:t>:</w:t>
      </w:r>
    </w:p>
    <w:p w:rsidR="007C2B05" w:rsidRPr="00D2498D" w:rsidRDefault="007C2B05" w:rsidP="007C2B05">
      <w:pPr>
        <w:spacing w:after="120" w:line="300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D2498D">
        <w:rPr>
          <w:rFonts w:asciiTheme="minorHAnsi" w:hAnsiTheme="minorHAnsi" w:cstheme="minorHAnsi"/>
          <w:i w:val="0"/>
          <w:sz w:val="24"/>
          <w:szCs w:val="24"/>
        </w:rPr>
        <w:t xml:space="preserve">Não há no quadro de dirigentes abaixo identificados: (a) </w:t>
      </w:r>
      <w:r>
        <w:rPr>
          <w:rFonts w:asciiTheme="minorHAnsi" w:hAnsiTheme="minorHAnsi" w:cstheme="minorHAnsi"/>
          <w:i w:val="0"/>
          <w:sz w:val="24"/>
          <w:szCs w:val="24"/>
        </w:rPr>
        <w:t>empregado ou dirigente do Crea-MS</w:t>
      </w:r>
      <w:r w:rsidRPr="00D2498D">
        <w:rPr>
          <w:rFonts w:asciiTheme="minorHAnsi" w:hAnsiTheme="minorHAnsi" w:cstheme="minorHAnsi"/>
          <w:i w:val="0"/>
          <w:sz w:val="24"/>
          <w:szCs w:val="24"/>
        </w:rPr>
        <w:t>; ou (b)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D2498D">
        <w:rPr>
          <w:rFonts w:asciiTheme="minorHAnsi" w:hAnsiTheme="minorHAnsi" w:cstheme="minorHAnsi"/>
          <w:i w:val="0"/>
          <w:sz w:val="24"/>
          <w:szCs w:val="24"/>
        </w:rPr>
        <w:t>cônjuge, companheiro ou parente em linha reta, colateral ou por afinidade, até o segundo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D2498D">
        <w:rPr>
          <w:rFonts w:asciiTheme="minorHAnsi" w:hAnsiTheme="minorHAnsi" w:cstheme="minorHAnsi"/>
          <w:i w:val="0"/>
          <w:sz w:val="24"/>
          <w:szCs w:val="24"/>
        </w:rPr>
        <w:t>grau, das pessoas mencionadas na alínea “a”.</w:t>
      </w:r>
    </w:p>
    <w:p w:rsidR="007C2B05" w:rsidRDefault="007C2B05" w:rsidP="007C2B05">
      <w:pPr>
        <w:spacing w:after="120" w:line="300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D2498D">
        <w:rPr>
          <w:rFonts w:asciiTheme="minorHAnsi" w:hAnsiTheme="minorHAnsi" w:cstheme="minorHAnsi"/>
          <w:i w:val="0"/>
          <w:sz w:val="24"/>
          <w:szCs w:val="24"/>
        </w:rPr>
        <w:t>Observação: a presente vedação não se aplica às entidades que, pela sua própria natureza,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D2498D">
        <w:rPr>
          <w:rFonts w:asciiTheme="minorHAnsi" w:hAnsiTheme="minorHAnsi" w:cstheme="minorHAnsi"/>
          <w:i w:val="0"/>
          <w:sz w:val="24"/>
          <w:szCs w:val="24"/>
        </w:rPr>
        <w:t>sejam constituídas pelas autoridades ora referidas (o que deverá ser devidamente informados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D2498D">
        <w:rPr>
          <w:rFonts w:asciiTheme="minorHAnsi" w:hAnsiTheme="minorHAnsi" w:cstheme="minorHAnsi"/>
          <w:i w:val="0"/>
          <w:sz w:val="24"/>
          <w:szCs w:val="24"/>
        </w:rPr>
        <w:t>e justificado pela Organização), sendo vedado que a mesma pessoa figure no instrumento de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D2498D">
        <w:rPr>
          <w:rFonts w:asciiTheme="minorHAnsi" w:hAnsiTheme="minorHAnsi" w:cstheme="minorHAnsi"/>
          <w:i w:val="0"/>
          <w:sz w:val="24"/>
          <w:szCs w:val="24"/>
        </w:rPr>
        <w:t>parceria simultaneamente como dirigente e administrador público;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7C2B05" w:rsidTr="00805769">
        <w:tc>
          <w:tcPr>
            <w:tcW w:w="9345" w:type="dxa"/>
            <w:gridSpan w:val="7"/>
          </w:tcPr>
          <w:p w:rsidR="007C2B05" w:rsidRPr="00D2498D" w:rsidRDefault="007C2B05" w:rsidP="00805769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D2498D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RELAÇÃO NOMINAL ATUALIZADA DOS DIRIGENTES DA ENTIDADE</w:t>
            </w:r>
          </w:p>
        </w:tc>
      </w:tr>
      <w:tr w:rsidR="007C2B05" w:rsidTr="00805769">
        <w:tc>
          <w:tcPr>
            <w:tcW w:w="1335" w:type="dxa"/>
            <w:vAlign w:val="center"/>
          </w:tcPr>
          <w:p w:rsidR="007C2B05" w:rsidRPr="00D2498D" w:rsidRDefault="007C2B05" w:rsidP="00805769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D2498D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Nome</w:t>
            </w:r>
          </w:p>
        </w:tc>
        <w:tc>
          <w:tcPr>
            <w:tcW w:w="1335" w:type="dxa"/>
            <w:vAlign w:val="center"/>
          </w:tcPr>
          <w:p w:rsidR="007C2B05" w:rsidRPr="00D2498D" w:rsidRDefault="007C2B05" w:rsidP="00805769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D2498D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Cargo</w:t>
            </w:r>
          </w:p>
        </w:tc>
        <w:tc>
          <w:tcPr>
            <w:tcW w:w="1335" w:type="dxa"/>
            <w:vAlign w:val="center"/>
          </w:tcPr>
          <w:p w:rsidR="007C2B05" w:rsidRPr="00D2498D" w:rsidRDefault="007C2B05" w:rsidP="00805769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D2498D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RG</w:t>
            </w:r>
          </w:p>
        </w:tc>
        <w:tc>
          <w:tcPr>
            <w:tcW w:w="1335" w:type="dxa"/>
            <w:vAlign w:val="center"/>
          </w:tcPr>
          <w:p w:rsidR="007C2B05" w:rsidRPr="00D2498D" w:rsidRDefault="007C2B05" w:rsidP="00805769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D2498D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CPF</w:t>
            </w:r>
          </w:p>
        </w:tc>
        <w:tc>
          <w:tcPr>
            <w:tcW w:w="1335" w:type="dxa"/>
            <w:vAlign w:val="center"/>
          </w:tcPr>
          <w:p w:rsidR="007C2B05" w:rsidRPr="00D2498D" w:rsidRDefault="007C2B05" w:rsidP="00805769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D2498D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Endereço</w:t>
            </w:r>
          </w:p>
        </w:tc>
        <w:tc>
          <w:tcPr>
            <w:tcW w:w="1335" w:type="dxa"/>
            <w:vAlign w:val="center"/>
          </w:tcPr>
          <w:p w:rsidR="007C2B05" w:rsidRPr="00D2498D" w:rsidRDefault="007C2B05" w:rsidP="00805769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D2498D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Telefone</w:t>
            </w:r>
          </w:p>
        </w:tc>
        <w:tc>
          <w:tcPr>
            <w:tcW w:w="1335" w:type="dxa"/>
            <w:vAlign w:val="center"/>
          </w:tcPr>
          <w:p w:rsidR="007C2B05" w:rsidRPr="00D2498D" w:rsidRDefault="007C2B05" w:rsidP="00805769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D2498D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E-mail</w:t>
            </w:r>
          </w:p>
        </w:tc>
      </w:tr>
      <w:tr w:rsidR="007C2B05" w:rsidTr="00805769">
        <w:tc>
          <w:tcPr>
            <w:tcW w:w="1335" w:type="dxa"/>
            <w:vAlign w:val="center"/>
          </w:tcPr>
          <w:p w:rsidR="007C2B05" w:rsidRDefault="007C2B05" w:rsidP="00805769">
            <w:pPr>
              <w:spacing w:line="300" w:lineRule="auto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C2B05" w:rsidRDefault="007C2B05" w:rsidP="00805769">
            <w:pPr>
              <w:spacing w:line="300" w:lineRule="auto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C2B05" w:rsidRDefault="007C2B05" w:rsidP="00805769">
            <w:pPr>
              <w:spacing w:line="300" w:lineRule="auto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C2B05" w:rsidRDefault="007C2B05" w:rsidP="00805769">
            <w:pPr>
              <w:spacing w:line="300" w:lineRule="auto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C2B05" w:rsidRDefault="007C2B05" w:rsidP="00805769">
            <w:pPr>
              <w:spacing w:line="300" w:lineRule="auto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C2B05" w:rsidRDefault="007C2B05" w:rsidP="00805769">
            <w:pPr>
              <w:spacing w:line="300" w:lineRule="auto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C2B05" w:rsidRDefault="007C2B05" w:rsidP="00805769">
            <w:pPr>
              <w:spacing w:line="300" w:lineRule="auto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</w:tr>
      <w:tr w:rsidR="007C2B05" w:rsidTr="00805769">
        <w:tc>
          <w:tcPr>
            <w:tcW w:w="1335" w:type="dxa"/>
            <w:vAlign w:val="center"/>
          </w:tcPr>
          <w:p w:rsidR="007C2B05" w:rsidRDefault="007C2B05" w:rsidP="00805769">
            <w:pPr>
              <w:spacing w:line="300" w:lineRule="auto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C2B05" w:rsidRDefault="007C2B05" w:rsidP="00805769">
            <w:pPr>
              <w:spacing w:line="300" w:lineRule="auto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C2B05" w:rsidRDefault="007C2B05" w:rsidP="00805769">
            <w:pPr>
              <w:spacing w:line="300" w:lineRule="auto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C2B05" w:rsidRDefault="007C2B05" w:rsidP="00805769">
            <w:pPr>
              <w:spacing w:line="300" w:lineRule="auto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C2B05" w:rsidRDefault="007C2B05" w:rsidP="00805769">
            <w:pPr>
              <w:spacing w:line="300" w:lineRule="auto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C2B05" w:rsidRDefault="007C2B05" w:rsidP="00805769">
            <w:pPr>
              <w:spacing w:line="300" w:lineRule="auto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C2B05" w:rsidRDefault="007C2B05" w:rsidP="00805769">
            <w:pPr>
              <w:spacing w:line="300" w:lineRule="auto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</w:tr>
      <w:tr w:rsidR="007C2B05" w:rsidTr="00805769">
        <w:tc>
          <w:tcPr>
            <w:tcW w:w="1335" w:type="dxa"/>
            <w:vAlign w:val="center"/>
          </w:tcPr>
          <w:p w:rsidR="007C2B05" w:rsidRDefault="007C2B05" w:rsidP="00805769">
            <w:pPr>
              <w:spacing w:line="300" w:lineRule="auto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C2B05" w:rsidRDefault="007C2B05" w:rsidP="00805769">
            <w:pPr>
              <w:spacing w:line="300" w:lineRule="auto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C2B05" w:rsidRDefault="007C2B05" w:rsidP="00805769">
            <w:pPr>
              <w:spacing w:line="300" w:lineRule="auto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C2B05" w:rsidRDefault="007C2B05" w:rsidP="00805769">
            <w:pPr>
              <w:spacing w:line="300" w:lineRule="auto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C2B05" w:rsidRDefault="007C2B05" w:rsidP="00805769">
            <w:pPr>
              <w:spacing w:line="300" w:lineRule="auto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C2B05" w:rsidRDefault="007C2B05" w:rsidP="00805769">
            <w:pPr>
              <w:spacing w:line="300" w:lineRule="auto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7C2B05" w:rsidRDefault="007C2B05" w:rsidP="00805769">
            <w:pPr>
              <w:spacing w:line="300" w:lineRule="auto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</w:p>
        </w:tc>
      </w:tr>
    </w:tbl>
    <w:p w:rsidR="007C2B05" w:rsidRPr="00D2498D" w:rsidRDefault="007C2B05" w:rsidP="007C2B05">
      <w:pPr>
        <w:spacing w:before="120" w:after="120" w:line="300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D2498D">
        <w:rPr>
          <w:rFonts w:asciiTheme="minorHAnsi" w:hAnsiTheme="minorHAnsi" w:cstheme="minorHAnsi"/>
          <w:i w:val="0"/>
          <w:sz w:val="24"/>
          <w:szCs w:val="24"/>
        </w:rPr>
        <w:t>Não contratará com recursos da parceria, para prestação de serviços, servidor ou empregado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D2498D">
        <w:rPr>
          <w:rFonts w:asciiTheme="minorHAnsi" w:hAnsiTheme="minorHAnsi" w:cstheme="minorHAnsi"/>
          <w:i w:val="0"/>
          <w:sz w:val="24"/>
          <w:szCs w:val="24"/>
        </w:rPr>
        <w:t>público efetivo (Concursado), de órgão ou entidade da administração pública celebrante, ou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D2498D">
        <w:rPr>
          <w:rFonts w:asciiTheme="minorHAnsi" w:hAnsiTheme="minorHAnsi" w:cstheme="minorHAnsi"/>
          <w:i w:val="0"/>
          <w:sz w:val="24"/>
          <w:szCs w:val="24"/>
        </w:rPr>
        <w:t>seu cônjuge, companheiro ou parente em linha reta, colateral ou por afinidade, até o segundo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D2498D">
        <w:rPr>
          <w:rFonts w:asciiTheme="minorHAnsi" w:hAnsiTheme="minorHAnsi" w:cstheme="minorHAnsi"/>
          <w:i w:val="0"/>
          <w:sz w:val="24"/>
          <w:szCs w:val="24"/>
        </w:rPr>
        <w:t>grau, ressalvadas as hipóteses previstas em lei específica e na lei de diretrizes orçamentárias;</w:t>
      </w:r>
    </w:p>
    <w:p w:rsidR="00937E6D" w:rsidRDefault="00937E6D" w:rsidP="00937E6D">
      <w:pPr>
        <w:spacing w:after="120" w:line="300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BB045E">
        <w:rPr>
          <w:rFonts w:asciiTheme="minorHAnsi" w:hAnsiTheme="minorHAnsi" w:cstheme="minorHAnsi"/>
          <w:i w:val="0"/>
          <w:sz w:val="24"/>
          <w:szCs w:val="24"/>
        </w:rPr>
        <w:t>Local e data</w:t>
      </w:r>
    </w:p>
    <w:p w:rsidR="00937E6D" w:rsidRPr="000F535F" w:rsidRDefault="00937E6D" w:rsidP="00937E6D">
      <w:pPr>
        <w:spacing w:after="120" w:line="300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:rsidR="00937E6D" w:rsidRDefault="00937E6D" w:rsidP="00937E6D">
      <w:pPr>
        <w:spacing w:after="120" w:line="300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:rsidR="00937E6D" w:rsidRPr="00BB045E" w:rsidRDefault="00937E6D" w:rsidP="00937E6D">
      <w:pPr>
        <w:spacing w:line="300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BB045E">
        <w:rPr>
          <w:rFonts w:asciiTheme="minorHAnsi" w:hAnsiTheme="minorHAnsi" w:cstheme="minorHAnsi"/>
          <w:i w:val="0"/>
          <w:sz w:val="24"/>
          <w:szCs w:val="24"/>
        </w:rPr>
        <w:t>Nome do responsável legal da empresa</w:t>
      </w:r>
    </w:p>
    <w:p w:rsidR="008B1C58" w:rsidRPr="00937E6D" w:rsidRDefault="00937E6D" w:rsidP="00937E6D">
      <w:pPr>
        <w:jc w:val="center"/>
      </w:pPr>
      <w:r w:rsidRPr="00BB045E">
        <w:rPr>
          <w:rFonts w:asciiTheme="minorHAnsi" w:hAnsiTheme="minorHAnsi" w:cstheme="minorHAnsi"/>
          <w:i w:val="0"/>
          <w:sz w:val="24"/>
          <w:szCs w:val="24"/>
        </w:rPr>
        <w:t>Cargo e nome da empres</w:t>
      </w:r>
      <w:r>
        <w:rPr>
          <w:rFonts w:asciiTheme="minorHAnsi" w:hAnsiTheme="minorHAnsi" w:cstheme="minorHAnsi"/>
          <w:i w:val="0"/>
          <w:sz w:val="24"/>
          <w:szCs w:val="24"/>
        </w:rPr>
        <w:t>a</w:t>
      </w:r>
    </w:p>
    <w:sectPr w:rsidR="008B1C58" w:rsidRPr="00937E6D" w:rsidSect="00C82A36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701" w:right="851" w:bottom="1134" w:left="1701" w:header="573" w:footer="61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31E" w:rsidRDefault="00F5131E">
      <w:r>
        <w:separator/>
      </w:r>
    </w:p>
  </w:endnote>
  <w:endnote w:type="continuationSeparator" w:id="0">
    <w:p w:rsidR="00F5131E" w:rsidRDefault="00F5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A36" w:rsidRPr="00C82A36" w:rsidRDefault="00E70C5F" w:rsidP="00A55132">
    <w:pPr>
      <w:pStyle w:val="Rodap"/>
      <w:jc w:val="center"/>
      <w:rPr>
        <w:rFonts w:asciiTheme="minorHAnsi" w:hAnsiTheme="minorHAnsi" w:cstheme="minorHAnsi"/>
        <w:i w:val="0"/>
        <w:sz w:val="22"/>
        <w:szCs w:val="22"/>
      </w:rPr>
    </w:pPr>
    <w:r w:rsidRPr="00C82A36">
      <w:rPr>
        <w:rFonts w:asciiTheme="minorHAnsi" w:hAnsiTheme="minorHAnsi" w:cstheme="minorHAnsi"/>
        <w:i w:val="0"/>
        <w:sz w:val="22"/>
        <w:szCs w:val="22"/>
      </w:rPr>
      <w:t>Rua</w:t>
    </w:r>
    <w:r w:rsidRPr="00C82A36">
      <w:rPr>
        <w:rFonts w:ascii="Times New Roman" w:hAnsi="Times New Roman"/>
        <w:i w:val="0"/>
        <w:sz w:val="22"/>
        <w:szCs w:val="22"/>
      </w:rPr>
      <w:t xml:space="preserve"> </w:t>
    </w:r>
    <w:r w:rsidRPr="00C82A36">
      <w:rPr>
        <w:rFonts w:asciiTheme="minorHAnsi" w:hAnsiTheme="minorHAnsi" w:cstheme="minorHAnsi"/>
        <w:i w:val="0"/>
        <w:sz w:val="22"/>
        <w:szCs w:val="22"/>
      </w:rPr>
      <w:t xml:space="preserve">Sebastião Taveira, </w:t>
    </w:r>
    <w:r w:rsidR="00C82A36" w:rsidRPr="00C82A36">
      <w:rPr>
        <w:rFonts w:asciiTheme="minorHAnsi" w:hAnsiTheme="minorHAnsi" w:cstheme="minorHAnsi"/>
        <w:i w:val="0"/>
        <w:sz w:val="22"/>
        <w:szCs w:val="22"/>
      </w:rPr>
      <w:t>268</w:t>
    </w:r>
    <w:r w:rsidRPr="00C82A36">
      <w:rPr>
        <w:rFonts w:asciiTheme="minorHAnsi" w:hAnsiTheme="minorHAnsi" w:cstheme="minorHAnsi"/>
        <w:i w:val="0"/>
        <w:sz w:val="22"/>
        <w:szCs w:val="22"/>
      </w:rPr>
      <w:t xml:space="preserve"> • Bairro </w:t>
    </w:r>
    <w:r w:rsidR="00C82A36" w:rsidRPr="00C82A36">
      <w:rPr>
        <w:rFonts w:asciiTheme="minorHAnsi" w:hAnsiTheme="minorHAnsi" w:cstheme="minorHAnsi"/>
        <w:i w:val="0"/>
        <w:sz w:val="22"/>
        <w:szCs w:val="22"/>
      </w:rPr>
      <w:t>São Francisco</w:t>
    </w:r>
    <w:r w:rsidRPr="00C82A36">
      <w:rPr>
        <w:rFonts w:asciiTheme="minorHAnsi" w:hAnsiTheme="minorHAnsi" w:cstheme="minorHAnsi"/>
        <w:i w:val="0"/>
        <w:sz w:val="22"/>
        <w:szCs w:val="22"/>
      </w:rPr>
      <w:t xml:space="preserve"> • CEP 79010-</w:t>
    </w:r>
    <w:r w:rsidR="00AB4E61" w:rsidRPr="00C82A36">
      <w:rPr>
        <w:rFonts w:asciiTheme="minorHAnsi" w:hAnsiTheme="minorHAnsi" w:cstheme="minorHAnsi"/>
        <w:i w:val="0"/>
        <w:sz w:val="22"/>
        <w:szCs w:val="22"/>
      </w:rPr>
      <w:t>480 • Campo Grande – MS</w:t>
    </w:r>
  </w:p>
  <w:p w:rsidR="00E70C5F" w:rsidRPr="00C82A36" w:rsidRDefault="00AB4E61" w:rsidP="00C82A36">
    <w:pPr>
      <w:pStyle w:val="Rodap"/>
      <w:jc w:val="center"/>
      <w:rPr>
        <w:rFonts w:ascii="Times New Roman" w:hAnsi="Times New Roman"/>
        <w:i w:val="0"/>
        <w:sz w:val="18"/>
      </w:rPr>
    </w:pPr>
    <w:r w:rsidRPr="00C82A36">
      <w:rPr>
        <w:rFonts w:asciiTheme="minorHAnsi" w:hAnsiTheme="minorHAnsi" w:cstheme="minorHAnsi"/>
        <w:i w:val="0"/>
        <w:sz w:val="22"/>
        <w:szCs w:val="22"/>
      </w:rPr>
      <w:t>Fone: 0800 368 1000</w:t>
    </w:r>
    <w:r w:rsidR="00C82A36" w:rsidRPr="00C82A36">
      <w:rPr>
        <w:rFonts w:asciiTheme="minorHAnsi" w:hAnsiTheme="minorHAnsi" w:cstheme="minorHAnsi"/>
        <w:i w:val="0"/>
        <w:sz w:val="22"/>
        <w:szCs w:val="22"/>
      </w:rPr>
      <w:t xml:space="preserve"> • </w:t>
    </w:r>
    <w:r w:rsidR="00E70C5F" w:rsidRPr="00C82A36">
      <w:rPr>
        <w:rFonts w:asciiTheme="minorHAnsi" w:hAnsiTheme="minorHAnsi" w:cstheme="minorHAnsi"/>
        <w:i w:val="0"/>
        <w:sz w:val="22"/>
        <w:szCs w:val="22"/>
      </w:rPr>
      <w:t xml:space="preserve">Site: </w:t>
    </w:r>
    <w:hyperlink r:id="rId1" w:history="1">
      <w:r w:rsidR="00E70C5F" w:rsidRPr="00C82A36">
        <w:rPr>
          <w:rStyle w:val="Hyperlink"/>
          <w:rFonts w:asciiTheme="minorHAnsi" w:hAnsiTheme="minorHAnsi" w:cstheme="minorHAnsi"/>
          <w:i w:val="0"/>
          <w:sz w:val="22"/>
          <w:szCs w:val="22"/>
        </w:rPr>
        <w:t>www.creams.org.br</w:t>
      </w:r>
    </w:hyperlink>
    <w:r w:rsidR="00E70C5F" w:rsidRPr="00C82A36">
      <w:rPr>
        <w:rFonts w:asciiTheme="minorHAnsi" w:hAnsiTheme="minorHAnsi" w:cstheme="minorHAnsi"/>
        <w:i w:val="0"/>
        <w:sz w:val="22"/>
        <w:szCs w:val="22"/>
      </w:rPr>
      <w:t xml:space="preserve"> • E-mail: </w:t>
    </w:r>
    <w:hyperlink r:id="rId2" w:history="1">
      <w:r w:rsidR="009E42A9" w:rsidRPr="00C82A36">
        <w:rPr>
          <w:rStyle w:val="Hyperlink"/>
          <w:rFonts w:asciiTheme="minorHAnsi" w:hAnsiTheme="minorHAnsi" w:cstheme="minorHAnsi"/>
          <w:i w:val="0"/>
          <w:sz w:val="22"/>
          <w:szCs w:val="22"/>
        </w:rPr>
        <w:t>creams@creams.org.br</w:t>
      </w:r>
    </w:hyperlink>
    <w:r w:rsidR="009E42A9" w:rsidRPr="00C82A36">
      <w:rPr>
        <w:rFonts w:ascii="Times New Roman" w:hAnsi="Times New Roman"/>
        <w:i w:val="0"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FB1" w:rsidRPr="0000087B" w:rsidRDefault="00CF7FB1" w:rsidP="00CF7FB1">
    <w:pPr>
      <w:pStyle w:val="Rodap"/>
      <w:jc w:val="center"/>
      <w:rPr>
        <w:rFonts w:asciiTheme="minorHAnsi" w:hAnsiTheme="minorHAnsi" w:cstheme="minorHAnsi"/>
        <w:i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31E" w:rsidRDefault="00F5131E">
      <w:r>
        <w:separator/>
      </w:r>
    </w:p>
  </w:footnote>
  <w:footnote w:type="continuationSeparator" w:id="0">
    <w:p w:rsidR="00F5131E" w:rsidRDefault="00F51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A36" w:rsidRPr="00C82A36" w:rsidRDefault="00C82A36" w:rsidP="009E42A9">
    <w:pPr>
      <w:jc w:val="center"/>
      <w:rPr>
        <w:rFonts w:asciiTheme="minorHAnsi" w:hAnsiTheme="minorHAnsi" w:cstheme="minorHAnsi"/>
        <w:i w:val="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A36" w:rsidRDefault="00C82A36" w:rsidP="00C82A36">
    <w:pPr>
      <w:jc w:val="center"/>
    </w:pPr>
    <w:r>
      <w:rPr>
        <w:noProof/>
      </w:rPr>
      <w:drawing>
        <wp:inline distT="0" distB="0" distL="0" distR="0" wp14:anchorId="0C628D49" wp14:editId="3BD2CE4F">
          <wp:extent cx="756000" cy="756000"/>
          <wp:effectExtent l="0" t="0" r="635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República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2A36" w:rsidRPr="00C82A36" w:rsidRDefault="00C82A36" w:rsidP="00C82A36">
    <w:pPr>
      <w:jc w:val="center"/>
      <w:rPr>
        <w:rFonts w:asciiTheme="minorHAnsi" w:hAnsiTheme="minorHAnsi" w:cstheme="minorHAnsi"/>
        <w:b/>
        <w:i w:val="0"/>
        <w:sz w:val="24"/>
        <w:szCs w:val="24"/>
      </w:rPr>
    </w:pPr>
    <w:r w:rsidRPr="00C82A36">
      <w:rPr>
        <w:rFonts w:asciiTheme="minorHAnsi" w:hAnsiTheme="minorHAnsi" w:cstheme="minorHAnsi"/>
        <w:b/>
        <w:i w:val="0"/>
        <w:sz w:val="24"/>
        <w:szCs w:val="24"/>
      </w:rPr>
      <w:t>SERVIÇO PÚBLICO FEDERAL</w:t>
    </w:r>
  </w:p>
  <w:p w:rsidR="00C82A36" w:rsidRPr="00C82A36" w:rsidRDefault="00C82A36" w:rsidP="00C82A36">
    <w:pPr>
      <w:jc w:val="center"/>
      <w:rPr>
        <w:rFonts w:asciiTheme="minorHAnsi" w:hAnsiTheme="minorHAnsi" w:cstheme="minorHAnsi"/>
        <w:b/>
        <w:i w:val="0"/>
        <w:sz w:val="24"/>
        <w:szCs w:val="24"/>
      </w:rPr>
    </w:pPr>
    <w:r w:rsidRPr="00C82A36">
      <w:rPr>
        <w:rFonts w:asciiTheme="minorHAnsi" w:hAnsiTheme="minorHAnsi" w:cstheme="minorHAnsi"/>
        <w:b/>
        <w:i w:val="0"/>
        <w:sz w:val="24"/>
        <w:szCs w:val="24"/>
      </w:rPr>
      <w:t>CONSELHO REGIONAL DE ENGENHARIA E AGRONOMIA</w:t>
    </w:r>
  </w:p>
  <w:p w:rsidR="00C82A36" w:rsidRDefault="00C82A36" w:rsidP="00C82A36">
    <w:pPr>
      <w:jc w:val="center"/>
      <w:rPr>
        <w:rFonts w:asciiTheme="minorHAnsi" w:hAnsiTheme="minorHAnsi" w:cstheme="minorHAnsi"/>
        <w:i w:val="0"/>
        <w:sz w:val="24"/>
        <w:szCs w:val="24"/>
      </w:rPr>
    </w:pPr>
    <w:r w:rsidRPr="00C82A36">
      <w:rPr>
        <w:rFonts w:asciiTheme="minorHAnsi" w:hAnsiTheme="minorHAnsi" w:cstheme="minorHAnsi"/>
        <w:i w:val="0"/>
        <w:sz w:val="24"/>
        <w:szCs w:val="24"/>
      </w:rPr>
      <w:t>ESTADO DE MATO GROSSO DO SUL</w:t>
    </w:r>
  </w:p>
  <w:p w:rsidR="00C82A36" w:rsidRDefault="00C82A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65EA"/>
    <w:multiLevelType w:val="hybridMultilevel"/>
    <w:tmpl w:val="20DA9E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C28E7"/>
    <w:multiLevelType w:val="hybridMultilevel"/>
    <w:tmpl w:val="A308E4A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F549A"/>
    <w:multiLevelType w:val="hybridMultilevel"/>
    <w:tmpl w:val="856A9E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B40ED"/>
    <w:multiLevelType w:val="hybridMultilevel"/>
    <w:tmpl w:val="11CE60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26633"/>
    <w:multiLevelType w:val="hybridMultilevel"/>
    <w:tmpl w:val="034272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C3FEE"/>
    <w:multiLevelType w:val="hybridMultilevel"/>
    <w:tmpl w:val="879E20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D3A21"/>
    <w:multiLevelType w:val="hybridMultilevel"/>
    <w:tmpl w:val="A0F451E2"/>
    <w:lvl w:ilvl="0" w:tplc="ADCAC63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C38FF"/>
    <w:multiLevelType w:val="multilevel"/>
    <w:tmpl w:val="A9941306"/>
    <w:lvl w:ilvl="0">
      <w:start w:val="2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12A571F"/>
    <w:multiLevelType w:val="hybridMultilevel"/>
    <w:tmpl w:val="1CB4831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60E2F"/>
    <w:multiLevelType w:val="hybridMultilevel"/>
    <w:tmpl w:val="A9E0989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66A11"/>
    <w:multiLevelType w:val="hybridMultilevel"/>
    <w:tmpl w:val="23A4B1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F62D2"/>
    <w:multiLevelType w:val="hybridMultilevel"/>
    <w:tmpl w:val="C06EDCA0"/>
    <w:lvl w:ilvl="0" w:tplc="0416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534006B0"/>
    <w:multiLevelType w:val="hybridMultilevel"/>
    <w:tmpl w:val="6BC82F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81B07"/>
    <w:multiLevelType w:val="hybridMultilevel"/>
    <w:tmpl w:val="F27E65F2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F7672C2"/>
    <w:multiLevelType w:val="hybridMultilevel"/>
    <w:tmpl w:val="F0EE79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850F4"/>
    <w:multiLevelType w:val="hybridMultilevel"/>
    <w:tmpl w:val="EA1276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E3ADA"/>
    <w:multiLevelType w:val="hybridMultilevel"/>
    <w:tmpl w:val="1FF20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761FF"/>
    <w:multiLevelType w:val="hybridMultilevel"/>
    <w:tmpl w:val="6E9CCE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C80653"/>
    <w:multiLevelType w:val="hybridMultilevel"/>
    <w:tmpl w:val="E9F055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E2E8F"/>
    <w:multiLevelType w:val="multilevel"/>
    <w:tmpl w:val="D166C774"/>
    <w:lvl w:ilvl="0">
      <w:start w:val="7"/>
      <w:numFmt w:val="decimalZero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9DE7DF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ECD496C"/>
    <w:multiLevelType w:val="hybridMultilevel"/>
    <w:tmpl w:val="E21271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11"/>
  </w:num>
  <w:num w:numId="5">
    <w:abstractNumId w:val="0"/>
  </w:num>
  <w:num w:numId="6">
    <w:abstractNumId w:val="8"/>
  </w:num>
  <w:num w:numId="7">
    <w:abstractNumId w:val="13"/>
  </w:num>
  <w:num w:numId="8">
    <w:abstractNumId w:val="17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16"/>
  </w:num>
  <w:num w:numId="14">
    <w:abstractNumId w:val="5"/>
  </w:num>
  <w:num w:numId="15">
    <w:abstractNumId w:val="21"/>
  </w:num>
  <w:num w:numId="16">
    <w:abstractNumId w:val="4"/>
  </w:num>
  <w:num w:numId="17">
    <w:abstractNumId w:val="18"/>
  </w:num>
  <w:num w:numId="18">
    <w:abstractNumId w:val="2"/>
  </w:num>
  <w:num w:numId="19">
    <w:abstractNumId w:val="10"/>
  </w:num>
  <w:num w:numId="20">
    <w:abstractNumId w:val="12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85"/>
    <w:rsid w:val="0000087B"/>
    <w:rsid w:val="00001DBF"/>
    <w:rsid w:val="000021E0"/>
    <w:rsid w:val="00005D39"/>
    <w:rsid w:val="00006F34"/>
    <w:rsid w:val="00006F84"/>
    <w:rsid w:val="00010E10"/>
    <w:rsid w:val="0001387C"/>
    <w:rsid w:val="0001483A"/>
    <w:rsid w:val="0001516D"/>
    <w:rsid w:val="0002062A"/>
    <w:rsid w:val="000216C1"/>
    <w:rsid w:val="00030D5E"/>
    <w:rsid w:val="00032B45"/>
    <w:rsid w:val="0003332D"/>
    <w:rsid w:val="000354CA"/>
    <w:rsid w:val="000365C2"/>
    <w:rsid w:val="00041FC6"/>
    <w:rsid w:val="00045796"/>
    <w:rsid w:val="00047BD2"/>
    <w:rsid w:val="00050A4A"/>
    <w:rsid w:val="000514DB"/>
    <w:rsid w:val="000519D0"/>
    <w:rsid w:val="00052234"/>
    <w:rsid w:val="0005538E"/>
    <w:rsid w:val="000704F0"/>
    <w:rsid w:val="00072A59"/>
    <w:rsid w:val="0007391F"/>
    <w:rsid w:val="00076A08"/>
    <w:rsid w:val="00082284"/>
    <w:rsid w:val="0008317B"/>
    <w:rsid w:val="00084C1A"/>
    <w:rsid w:val="00090C76"/>
    <w:rsid w:val="00092AB4"/>
    <w:rsid w:val="00092DB9"/>
    <w:rsid w:val="00093D65"/>
    <w:rsid w:val="00094C52"/>
    <w:rsid w:val="000A2A84"/>
    <w:rsid w:val="000A678D"/>
    <w:rsid w:val="000B59D5"/>
    <w:rsid w:val="000B654C"/>
    <w:rsid w:val="000B7124"/>
    <w:rsid w:val="000B74F9"/>
    <w:rsid w:val="000C2AB4"/>
    <w:rsid w:val="000C425A"/>
    <w:rsid w:val="000C4536"/>
    <w:rsid w:val="000C586C"/>
    <w:rsid w:val="000C5C8A"/>
    <w:rsid w:val="000C7490"/>
    <w:rsid w:val="000D201A"/>
    <w:rsid w:val="000D2C62"/>
    <w:rsid w:val="000E1023"/>
    <w:rsid w:val="000E24EE"/>
    <w:rsid w:val="000E54F2"/>
    <w:rsid w:val="000F0E98"/>
    <w:rsid w:val="000F120F"/>
    <w:rsid w:val="000F221C"/>
    <w:rsid w:val="000F4383"/>
    <w:rsid w:val="000F53B1"/>
    <w:rsid w:val="000F5948"/>
    <w:rsid w:val="000F61FB"/>
    <w:rsid w:val="000F76F4"/>
    <w:rsid w:val="001002C3"/>
    <w:rsid w:val="00102EF0"/>
    <w:rsid w:val="00103192"/>
    <w:rsid w:val="001051A7"/>
    <w:rsid w:val="0010560B"/>
    <w:rsid w:val="001113E2"/>
    <w:rsid w:val="00120167"/>
    <w:rsid w:val="00120C1F"/>
    <w:rsid w:val="001222E1"/>
    <w:rsid w:val="001239D2"/>
    <w:rsid w:val="001254CA"/>
    <w:rsid w:val="00126683"/>
    <w:rsid w:val="00131F51"/>
    <w:rsid w:val="00132433"/>
    <w:rsid w:val="00137180"/>
    <w:rsid w:val="00137482"/>
    <w:rsid w:val="00140806"/>
    <w:rsid w:val="00140BA9"/>
    <w:rsid w:val="00147129"/>
    <w:rsid w:val="00156638"/>
    <w:rsid w:val="00156776"/>
    <w:rsid w:val="00156AFA"/>
    <w:rsid w:val="001619E8"/>
    <w:rsid w:val="00163F32"/>
    <w:rsid w:val="001662E7"/>
    <w:rsid w:val="00166A16"/>
    <w:rsid w:val="00166A31"/>
    <w:rsid w:val="00172AD7"/>
    <w:rsid w:val="001769DE"/>
    <w:rsid w:val="0017736D"/>
    <w:rsid w:val="001838D9"/>
    <w:rsid w:val="00183C3F"/>
    <w:rsid w:val="00183FC1"/>
    <w:rsid w:val="00184B21"/>
    <w:rsid w:val="00185323"/>
    <w:rsid w:val="001878A3"/>
    <w:rsid w:val="001923EE"/>
    <w:rsid w:val="00193ECE"/>
    <w:rsid w:val="001957D2"/>
    <w:rsid w:val="001967C0"/>
    <w:rsid w:val="0019758E"/>
    <w:rsid w:val="001A16C6"/>
    <w:rsid w:val="001A3F13"/>
    <w:rsid w:val="001A5ED8"/>
    <w:rsid w:val="001A7C54"/>
    <w:rsid w:val="001B0473"/>
    <w:rsid w:val="001B50C3"/>
    <w:rsid w:val="001B5427"/>
    <w:rsid w:val="001C1B95"/>
    <w:rsid w:val="001C1F8D"/>
    <w:rsid w:val="001C5BA6"/>
    <w:rsid w:val="001C6110"/>
    <w:rsid w:val="001C71EB"/>
    <w:rsid w:val="001C7F90"/>
    <w:rsid w:val="001D02AE"/>
    <w:rsid w:val="001D1B20"/>
    <w:rsid w:val="001D2781"/>
    <w:rsid w:val="001D45D1"/>
    <w:rsid w:val="001D548D"/>
    <w:rsid w:val="001D58BE"/>
    <w:rsid w:val="001E11D1"/>
    <w:rsid w:val="001E444C"/>
    <w:rsid w:val="001F1733"/>
    <w:rsid w:val="001F22B4"/>
    <w:rsid w:val="001F49A2"/>
    <w:rsid w:val="001F6CA6"/>
    <w:rsid w:val="00207293"/>
    <w:rsid w:val="00207779"/>
    <w:rsid w:val="00207D82"/>
    <w:rsid w:val="00210489"/>
    <w:rsid w:val="0021185C"/>
    <w:rsid w:val="00211ACA"/>
    <w:rsid w:val="00214924"/>
    <w:rsid w:val="00215EFC"/>
    <w:rsid w:val="00217626"/>
    <w:rsid w:val="002318BE"/>
    <w:rsid w:val="0023276D"/>
    <w:rsid w:val="002335C5"/>
    <w:rsid w:val="002346FF"/>
    <w:rsid w:val="00234E4A"/>
    <w:rsid w:val="00235727"/>
    <w:rsid w:val="00240A2D"/>
    <w:rsid w:val="00245610"/>
    <w:rsid w:val="002457A7"/>
    <w:rsid w:val="002509AB"/>
    <w:rsid w:val="00255285"/>
    <w:rsid w:val="00255EA0"/>
    <w:rsid w:val="002606C8"/>
    <w:rsid w:val="0026120A"/>
    <w:rsid w:val="002620B5"/>
    <w:rsid w:val="00271D02"/>
    <w:rsid w:val="00283ACB"/>
    <w:rsid w:val="00285A5D"/>
    <w:rsid w:val="00290391"/>
    <w:rsid w:val="00292FA7"/>
    <w:rsid w:val="00294F29"/>
    <w:rsid w:val="002967EC"/>
    <w:rsid w:val="002A0CC1"/>
    <w:rsid w:val="002A4F95"/>
    <w:rsid w:val="002A7910"/>
    <w:rsid w:val="002B0AA0"/>
    <w:rsid w:val="002B2226"/>
    <w:rsid w:val="002B2791"/>
    <w:rsid w:val="002B287E"/>
    <w:rsid w:val="002B2D5D"/>
    <w:rsid w:val="002B67D9"/>
    <w:rsid w:val="002B7AE6"/>
    <w:rsid w:val="002C27B3"/>
    <w:rsid w:val="002C35AF"/>
    <w:rsid w:val="002C374A"/>
    <w:rsid w:val="002C3FE8"/>
    <w:rsid w:val="002C573E"/>
    <w:rsid w:val="002C73C9"/>
    <w:rsid w:val="002C7BD2"/>
    <w:rsid w:val="002E6C23"/>
    <w:rsid w:val="002F2DD9"/>
    <w:rsid w:val="002F4278"/>
    <w:rsid w:val="002F5A15"/>
    <w:rsid w:val="002F619C"/>
    <w:rsid w:val="003005A5"/>
    <w:rsid w:val="0030181C"/>
    <w:rsid w:val="0030424E"/>
    <w:rsid w:val="003118B5"/>
    <w:rsid w:val="003122AC"/>
    <w:rsid w:val="00313D4E"/>
    <w:rsid w:val="00315EF4"/>
    <w:rsid w:val="003177B1"/>
    <w:rsid w:val="003177E3"/>
    <w:rsid w:val="0032006B"/>
    <w:rsid w:val="003230F7"/>
    <w:rsid w:val="00327566"/>
    <w:rsid w:val="003338DB"/>
    <w:rsid w:val="00334EF3"/>
    <w:rsid w:val="00342C65"/>
    <w:rsid w:val="00345EA9"/>
    <w:rsid w:val="00347193"/>
    <w:rsid w:val="00347FF6"/>
    <w:rsid w:val="003503AC"/>
    <w:rsid w:val="00366C8C"/>
    <w:rsid w:val="00366F2C"/>
    <w:rsid w:val="00377357"/>
    <w:rsid w:val="00377480"/>
    <w:rsid w:val="00377C71"/>
    <w:rsid w:val="00382437"/>
    <w:rsid w:val="00382600"/>
    <w:rsid w:val="00383BDE"/>
    <w:rsid w:val="0038480D"/>
    <w:rsid w:val="003902EE"/>
    <w:rsid w:val="00392DE4"/>
    <w:rsid w:val="00396E11"/>
    <w:rsid w:val="003A01FD"/>
    <w:rsid w:val="003A102E"/>
    <w:rsid w:val="003A3FC3"/>
    <w:rsid w:val="003A4073"/>
    <w:rsid w:val="003A42FE"/>
    <w:rsid w:val="003A5DF8"/>
    <w:rsid w:val="003A7330"/>
    <w:rsid w:val="003A7703"/>
    <w:rsid w:val="003B0B94"/>
    <w:rsid w:val="003B2F8E"/>
    <w:rsid w:val="003B5A20"/>
    <w:rsid w:val="003B76DA"/>
    <w:rsid w:val="003C2A79"/>
    <w:rsid w:val="003C40D8"/>
    <w:rsid w:val="003C5396"/>
    <w:rsid w:val="003D22B1"/>
    <w:rsid w:val="003D23E6"/>
    <w:rsid w:val="003D296E"/>
    <w:rsid w:val="003D3F74"/>
    <w:rsid w:val="003E1E82"/>
    <w:rsid w:val="003E2AC4"/>
    <w:rsid w:val="003E2F2F"/>
    <w:rsid w:val="003E75F6"/>
    <w:rsid w:val="003F3CAC"/>
    <w:rsid w:val="003F7546"/>
    <w:rsid w:val="00400750"/>
    <w:rsid w:val="00401252"/>
    <w:rsid w:val="0040182B"/>
    <w:rsid w:val="004042F6"/>
    <w:rsid w:val="00404E62"/>
    <w:rsid w:val="00405386"/>
    <w:rsid w:val="00413EAC"/>
    <w:rsid w:val="0041426D"/>
    <w:rsid w:val="00414AED"/>
    <w:rsid w:val="0041523D"/>
    <w:rsid w:val="0041726F"/>
    <w:rsid w:val="0041732D"/>
    <w:rsid w:val="0042004C"/>
    <w:rsid w:val="00420AEC"/>
    <w:rsid w:val="0042144A"/>
    <w:rsid w:val="004222C8"/>
    <w:rsid w:val="00426E3A"/>
    <w:rsid w:val="00427735"/>
    <w:rsid w:val="004323A5"/>
    <w:rsid w:val="00432785"/>
    <w:rsid w:val="004340E7"/>
    <w:rsid w:val="00435A1E"/>
    <w:rsid w:val="00442911"/>
    <w:rsid w:val="00444229"/>
    <w:rsid w:val="00444E70"/>
    <w:rsid w:val="00447D95"/>
    <w:rsid w:val="0045058B"/>
    <w:rsid w:val="00451AC5"/>
    <w:rsid w:val="00460E31"/>
    <w:rsid w:val="004650AB"/>
    <w:rsid w:val="00465340"/>
    <w:rsid w:val="00466838"/>
    <w:rsid w:val="00471196"/>
    <w:rsid w:val="00471834"/>
    <w:rsid w:val="00471934"/>
    <w:rsid w:val="00480457"/>
    <w:rsid w:val="0048331D"/>
    <w:rsid w:val="00486CFD"/>
    <w:rsid w:val="0048795E"/>
    <w:rsid w:val="00490F8C"/>
    <w:rsid w:val="00491B08"/>
    <w:rsid w:val="0049271F"/>
    <w:rsid w:val="00492B93"/>
    <w:rsid w:val="004947A5"/>
    <w:rsid w:val="004949B8"/>
    <w:rsid w:val="00495087"/>
    <w:rsid w:val="004953AB"/>
    <w:rsid w:val="00497CBC"/>
    <w:rsid w:val="004A0823"/>
    <w:rsid w:val="004A23D2"/>
    <w:rsid w:val="004A2851"/>
    <w:rsid w:val="004A7012"/>
    <w:rsid w:val="004A767D"/>
    <w:rsid w:val="004B2A55"/>
    <w:rsid w:val="004B2C08"/>
    <w:rsid w:val="004C3016"/>
    <w:rsid w:val="004C3A26"/>
    <w:rsid w:val="004C4AE1"/>
    <w:rsid w:val="004D107E"/>
    <w:rsid w:val="004D1CEC"/>
    <w:rsid w:val="004D32DF"/>
    <w:rsid w:val="004D43FD"/>
    <w:rsid w:val="004D7402"/>
    <w:rsid w:val="004E5678"/>
    <w:rsid w:val="004F19A0"/>
    <w:rsid w:val="004F1EF2"/>
    <w:rsid w:val="004F3514"/>
    <w:rsid w:val="004F6288"/>
    <w:rsid w:val="005063B2"/>
    <w:rsid w:val="00511127"/>
    <w:rsid w:val="00522136"/>
    <w:rsid w:val="00522279"/>
    <w:rsid w:val="00524284"/>
    <w:rsid w:val="0052583A"/>
    <w:rsid w:val="0053277F"/>
    <w:rsid w:val="00533B07"/>
    <w:rsid w:val="005458C2"/>
    <w:rsid w:val="00545CCD"/>
    <w:rsid w:val="0054658F"/>
    <w:rsid w:val="00547BF0"/>
    <w:rsid w:val="005505E9"/>
    <w:rsid w:val="005512F6"/>
    <w:rsid w:val="005517D2"/>
    <w:rsid w:val="00552FCF"/>
    <w:rsid w:val="005549E4"/>
    <w:rsid w:val="00555DB4"/>
    <w:rsid w:val="00560CA6"/>
    <w:rsid w:val="0057053B"/>
    <w:rsid w:val="0057275F"/>
    <w:rsid w:val="00573833"/>
    <w:rsid w:val="0057782A"/>
    <w:rsid w:val="005814DE"/>
    <w:rsid w:val="00587B94"/>
    <w:rsid w:val="00592CDD"/>
    <w:rsid w:val="00594FA5"/>
    <w:rsid w:val="005A7D5F"/>
    <w:rsid w:val="005B16AB"/>
    <w:rsid w:val="005B3804"/>
    <w:rsid w:val="005B41D6"/>
    <w:rsid w:val="005B6C88"/>
    <w:rsid w:val="005C1B30"/>
    <w:rsid w:val="005C388E"/>
    <w:rsid w:val="005C4BF0"/>
    <w:rsid w:val="005C523B"/>
    <w:rsid w:val="005C670E"/>
    <w:rsid w:val="005D0A47"/>
    <w:rsid w:val="005D1F8B"/>
    <w:rsid w:val="005D40C6"/>
    <w:rsid w:val="005D4B18"/>
    <w:rsid w:val="005E1E03"/>
    <w:rsid w:val="005E3471"/>
    <w:rsid w:val="005F31BE"/>
    <w:rsid w:val="005F62E7"/>
    <w:rsid w:val="005F6330"/>
    <w:rsid w:val="00600A55"/>
    <w:rsid w:val="00603038"/>
    <w:rsid w:val="006046BE"/>
    <w:rsid w:val="0061076D"/>
    <w:rsid w:val="006122B7"/>
    <w:rsid w:val="00612442"/>
    <w:rsid w:val="00612D8C"/>
    <w:rsid w:val="0061625A"/>
    <w:rsid w:val="00625EA5"/>
    <w:rsid w:val="0062700C"/>
    <w:rsid w:val="00627D69"/>
    <w:rsid w:val="00627EAB"/>
    <w:rsid w:val="00632499"/>
    <w:rsid w:val="00642402"/>
    <w:rsid w:val="00644FB4"/>
    <w:rsid w:val="006450EF"/>
    <w:rsid w:val="0064575F"/>
    <w:rsid w:val="00650DA6"/>
    <w:rsid w:val="00654372"/>
    <w:rsid w:val="006549A4"/>
    <w:rsid w:val="00654A9B"/>
    <w:rsid w:val="00657426"/>
    <w:rsid w:val="006577D6"/>
    <w:rsid w:val="006635CB"/>
    <w:rsid w:val="006654F0"/>
    <w:rsid w:val="00666684"/>
    <w:rsid w:val="0066797B"/>
    <w:rsid w:val="00667E3D"/>
    <w:rsid w:val="00673138"/>
    <w:rsid w:val="00673B91"/>
    <w:rsid w:val="0067435E"/>
    <w:rsid w:val="00674E1C"/>
    <w:rsid w:val="00674EE9"/>
    <w:rsid w:val="00676E8A"/>
    <w:rsid w:val="00680F65"/>
    <w:rsid w:val="006835FA"/>
    <w:rsid w:val="006861A7"/>
    <w:rsid w:val="00686E5E"/>
    <w:rsid w:val="0068774E"/>
    <w:rsid w:val="00687B22"/>
    <w:rsid w:val="00696D7A"/>
    <w:rsid w:val="00697288"/>
    <w:rsid w:val="00697488"/>
    <w:rsid w:val="006A34B0"/>
    <w:rsid w:val="006A48BE"/>
    <w:rsid w:val="006B2AD8"/>
    <w:rsid w:val="006C12F4"/>
    <w:rsid w:val="006C2253"/>
    <w:rsid w:val="006C3742"/>
    <w:rsid w:val="006C49C0"/>
    <w:rsid w:val="006C61DF"/>
    <w:rsid w:val="006D128E"/>
    <w:rsid w:val="006D1479"/>
    <w:rsid w:val="006D31FC"/>
    <w:rsid w:val="006D32AC"/>
    <w:rsid w:val="006D4EFF"/>
    <w:rsid w:val="006E0F66"/>
    <w:rsid w:val="006E1F6D"/>
    <w:rsid w:val="006E433C"/>
    <w:rsid w:val="006E5CB9"/>
    <w:rsid w:val="006F2143"/>
    <w:rsid w:val="006F2C07"/>
    <w:rsid w:val="006F615E"/>
    <w:rsid w:val="007001AD"/>
    <w:rsid w:val="00702274"/>
    <w:rsid w:val="00703EE1"/>
    <w:rsid w:val="007071FF"/>
    <w:rsid w:val="00710BC0"/>
    <w:rsid w:val="00711E90"/>
    <w:rsid w:val="007144BD"/>
    <w:rsid w:val="00714C39"/>
    <w:rsid w:val="00714D85"/>
    <w:rsid w:val="007150B2"/>
    <w:rsid w:val="00720A6D"/>
    <w:rsid w:val="007220F6"/>
    <w:rsid w:val="00726CCB"/>
    <w:rsid w:val="00732216"/>
    <w:rsid w:val="00732306"/>
    <w:rsid w:val="007323F8"/>
    <w:rsid w:val="00733535"/>
    <w:rsid w:val="007352FB"/>
    <w:rsid w:val="00735ADC"/>
    <w:rsid w:val="007401C9"/>
    <w:rsid w:val="00740978"/>
    <w:rsid w:val="00742120"/>
    <w:rsid w:val="0074570C"/>
    <w:rsid w:val="00752670"/>
    <w:rsid w:val="00754BA3"/>
    <w:rsid w:val="00754FD0"/>
    <w:rsid w:val="00756AD8"/>
    <w:rsid w:val="00761F63"/>
    <w:rsid w:val="00762230"/>
    <w:rsid w:val="00762D11"/>
    <w:rsid w:val="00772347"/>
    <w:rsid w:val="00772F8B"/>
    <w:rsid w:val="00774A57"/>
    <w:rsid w:val="007751AF"/>
    <w:rsid w:val="00776B2F"/>
    <w:rsid w:val="00782708"/>
    <w:rsid w:val="00782BE2"/>
    <w:rsid w:val="007838B8"/>
    <w:rsid w:val="00783F95"/>
    <w:rsid w:val="00785452"/>
    <w:rsid w:val="0079081F"/>
    <w:rsid w:val="007949B9"/>
    <w:rsid w:val="00795204"/>
    <w:rsid w:val="007957C5"/>
    <w:rsid w:val="007A29A5"/>
    <w:rsid w:val="007A2F4B"/>
    <w:rsid w:val="007A5005"/>
    <w:rsid w:val="007A6943"/>
    <w:rsid w:val="007A7EAB"/>
    <w:rsid w:val="007B1BC7"/>
    <w:rsid w:val="007B1CCB"/>
    <w:rsid w:val="007B7E61"/>
    <w:rsid w:val="007C0DEB"/>
    <w:rsid w:val="007C0FFD"/>
    <w:rsid w:val="007C2A36"/>
    <w:rsid w:val="007C2B05"/>
    <w:rsid w:val="007C5D58"/>
    <w:rsid w:val="007C79CE"/>
    <w:rsid w:val="007D13A0"/>
    <w:rsid w:val="007D152D"/>
    <w:rsid w:val="007D35EC"/>
    <w:rsid w:val="007D4C67"/>
    <w:rsid w:val="007D7A83"/>
    <w:rsid w:val="007D7F39"/>
    <w:rsid w:val="007E1790"/>
    <w:rsid w:val="007E3EA6"/>
    <w:rsid w:val="007E4CE6"/>
    <w:rsid w:val="007E4D84"/>
    <w:rsid w:val="007E53F9"/>
    <w:rsid w:val="007F1173"/>
    <w:rsid w:val="007F2DF4"/>
    <w:rsid w:val="007F4300"/>
    <w:rsid w:val="007F686D"/>
    <w:rsid w:val="0080029D"/>
    <w:rsid w:val="00802835"/>
    <w:rsid w:val="00804706"/>
    <w:rsid w:val="00804890"/>
    <w:rsid w:val="00804C2B"/>
    <w:rsid w:val="0080509B"/>
    <w:rsid w:val="00807C99"/>
    <w:rsid w:val="00813D77"/>
    <w:rsid w:val="00817495"/>
    <w:rsid w:val="008201F3"/>
    <w:rsid w:val="00823E12"/>
    <w:rsid w:val="008248FA"/>
    <w:rsid w:val="00824FBA"/>
    <w:rsid w:val="00826982"/>
    <w:rsid w:val="00826C26"/>
    <w:rsid w:val="00830BA4"/>
    <w:rsid w:val="008364B8"/>
    <w:rsid w:val="008446F5"/>
    <w:rsid w:val="00847488"/>
    <w:rsid w:val="00850F05"/>
    <w:rsid w:val="0086315F"/>
    <w:rsid w:val="008639F4"/>
    <w:rsid w:val="00871996"/>
    <w:rsid w:val="00875DF4"/>
    <w:rsid w:val="00875F3F"/>
    <w:rsid w:val="008763C1"/>
    <w:rsid w:val="00876CFE"/>
    <w:rsid w:val="00877B6A"/>
    <w:rsid w:val="008808D5"/>
    <w:rsid w:val="0089100F"/>
    <w:rsid w:val="00893B09"/>
    <w:rsid w:val="008A0948"/>
    <w:rsid w:val="008A54EC"/>
    <w:rsid w:val="008A6A76"/>
    <w:rsid w:val="008A7A1E"/>
    <w:rsid w:val="008B0348"/>
    <w:rsid w:val="008B0A24"/>
    <w:rsid w:val="008B1C58"/>
    <w:rsid w:val="008B2478"/>
    <w:rsid w:val="008B3EAF"/>
    <w:rsid w:val="008C1491"/>
    <w:rsid w:val="008C27E4"/>
    <w:rsid w:val="008C4B6F"/>
    <w:rsid w:val="008D07CE"/>
    <w:rsid w:val="008D3633"/>
    <w:rsid w:val="008D712A"/>
    <w:rsid w:val="008E066E"/>
    <w:rsid w:val="008E4B88"/>
    <w:rsid w:val="008E5605"/>
    <w:rsid w:val="008E5FD2"/>
    <w:rsid w:val="008E616E"/>
    <w:rsid w:val="008E64D7"/>
    <w:rsid w:val="008F3836"/>
    <w:rsid w:val="008F6662"/>
    <w:rsid w:val="008F67E8"/>
    <w:rsid w:val="00900158"/>
    <w:rsid w:val="00901AC5"/>
    <w:rsid w:val="00902260"/>
    <w:rsid w:val="00905720"/>
    <w:rsid w:val="00910154"/>
    <w:rsid w:val="009103BF"/>
    <w:rsid w:val="009137D8"/>
    <w:rsid w:val="00914BAD"/>
    <w:rsid w:val="0091587C"/>
    <w:rsid w:val="00921115"/>
    <w:rsid w:val="00922EB1"/>
    <w:rsid w:val="0092632C"/>
    <w:rsid w:val="00926CF4"/>
    <w:rsid w:val="00927379"/>
    <w:rsid w:val="00927495"/>
    <w:rsid w:val="0093326E"/>
    <w:rsid w:val="00935910"/>
    <w:rsid w:val="00937E6D"/>
    <w:rsid w:val="00937EBB"/>
    <w:rsid w:val="0094276E"/>
    <w:rsid w:val="00942FA9"/>
    <w:rsid w:val="0094310A"/>
    <w:rsid w:val="00944089"/>
    <w:rsid w:val="009450D0"/>
    <w:rsid w:val="009457AC"/>
    <w:rsid w:val="00945AC8"/>
    <w:rsid w:val="00946B9B"/>
    <w:rsid w:val="00950BAB"/>
    <w:rsid w:val="00951311"/>
    <w:rsid w:val="0095336F"/>
    <w:rsid w:val="00954447"/>
    <w:rsid w:val="0095583C"/>
    <w:rsid w:val="00957A09"/>
    <w:rsid w:val="00960AE5"/>
    <w:rsid w:val="00964A12"/>
    <w:rsid w:val="00966D52"/>
    <w:rsid w:val="009717CC"/>
    <w:rsid w:val="00971887"/>
    <w:rsid w:val="0097299C"/>
    <w:rsid w:val="00973E39"/>
    <w:rsid w:val="00974925"/>
    <w:rsid w:val="00975D82"/>
    <w:rsid w:val="009767A8"/>
    <w:rsid w:val="00983FF2"/>
    <w:rsid w:val="00991D82"/>
    <w:rsid w:val="009920AE"/>
    <w:rsid w:val="00992595"/>
    <w:rsid w:val="00993C5C"/>
    <w:rsid w:val="009951C6"/>
    <w:rsid w:val="00996E88"/>
    <w:rsid w:val="00997B82"/>
    <w:rsid w:val="009A0C52"/>
    <w:rsid w:val="009B4624"/>
    <w:rsid w:val="009C28D0"/>
    <w:rsid w:val="009C6411"/>
    <w:rsid w:val="009D22B2"/>
    <w:rsid w:val="009D544C"/>
    <w:rsid w:val="009D64FC"/>
    <w:rsid w:val="009D7C1E"/>
    <w:rsid w:val="009E14FB"/>
    <w:rsid w:val="009E1889"/>
    <w:rsid w:val="009E2D27"/>
    <w:rsid w:val="009E369D"/>
    <w:rsid w:val="009E42A9"/>
    <w:rsid w:val="009E65C3"/>
    <w:rsid w:val="009F07F5"/>
    <w:rsid w:val="009F125C"/>
    <w:rsid w:val="009F2152"/>
    <w:rsid w:val="009F3E5D"/>
    <w:rsid w:val="009F6410"/>
    <w:rsid w:val="009F755A"/>
    <w:rsid w:val="00A008B3"/>
    <w:rsid w:val="00A00F66"/>
    <w:rsid w:val="00A01DAE"/>
    <w:rsid w:val="00A04885"/>
    <w:rsid w:val="00A0637F"/>
    <w:rsid w:val="00A0754B"/>
    <w:rsid w:val="00A106F0"/>
    <w:rsid w:val="00A13219"/>
    <w:rsid w:val="00A145A1"/>
    <w:rsid w:val="00A20EFA"/>
    <w:rsid w:val="00A21911"/>
    <w:rsid w:val="00A24520"/>
    <w:rsid w:val="00A261F9"/>
    <w:rsid w:val="00A30150"/>
    <w:rsid w:val="00A30927"/>
    <w:rsid w:val="00A309B8"/>
    <w:rsid w:val="00A33761"/>
    <w:rsid w:val="00A3404F"/>
    <w:rsid w:val="00A36CDA"/>
    <w:rsid w:val="00A376C9"/>
    <w:rsid w:val="00A40E50"/>
    <w:rsid w:val="00A410BB"/>
    <w:rsid w:val="00A41A26"/>
    <w:rsid w:val="00A44395"/>
    <w:rsid w:val="00A44C1B"/>
    <w:rsid w:val="00A46582"/>
    <w:rsid w:val="00A47F05"/>
    <w:rsid w:val="00A55132"/>
    <w:rsid w:val="00A563FD"/>
    <w:rsid w:val="00A57713"/>
    <w:rsid w:val="00A60042"/>
    <w:rsid w:val="00A60568"/>
    <w:rsid w:val="00A6126F"/>
    <w:rsid w:val="00A62602"/>
    <w:rsid w:val="00A62DBA"/>
    <w:rsid w:val="00A6314E"/>
    <w:rsid w:val="00A64573"/>
    <w:rsid w:val="00A66232"/>
    <w:rsid w:val="00A7054F"/>
    <w:rsid w:val="00A742A8"/>
    <w:rsid w:val="00A74923"/>
    <w:rsid w:val="00A82C38"/>
    <w:rsid w:val="00A837DF"/>
    <w:rsid w:val="00A84E84"/>
    <w:rsid w:val="00A85AC3"/>
    <w:rsid w:val="00A874B5"/>
    <w:rsid w:val="00A914ED"/>
    <w:rsid w:val="00A91CC1"/>
    <w:rsid w:val="00A95074"/>
    <w:rsid w:val="00A973B6"/>
    <w:rsid w:val="00AA04AA"/>
    <w:rsid w:val="00AA3502"/>
    <w:rsid w:val="00AA4832"/>
    <w:rsid w:val="00AA7556"/>
    <w:rsid w:val="00AB02D0"/>
    <w:rsid w:val="00AB4E61"/>
    <w:rsid w:val="00AB50EF"/>
    <w:rsid w:val="00AB7072"/>
    <w:rsid w:val="00AB7190"/>
    <w:rsid w:val="00AC027E"/>
    <w:rsid w:val="00AC1978"/>
    <w:rsid w:val="00AC5AA9"/>
    <w:rsid w:val="00AC7105"/>
    <w:rsid w:val="00AD53C9"/>
    <w:rsid w:val="00AE37F7"/>
    <w:rsid w:val="00AE6083"/>
    <w:rsid w:val="00AF1492"/>
    <w:rsid w:val="00AF1E7D"/>
    <w:rsid w:val="00AF35E1"/>
    <w:rsid w:val="00B01A0D"/>
    <w:rsid w:val="00B01C60"/>
    <w:rsid w:val="00B04A0E"/>
    <w:rsid w:val="00B05344"/>
    <w:rsid w:val="00B0543A"/>
    <w:rsid w:val="00B05E1C"/>
    <w:rsid w:val="00B07DD4"/>
    <w:rsid w:val="00B125E0"/>
    <w:rsid w:val="00B207AF"/>
    <w:rsid w:val="00B25162"/>
    <w:rsid w:val="00B26490"/>
    <w:rsid w:val="00B3114E"/>
    <w:rsid w:val="00B31CC7"/>
    <w:rsid w:val="00B34E26"/>
    <w:rsid w:val="00B37C60"/>
    <w:rsid w:val="00B400E1"/>
    <w:rsid w:val="00B40CEF"/>
    <w:rsid w:val="00B42C02"/>
    <w:rsid w:val="00B46ABB"/>
    <w:rsid w:val="00B51922"/>
    <w:rsid w:val="00B528B1"/>
    <w:rsid w:val="00B55979"/>
    <w:rsid w:val="00B55A0D"/>
    <w:rsid w:val="00B56F57"/>
    <w:rsid w:val="00B64F33"/>
    <w:rsid w:val="00B72578"/>
    <w:rsid w:val="00B726AD"/>
    <w:rsid w:val="00B73A9E"/>
    <w:rsid w:val="00B746E5"/>
    <w:rsid w:val="00B746EF"/>
    <w:rsid w:val="00B74B74"/>
    <w:rsid w:val="00B774B2"/>
    <w:rsid w:val="00B7792F"/>
    <w:rsid w:val="00B80112"/>
    <w:rsid w:val="00B81323"/>
    <w:rsid w:val="00B81E92"/>
    <w:rsid w:val="00B824B4"/>
    <w:rsid w:val="00B825EE"/>
    <w:rsid w:val="00B82DE2"/>
    <w:rsid w:val="00B93AAD"/>
    <w:rsid w:val="00B958B4"/>
    <w:rsid w:val="00B97A72"/>
    <w:rsid w:val="00BA12D7"/>
    <w:rsid w:val="00BA15A6"/>
    <w:rsid w:val="00BA1C19"/>
    <w:rsid w:val="00BA471F"/>
    <w:rsid w:val="00BB0DAC"/>
    <w:rsid w:val="00BB2B4B"/>
    <w:rsid w:val="00BB3CA5"/>
    <w:rsid w:val="00BB4141"/>
    <w:rsid w:val="00BB4C50"/>
    <w:rsid w:val="00BC169E"/>
    <w:rsid w:val="00BC4EFA"/>
    <w:rsid w:val="00BC5A5F"/>
    <w:rsid w:val="00BC5F36"/>
    <w:rsid w:val="00BC63C8"/>
    <w:rsid w:val="00BD0E71"/>
    <w:rsid w:val="00BD3083"/>
    <w:rsid w:val="00BD3855"/>
    <w:rsid w:val="00BD715C"/>
    <w:rsid w:val="00BE07F1"/>
    <w:rsid w:val="00BE4570"/>
    <w:rsid w:val="00BE4FA7"/>
    <w:rsid w:val="00BE5A1C"/>
    <w:rsid w:val="00BE5DE9"/>
    <w:rsid w:val="00BE760E"/>
    <w:rsid w:val="00BE7D64"/>
    <w:rsid w:val="00BF0348"/>
    <w:rsid w:val="00BF28E9"/>
    <w:rsid w:val="00BF5B81"/>
    <w:rsid w:val="00C04C74"/>
    <w:rsid w:val="00C0688F"/>
    <w:rsid w:val="00C0775F"/>
    <w:rsid w:val="00C078FA"/>
    <w:rsid w:val="00C124F0"/>
    <w:rsid w:val="00C1259D"/>
    <w:rsid w:val="00C206ED"/>
    <w:rsid w:val="00C209C7"/>
    <w:rsid w:val="00C20D71"/>
    <w:rsid w:val="00C212CE"/>
    <w:rsid w:val="00C2216D"/>
    <w:rsid w:val="00C250AF"/>
    <w:rsid w:val="00C2748A"/>
    <w:rsid w:val="00C30DE9"/>
    <w:rsid w:val="00C356C1"/>
    <w:rsid w:val="00C35707"/>
    <w:rsid w:val="00C36893"/>
    <w:rsid w:val="00C37E3D"/>
    <w:rsid w:val="00C410F4"/>
    <w:rsid w:val="00C41449"/>
    <w:rsid w:val="00C41D5D"/>
    <w:rsid w:val="00C430DF"/>
    <w:rsid w:val="00C43959"/>
    <w:rsid w:val="00C45D38"/>
    <w:rsid w:val="00C468BC"/>
    <w:rsid w:val="00C46B09"/>
    <w:rsid w:val="00C519B4"/>
    <w:rsid w:val="00C5465A"/>
    <w:rsid w:val="00C57562"/>
    <w:rsid w:val="00C60411"/>
    <w:rsid w:val="00C60F4B"/>
    <w:rsid w:val="00C61CA9"/>
    <w:rsid w:val="00C627E2"/>
    <w:rsid w:val="00C6282B"/>
    <w:rsid w:val="00C63D14"/>
    <w:rsid w:val="00C641FE"/>
    <w:rsid w:val="00C64421"/>
    <w:rsid w:val="00C662FA"/>
    <w:rsid w:val="00C720EA"/>
    <w:rsid w:val="00C7298E"/>
    <w:rsid w:val="00C73617"/>
    <w:rsid w:val="00C802BA"/>
    <w:rsid w:val="00C8108C"/>
    <w:rsid w:val="00C81FBE"/>
    <w:rsid w:val="00C82A36"/>
    <w:rsid w:val="00C82FC9"/>
    <w:rsid w:val="00C86675"/>
    <w:rsid w:val="00C868A6"/>
    <w:rsid w:val="00C92B42"/>
    <w:rsid w:val="00C94EBC"/>
    <w:rsid w:val="00C959C5"/>
    <w:rsid w:val="00C963D6"/>
    <w:rsid w:val="00C96535"/>
    <w:rsid w:val="00C96E03"/>
    <w:rsid w:val="00CA126E"/>
    <w:rsid w:val="00CA1778"/>
    <w:rsid w:val="00CA1930"/>
    <w:rsid w:val="00CA3905"/>
    <w:rsid w:val="00CA3EF1"/>
    <w:rsid w:val="00CA54B0"/>
    <w:rsid w:val="00CA759D"/>
    <w:rsid w:val="00CB0547"/>
    <w:rsid w:val="00CB4B30"/>
    <w:rsid w:val="00CB62B2"/>
    <w:rsid w:val="00CC09A3"/>
    <w:rsid w:val="00CC0A1B"/>
    <w:rsid w:val="00CC3FC1"/>
    <w:rsid w:val="00CC6C3E"/>
    <w:rsid w:val="00CD369E"/>
    <w:rsid w:val="00CD4D48"/>
    <w:rsid w:val="00CD765B"/>
    <w:rsid w:val="00CE02BC"/>
    <w:rsid w:val="00CE07DB"/>
    <w:rsid w:val="00CE10E0"/>
    <w:rsid w:val="00CE1D57"/>
    <w:rsid w:val="00CE2106"/>
    <w:rsid w:val="00CE2A7D"/>
    <w:rsid w:val="00CE71A0"/>
    <w:rsid w:val="00CE7E02"/>
    <w:rsid w:val="00CF2F9F"/>
    <w:rsid w:val="00CF3D2E"/>
    <w:rsid w:val="00CF4F6B"/>
    <w:rsid w:val="00CF679F"/>
    <w:rsid w:val="00CF7B61"/>
    <w:rsid w:val="00CF7FB1"/>
    <w:rsid w:val="00D02BB3"/>
    <w:rsid w:val="00D03EB2"/>
    <w:rsid w:val="00D03F7E"/>
    <w:rsid w:val="00D05D70"/>
    <w:rsid w:val="00D06431"/>
    <w:rsid w:val="00D100BD"/>
    <w:rsid w:val="00D11F38"/>
    <w:rsid w:val="00D1437E"/>
    <w:rsid w:val="00D1698E"/>
    <w:rsid w:val="00D16A3F"/>
    <w:rsid w:val="00D17248"/>
    <w:rsid w:val="00D2104F"/>
    <w:rsid w:val="00D237C5"/>
    <w:rsid w:val="00D23920"/>
    <w:rsid w:val="00D23A66"/>
    <w:rsid w:val="00D278FB"/>
    <w:rsid w:val="00D30BBE"/>
    <w:rsid w:val="00D313C0"/>
    <w:rsid w:val="00D33345"/>
    <w:rsid w:val="00D365B3"/>
    <w:rsid w:val="00D41DB1"/>
    <w:rsid w:val="00D45C41"/>
    <w:rsid w:val="00D4601E"/>
    <w:rsid w:val="00D4697C"/>
    <w:rsid w:val="00D5035B"/>
    <w:rsid w:val="00D50DE2"/>
    <w:rsid w:val="00D51B78"/>
    <w:rsid w:val="00D65F11"/>
    <w:rsid w:val="00D74A4A"/>
    <w:rsid w:val="00D7564A"/>
    <w:rsid w:val="00D75706"/>
    <w:rsid w:val="00D8026F"/>
    <w:rsid w:val="00D823CD"/>
    <w:rsid w:val="00D85384"/>
    <w:rsid w:val="00D87D57"/>
    <w:rsid w:val="00D91EE3"/>
    <w:rsid w:val="00D93529"/>
    <w:rsid w:val="00D978D2"/>
    <w:rsid w:val="00D978D8"/>
    <w:rsid w:val="00DA37CC"/>
    <w:rsid w:val="00DA5D98"/>
    <w:rsid w:val="00DB119D"/>
    <w:rsid w:val="00DB3E16"/>
    <w:rsid w:val="00DB4466"/>
    <w:rsid w:val="00DB4A0C"/>
    <w:rsid w:val="00DB53AE"/>
    <w:rsid w:val="00DC7C84"/>
    <w:rsid w:val="00DD3EE0"/>
    <w:rsid w:val="00DD4325"/>
    <w:rsid w:val="00DD6560"/>
    <w:rsid w:val="00DD6E59"/>
    <w:rsid w:val="00DE0159"/>
    <w:rsid w:val="00DE13CC"/>
    <w:rsid w:val="00DE2878"/>
    <w:rsid w:val="00DE2A4C"/>
    <w:rsid w:val="00DE4C0B"/>
    <w:rsid w:val="00DE583C"/>
    <w:rsid w:val="00DF1805"/>
    <w:rsid w:val="00DF1F72"/>
    <w:rsid w:val="00DF6EA8"/>
    <w:rsid w:val="00DF756B"/>
    <w:rsid w:val="00E01040"/>
    <w:rsid w:val="00E040DF"/>
    <w:rsid w:val="00E076EC"/>
    <w:rsid w:val="00E07816"/>
    <w:rsid w:val="00E1054C"/>
    <w:rsid w:val="00E15EF8"/>
    <w:rsid w:val="00E16BC2"/>
    <w:rsid w:val="00E16EF2"/>
    <w:rsid w:val="00E171BC"/>
    <w:rsid w:val="00E205DD"/>
    <w:rsid w:val="00E239CF"/>
    <w:rsid w:val="00E24D26"/>
    <w:rsid w:val="00E25101"/>
    <w:rsid w:val="00E276F0"/>
    <w:rsid w:val="00E327FF"/>
    <w:rsid w:val="00E33775"/>
    <w:rsid w:val="00E33E94"/>
    <w:rsid w:val="00E370D8"/>
    <w:rsid w:val="00E41D92"/>
    <w:rsid w:val="00E429DB"/>
    <w:rsid w:val="00E42AB6"/>
    <w:rsid w:val="00E43B6E"/>
    <w:rsid w:val="00E452F7"/>
    <w:rsid w:val="00E459D7"/>
    <w:rsid w:val="00E473BB"/>
    <w:rsid w:val="00E51C88"/>
    <w:rsid w:val="00E553F6"/>
    <w:rsid w:val="00E55E09"/>
    <w:rsid w:val="00E6157E"/>
    <w:rsid w:val="00E62EAA"/>
    <w:rsid w:val="00E64A8E"/>
    <w:rsid w:val="00E66C13"/>
    <w:rsid w:val="00E67332"/>
    <w:rsid w:val="00E70C5F"/>
    <w:rsid w:val="00E7198E"/>
    <w:rsid w:val="00E72FD6"/>
    <w:rsid w:val="00E7316B"/>
    <w:rsid w:val="00E7521C"/>
    <w:rsid w:val="00E75A51"/>
    <w:rsid w:val="00E76DFA"/>
    <w:rsid w:val="00E8214C"/>
    <w:rsid w:val="00E855F2"/>
    <w:rsid w:val="00E93EBB"/>
    <w:rsid w:val="00E93FF0"/>
    <w:rsid w:val="00E977EF"/>
    <w:rsid w:val="00EA72F4"/>
    <w:rsid w:val="00EB436D"/>
    <w:rsid w:val="00EB5208"/>
    <w:rsid w:val="00EB52D0"/>
    <w:rsid w:val="00EC0762"/>
    <w:rsid w:val="00EC7A2F"/>
    <w:rsid w:val="00ED10B4"/>
    <w:rsid w:val="00ED19F9"/>
    <w:rsid w:val="00ED2E52"/>
    <w:rsid w:val="00ED635A"/>
    <w:rsid w:val="00EE110D"/>
    <w:rsid w:val="00EE3E9A"/>
    <w:rsid w:val="00EF17B9"/>
    <w:rsid w:val="00EF2FBB"/>
    <w:rsid w:val="00EF39D3"/>
    <w:rsid w:val="00EF4CF4"/>
    <w:rsid w:val="00EF744C"/>
    <w:rsid w:val="00F02CA1"/>
    <w:rsid w:val="00F03901"/>
    <w:rsid w:val="00F04F8F"/>
    <w:rsid w:val="00F05081"/>
    <w:rsid w:val="00F1314B"/>
    <w:rsid w:val="00F138BF"/>
    <w:rsid w:val="00F15012"/>
    <w:rsid w:val="00F15900"/>
    <w:rsid w:val="00F17C4A"/>
    <w:rsid w:val="00F20DBA"/>
    <w:rsid w:val="00F20F2C"/>
    <w:rsid w:val="00F21F04"/>
    <w:rsid w:val="00F228ED"/>
    <w:rsid w:val="00F23B0E"/>
    <w:rsid w:val="00F24F15"/>
    <w:rsid w:val="00F35436"/>
    <w:rsid w:val="00F4585F"/>
    <w:rsid w:val="00F465A2"/>
    <w:rsid w:val="00F46AA6"/>
    <w:rsid w:val="00F47CA6"/>
    <w:rsid w:val="00F47F5D"/>
    <w:rsid w:val="00F5131E"/>
    <w:rsid w:val="00F51BB7"/>
    <w:rsid w:val="00F56A04"/>
    <w:rsid w:val="00F606A8"/>
    <w:rsid w:val="00F70522"/>
    <w:rsid w:val="00F7096E"/>
    <w:rsid w:val="00F73729"/>
    <w:rsid w:val="00F76D46"/>
    <w:rsid w:val="00F803F7"/>
    <w:rsid w:val="00F81090"/>
    <w:rsid w:val="00F831E8"/>
    <w:rsid w:val="00F8512A"/>
    <w:rsid w:val="00F85E78"/>
    <w:rsid w:val="00F90D8A"/>
    <w:rsid w:val="00F91865"/>
    <w:rsid w:val="00F91FAA"/>
    <w:rsid w:val="00F94ADB"/>
    <w:rsid w:val="00F94DA3"/>
    <w:rsid w:val="00F97CF6"/>
    <w:rsid w:val="00FA0331"/>
    <w:rsid w:val="00FA1323"/>
    <w:rsid w:val="00FA1D19"/>
    <w:rsid w:val="00FA687F"/>
    <w:rsid w:val="00FB012C"/>
    <w:rsid w:val="00FB0345"/>
    <w:rsid w:val="00FB034A"/>
    <w:rsid w:val="00FB542F"/>
    <w:rsid w:val="00FC0022"/>
    <w:rsid w:val="00FC0B9A"/>
    <w:rsid w:val="00FC6CB7"/>
    <w:rsid w:val="00FC72A4"/>
    <w:rsid w:val="00FD1711"/>
    <w:rsid w:val="00FD2B70"/>
    <w:rsid w:val="00FD3D13"/>
    <w:rsid w:val="00FD4A79"/>
    <w:rsid w:val="00FD58A1"/>
    <w:rsid w:val="00FE0C9A"/>
    <w:rsid w:val="00FE3BE7"/>
    <w:rsid w:val="00FE5E89"/>
    <w:rsid w:val="00FE7898"/>
    <w:rsid w:val="00FF0E8F"/>
    <w:rsid w:val="00FF3A16"/>
    <w:rsid w:val="00FF3CB3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8A525B0-7AF4-4DF8-931F-EDC05DE4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i/>
      <w:sz w:val="28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i w:val="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i w:val="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i w:val="0"/>
      <w:smallCaps/>
      <w:sz w:val="24"/>
    </w:rPr>
  </w:style>
  <w:style w:type="paragraph" w:styleId="Ttulo7">
    <w:name w:val="heading 7"/>
    <w:basedOn w:val="Normal"/>
    <w:next w:val="Normal"/>
    <w:qFormat/>
    <w:pPr>
      <w:keepNext/>
      <w:tabs>
        <w:tab w:val="left" w:pos="4111"/>
      </w:tabs>
      <w:spacing w:line="480" w:lineRule="auto"/>
      <w:jc w:val="center"/>
      <w:outlineLvl w:val="6"/>
    </w:pPr>
    <w:rPr>
      <w:color w:val="000000"/>
      <w:sz w:val="2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</w:style>
  <w:style w:type="paragraph" w:styleId="Ttulo9">
    <w:name w:val="heading 9"/>
    <w:basedOn w:val="Normal"/>
    <w:next w:val="Normal"/>
    <w:link w:val="Ttulo9Char"/>
    <w:qFormat/>
    <w:pPr>
      <w:keepNext/>
      <w:ind w:firstLine="3969"/>
      <w:outlineLvl w:val="8"/>
    </w:pPr>
    <w:rPr>
      <w:b/>
      <w:i w:val="0"/>
      <w:smallCap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orpodetexto2">
    <w:name w:val="Body Text 2"/>
    <w:basedOn w:val="Normal"/>
    <w:rPr>
      <w:sz w:val="24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Corpodetexto3">
    <w:name w:val="Body Text 3"/>
    <w:basedOn w:val="Normal"/>
    <w:link w:val="Corpodetexto3Char"/>
    <w:pPr>
      <w:jc w:val="both"/>
    </w:pPr>
    <w:rPr>
      <w:i w:val="0"/>
    </w:rPr>
  </w:style>
  <w:style w:type="paragraph" w:styleId="Legenda">
    <w:name w:val="caption"/>
    <w:basedOn w:val="Normal"/>
    <w:next w:val="Normal"/>
    <w:qFormat/>
    <w:pPr>
      <w:ind w:left="-567" w:right="-516"/>
      <w:jc w:val="center"/>
    </w:pPr>
    <w:rPr>
      <w:rFonts w:ascii="Times New Roman" w:hAnsi="Times New Roman"/>
      <w:color w:val="000080"/>
    </w:rPr>
  </w:style>
  <w:style w:type="paragraph" w:styleId="Recuodecorpodetexto2">
    <w:name w:val="Body Text Indent 2"/>
    <w:basedOn w:val="Normal"/>
    <w:link w:val="Recuodecorpodetexto2Char"/>
    <w:pPr>
      <w:ind w:firstLine="3969"/>
      <w:jc w:val="both"/>
    </w:pPr>
    <w:rPr>
      <w:i w:val="0"/>
      <w:sz w:val="26"/>
    </w:rPr>
  </w:style>
  <w:style w:type="paragraph" w:styleId="Recuodecorpodetexto3">
    <w:name w:val="Body Text Indent 3"/>
    <w:basedOn w:val="Normal"/>
    <w:pPr>
      <w:ind w:firstLine="3969"/>
      <w:jc w:val="both"/>
    </w:pPr>
    <w:rPr>
      <w:i w:val="0"/>
      <w:sz w:val="24"/>
    </w:rPr>
  </w:style>
  <w:style w:type="paragraph" w:styleId="Textodebalo">
    <w:name w:val="Balloon Text"/>
    <w:basedOn w:val="Normal"/>
    <w:semiHidden/>
    <w:rsid w:val="00327566"/>
    <w:rPr>
      <w:rFonts w:ascii="Tahoma" w:hAnsi="Tahoma" w:cs="Tahoma"/>
      <w:sz w:val="16"/>
      <w:szCs w:val="16"/>
    </w:rPr>
  </w:style>
  <w:style w:type="character" w:styleId="Hyperlink">
    <w:name w:val="Hyperlink"/>
    <w:rsid w:val="00A55132"/>
    <w:rPr>
      <w:color w:val="0000FF"/>
      <w:u w:val="single"/>
    </w:rPr>
  </w:style>
  <w:style w:type="character" w:customStyle="1" w:styleId="Corpodetexto3Char">
    <w:name w:val="Corpo de texto 3 Char"/>
    <w:link w:val="Corpodetexto3"/>
    <w:rsid w:val="001923EE"/>
    <w:rPr>
      <w:rFonts w:ascii="Century Gothic" w:hAnsi="Century Gothic"/>
      <w:sz w:val="28"/>
    </w:rPr>
  </w:style>
  <w:style w:type="character" w:customStyle="1" w:styleId="Recuodecorpodetexto2Char">
    <w:name w:val="Recuo de corpo de texto 2 Char"/>
    <w:link w:val="Recuodecorpodetexto2"/>
    <w:rsid w:val="001923EE"/>
    <w:rPr>
      <w:rFonts w:ascii="Century Gothic" w:hAnsi="Century Gothic"/>
      <w:sz w:val="26"/>
    </w:rPr>
  </w:style>
  <w:style w:type="paragraph" w:styleId="TextosemFormatao">
    <w:name w:val="Plain Text"/>
    <w:basedOn w:val="Normal"/>
    <w:link w:val="TextosemFormataoChar"/>
    <w:uiPriority w:val="99"/>
    <w:unhideWhenUsed/>
    <w:rsid w:val="00082284"/>
    <w:rPr>
      <w:rFonts w:ascii="Calibri" w:eastAsia="Calibri" w:hAnsi="Calibri"/>
      <w:i w:val="0"/>
      <w:sz w:val="22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082284"/>
    <w:rPr>
      <w:rFonts w:ascii="Calibri" w:eastAsia="Calibri" w:hAnsi="Calibri"/>
      <w:sz w:val="22"/>
      <w:szCs w:val="21"/>
      <w:lang w:val="x-none" w:eastAsia="en-US"/>
    </w:rPr>
  </w:style>
  <w:style w:type="paragraph" w:styleId="PargrafodaLista">
    <w:name w:val="List Paragraph"/>
    <w:basedOn w:val="Normal"/>
    <w:uiPriority w:val="34"/>
    <w:qFormat/>
    <w:rsid w:val="00427735"/>
    <w:pPr>
      <w:ind w:left="720"/>
      <w:contextualSpacing/>
    </w:pPr>
  </w:style>
  <w:style w:type="table" w:styleId="Tabelacomgrade">
    <w:name w:val="Table Grid"/>
    <w:basedOn w:val="Tabelanormal"/>
    <w:uiPriority w:val="39"/>
    <w:rsid w:val="008B0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2">
    <w:name w:val="Plain Table 2"/>
    <w:basedOn w:val="Tabelanormal"/>
    <w:uiPriority w:val="42"/>
    <w:rsid w:val="004C4AE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5Escura-nfase3">
    <w:name w:val="Grid Table 5 Dark Accent 3"/>
    <w:basedOn w:val="Tabelanormal"/>
    <w:uiPriority w:val="50"/>
    <w:rsid w:val="0023572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4-nfase3">
    <w:name w:val="Grid Table 4 Accent 3"/>
    <w:basedOn w:val="Tabelanormal"/>
    <w:uiPriority w:val="49"/>
    <w:rsid w:val="00954447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tulo9Char">
    <w:name w:val="Título 9 Char"/>
    <w:basedOn w:val="Fontepargpadro"/>
    <w:link w:val="Ttulo9"/>
    <w:rsid w:val="00D05D70"/>
    <w:rPr>
      <w:rFonts w:ascii="Century Gothic" w:hAnsi="Century Gothic"/>
      <w:b/>
      <w:smallCaps/>
      <w:sz w:val="24"/>
    </w:rPr>
  </w:style>
  <w:style w:type="paragraph" w:customStyle="1" w:styleId="Default">
    <w:name w:val="Default"/>
    <w:rsid w:val="008B1C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63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91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eams@creams.org.br" TargetMode="External"/><Relationship Id="rId1" Type="http://schemas.openxmlformats.org/officeDocument/2006/relationships/hyperlink" Target="http://www.creams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Ina\Comunic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</Template>
  <TotalTime>0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CREAMS</Company>
  <LinksUpToDate>false</LinksUpToDate>
  <CharactersWithSpaces>1413</CharactersWithSpaces>
  <SharedDoc>false</SharedDoc>
  <HLinks>
    <vt:vector size="6" baseType="variant">
      <vt:variant>
        <vt:i4>4194394</vt:i4>
      </vt:variant>
      <vt:variant>
        <vt:i4>0</vt:i4>
      </vt:variant>
      <vt:variant>
        <vt:i4>0</vt:i4>
      </vt:variant>
      <vt:variant>
        <vt:i4>5</vt:i4>
      </vt:variant>
      <vt:variant>
        <vt:lpwstr>http://www.creams.org.br/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CREAMS</dc:creator>
  <cp:keywords/>
  <cp:lastModifiedBy>Rochelle Karoline Arruda</cp:lastModifiedBy>
  <cp:revision>2</cp:revision>
  <cp:lastPrinted>2022-08-24T16:13:00Z</cp:lastPrinted>
  <dcterms:created xsi:type="dcterms:W3CDTF">2023-06-21T17:03:00Z</dcterms:created>
  <dcterms:modified xsi:type="dcterms:W3CDTF">2023-06-21T17:03:00Z</dcterms:modified>
</cp:coreProperties>
</file>