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E6D" w:rsidRPr="00283760" w:rsidRDefault="00937E6D" w:rsidP="00937E6D">
      <w:pPr>
        <w:spacing w:after="120" w:line="300" w:lineRule="auto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r w:rsidRPr="00283760">
        <w:rPr>
          <w:rFonts w:asciiTheme="minorHAnsi" w:hAnsiTheme="minorHAnsi" w:cstheme="minorHAnsi"/>
          <w:b/>
          <w:i w:val="0"/>
          <w:sz w:val="24"/>
          <w:szCs w:val="24"/>
        </w:rPr>
        <w:t>EDITAL DO CHAMAMENTO PÚBLICO N. 002/2023</w:t>
      </w:r>
    </w:p>
    <w:p w:rsidR="00937E6D" w:rsidRPr="00283760" w:rsidRDefault="00937E6D" w:rsidP="00937E6D">
      <w:pPr>
        <w:spacing w:after="120" w:line="300" w:lineRule="auto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r w:rsidRPr="00283760">
        <w:rPr>
          <w:rFonts w:asciiTheme="minorHAnsi" w:hAnsiTheme="minorHAnsi" w:cstheme="minorHAnsi"/>
          <w:b/>
          <w:i w:val="0"/>
          <w:sz w:val="24"/>
          <w:szCs w:val="24"/>
        </w:rPr>
        <w:t>PROCESSO ADMINISTRATIVO P2022/117862-1</w:t>
      </w:r>
    </w:p>
    <w:p w:rsidR="00937E6D" w:rsidRPr="00283760" w:rsidRDefault="00937E6D" w:rsidP="00937E6D">
      <w:pPr>
        <w:spacing w:after="120" w:line="300" w:lineRule="auto"/>
        <w:jc w:val="center"/>
        <w:rPr>
          <w:rFonts w:asciiTheme="minorHAnsi" w:hAnsiTheme="minorHAnsi" w:cstheme="minorHAnsi"/>
          <w:b/>
          <w:i w:val="0"/>
          <w:sz w:val="24"/>
          <w:szCs w:val="24"/>
        </w:rPr>
      </w:pPr>
      <w:r w:rsidRPr="00283760">
        <w:rPr>
          <w:rFonts w:asciiTheme="minorHAnsi" w:hAnsiTheme="minorHAnsi" w:cstheme="minorHAnsi"/>
          <w:b/>
          <w:i w:val="0"/>
          <w:sz w:val="24"/>
          <w:szCs w:val="24"/>
        </w:rPr>
        <w:t xml:space="preserve">ANEXO </w:t>
      </w:r>
      <w:r>
        <w:rPr>
          <w:rFonts w:asciiTheme="minorHAnsi" w:hAnsiTheme="minorHAnsi" w:cstheme="minorHAnsi"/>
          <w:b/>
          <w:i w:val="0"/>
          <w:sz w:val="24"/>
          <w:szCs w:val="24"/>
        </w:rPr>
        <w:t xml:space="preserve">V – </w:t>
      </w:r>
      <w:r w:rsidRPr="00D2498D">
        <w:rPr>
          <w:rFonts w:asciiTheme="minorHAnsi" w:hAnsiTheme="minorHAnsi" w:cstheme="minorHAnsi"/>
          <w:b/>
          <w:i w:val="0"/>
          <w:sz w:val="24"/>
          <w:szCs w:val="24"/>
        </w:rPr>
        <w:t>MODELO DE DECLARAÇÃO DE ENDEREÇO E FUNCIONAMENTO</w:t>
      </w:r>
    </w:p>
    <w:p w:rsidR="00937E6D" w:rsidRDefault="00937E6D" w:rsidP="00937E6D">
      <w:pPr>
        <w:spacing w:line="30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:rsidR="00937E6D" w:rsidRDefault="00937E6D" w:rsidP="00937E6D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D2498D">
        <w:rPr>
          <w:rFonts w:asciiTheme="minorHAnsi" w:hAnsiTheme="minorHAnsi" w:cstheme="minorHAnsi"/>
          <w:i w:val="0"/>
          <w:sz w:val="24"/>
          <w:szCs w:val="24"/>
        </w:rPr>
        <w:t>Ref.: Chamamento Público n. 002/2023</w:t>
      </w:r>
    </w:p>
    <w:p w:rsidR="00937E6D" w:rsidRDefault="00937E6D" w:rsidP="00937E6D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937E6D" w:rsidRDefault="00937E6D" w:rsidP="00937E6D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  <w:r>
        <w:rPr>
          <w:rFonts w:asciiTheme="minorHAnsi" w:hAnsiTheme="minorHAnsi" w:cstheme="minorHAnsi"/>
          <w:i w:val="0"/>
          <w:sz w:val="24"/>
          <w:szCs w:val="24"/>
        </w:rPr>
        <w:t xml:space="preserve">_________________________, </w:t>
      </w:r>
      <w:r w:rsidRPr="00D2498D">
        <w:rPr>
          <w:rFonts w:asciiTheme="minorHAnsi" w:hAnsiTheme="minorHAnsi" w:cstheme="minorHAnsi"/>
          <w:i w:val="0"/>
          <w:sz w:val="24"/>
          <w:szCs w:val="24"/>
        </w:rPr>
        <w:t xml:space="preserve">inscrito(a) no CNPJ </w:t>
      </w:r>
      <w:r>
        <w:rPr>
          <w:rFonts w:asciiTheme="minorHAnsi" w:hAnsiTheme="minorHAnsi" w:cstheme="minorHAnsi"/>
          <w:i w:val="0"/>
          <w:sz w:val="24"/>
          <w:szCs w:val="24"/>
        </w:rPr>
        <w:t>sob o n. _________________,</w:t>
      </w:r>
      <w:r w:rsidRPr="00D2498D">
        <w:rPr>
          <w:rFonts w:asciiTheme="minorHAnsi" w:hAnsiTheme="minorHAnsi" w:cstheme="minorHAnsi"/>
          <w:i w:val="0"/>
          <w:sz w:val="24"/>
          <w:szCs w:val="24"/>
        </w:rPr>
        <w:t xml:space="preserve"> por intermédio de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 xml:space="preserve">seu representante legal, o(a) </w:t>
      </w:r>
      <w:proofErr w:type="spellStart"/>
      <w:r w:rsidRPr="00BB045E">
        <w:rPr>
          <w:rFonts w:asciiTheme="minorHAnsi" w:hAnsiTheme="minorHAnsi" w:cstheme="minorHAnsi"/>
          <w:i w:val="0"/>
          <w:sz w:val="24"/>
          <w:szCs w:val="24"/>
        </w:rPr>
        <w:t>Sr</w:t>
      </w:r>
      <w:proofErr w:type="spellEnd"/>
      <w:r w:rsidRPr="00BB045E">
        <w:rPr>
          <w:rFonts w:asciiTheme="minorHAnsi" w:hAnsiTheme="minorHAnsi" w:cstheme="minorHAnsi"/>
          <w:i w:val="0"/>
          <w:sz w:val="24"/>
          <w:szCs w:val="24"/>
        </w:rPr>
        <w:t>(a)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___________________,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 xml:space="preserve"> portador(a) da Carteira de Identidade n</w:t>
      </w:r>
      <w:r>
        <w:rPr>
          <w:rFonts w:asciiTheme="minorHAnsi" w:hAnsiTheme="minorHAnsi" w:cstheme="minorHAnsi"/>
          <w:i w:val="0"/>
          <w:sz w:val="24"/>
          <w:szCs w:val="24"/>
        </w:rPr>
        <w:t>._____________________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 xml:space="preserve"> e 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inscrito no CPF sob o n. __________________, DECLARA, 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>para os devidos fins que a</w:t>
      </w:r>
      <w:r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 xml:space="preserve">está situada e em pleno funcionamento na Rua </w:t>
      </w:r>
      <w:r>
        <w:rPr>
          <w:rFonts w:asciiTheme="minorHAnsi" w:hAnsiTheme="minorHAnsi" w:cstheme="minorHAnsi"/>
          <w:i w:val="0"/>
          <w:sz w:val="24"/>
          <w:szCs w:val="24"/>
        </w:rPr>
        <w:t>___________________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>, n</w:t>
      </w:r>
      <w:r>
        <w:rPr>
          <w:rFonts w:asciiTheme="minorHAnsi" w:hAnsiTheme="minorHAnsi" w:cstheme="minorHAnsi"/>
          <w:i w:val="0"/>
          <w:sz w:val="24"/>
          <w:szCs w:val="24"/>
        </w:rPr>
        <w:t>.___</w:t>
      </w:r>
      <w:r w:rsidRPr="00BB045E">
        <w:rPr>
          <w:rFonts w:asciiTheme="minorHAnsi" w:hAnsiTheme="minorHAnsi" w:cstheme="minorHAnsi"/>
          <w:i w:val="0"/>
          <w:sz w:val="24"/>
          <w:szCs w:val="24"/>
        </w:rPr>
        <w:t>, CEP</w:t>
      </w:r>
      <w:r>
        <w:rPr>
          <w:rFonts w:asciiTheme="minorHAnsi" w:hAnsiTheme="minorHAnsi" w:cstheme="minorHAnsi"/>
          <w:i w:val="0"/>
          <w:sz w:val="24"/>
          <w:szCs w:val="24"/>
        </w:rPr>
        <w:t>________________.</w:t>
      </w:r>
    </w:p>
    <w:p w:rsidR="00937E6D" w:rsidRDefault="00937E6D" w:rsidP="00937E6D">
      <w:pPr>
        <w:spacing w:after="120" w:line="30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BB045E">
        <w:rPr>
          <w:rFonts w:asciiTheme="minorHAnsi" w:hAnsiTheme="minorHAnsi" w:cstheme="minorHAnsi"/>
          <w:i w:val="0"/>
          <w:sz w:val="24"/>
          <w:szCs w:val="24"/>
        </w:rPr>
        <w:t>Local e data</w:t>
      </w:r>
      <w:r>
        <w:rPr>
          <w:rFonts w:asciiTheme="minorHAnsi" w:hAnsiTheme="minorHAnsi" w:cstheme="minorHAnsi"/>
          <w:i w:val="0"/>
          <w:sz w:val="24"/>
          <w:szCs w:val="24"/>
        </w:rPr>
        <w:t>.</w:t>
      </w:r>
    </w:p>
    <w:p w:rsidR="00937E6D" w:rsidRPr="000F535F" w:rsidRDefault="00937E6D" w:rsidP="00937E6D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937E6D" w:rsidRDefault="00937E6D" w:rsidP="00937E6D">
      <w:pPr>
        <w:spacing w:after="120" w:line="300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937E6D" w:rsidRPr="00BB045E" w:rsidRDefault="00937E6D" w:rsidP="00937E6D">
      <w:pPr>
        <w:spacing w:line="300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BB045E">
        <w:rPr>
          <w:rFonts w:asciiTheme="minorHAnsi" w:hAnsiTheme="minorHAnsi" w:cstheme="minorHAnsi"/>
          <w:i w:val="0"/>
          <w:sz w:val="24"/>
          <w:szCs w:val="24"/>
        </w:rPr>
        <w:t>Nome do responsável legal da empresa</w:t>
      </w:r>
    </w:p>
    <w:p w:rsidR="008B1C58" w:rsidRPr="00937E6D" w:rsidRDefault="00937E6D" w:rsidP="00937E6D">
      <w:pPr>
        <w:jc w:val="center"/>
      </w:pPr>
      <w:r w:rsidRPr="00BB045E">
        <w:rPr>
          <w:rFonts w:asciiTheme="minorHAnsi" w:hAnsiTheme="minorHAnsi" w:cstheme="minorHAnsi"/>
          <w:i w:val="0"/>
          <w:sz w:val="24"/>
          <w:szCs w:val="24"/>
        </w:rPr>
        <w:t>Cargo e nome da empres</w:t>
      </w:r>
      <w:r>
        <w:rPr>
          <w:rFonts w:asciiTheme="minorHAnsi" w:hAnsiTheme="minorHAnsi" w:cstheme="minorHAnsi"/>
          <w:i w:val="0"/>
          <w:sz w:val="24"/>
          <w:szCs w:val="24"/>
        </w:rPr>
        <w:t>a</w:t>
      </w:r>
      <w:bookmarkStart w:id="0" w:name="_GoBack"/>
      <w:bookmarkEnd w:id="0"/>
    </w:p>
    <w:sectPr w:rsidR="008B1C58" w:rsidRPr="00937E6D" w:rsidSect="00C82A36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851" w:bottom="1134" w:left="1701" w:header="573" w:footer="61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1E" w:rsidRDefault="00F5131E">
      <w:r>
        <w:separator/>
      </w:r>
    </w:p>
  </w:endnote>
  <w:endnote w:type="continuationSeparator" w:id="0">
    <w:p w:rsidR="00F5131E" w:rsidRDefault="00F5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36" w:rsidRPr="00C82A36" w:rsidRDefault="00E70C5F" w:rsidP="00A55132">
    <w:pPr>
      <w:pStyle w:val="Rodap"/>
      <w:jc w:val="center"/>
      <w:rPr>
        <w:rFonts w:asciiTheme="minorHAnsi" w:hAnsiTheme="minorHAnsi" w:cstheme="minorHAnsi"/>
        <w:i w:val="0"/>
        <w:sz w:val="22"/>
        <w:szCs w:val="22"/>
      </w:rPr>
    </w:pPr>
    <w:r w:rsidRPr="00C82A36">
      <w:rPr>
        <w:rFonts w:asciiTheme="minorHAnsi" w:hAnsiTheme="minorHAnsi" w:cstheme="minorHAnsi"/>
        <w:i w:val="0"/>
        <w:sz w:val="22"/>
        <w:szCs w:val="22"/>
      </w:rPr>
      <w:t>Rua</w:t>
    </w:r>
    <w:r w:rsidRPr="00C82A36">
      <w:rPr>
        <w:rFonts w:ascii="Times New Roman" w:hAnsi="Times New Roman"/>
        <w:i w:val="0"/>
        <w:sz w:val="22"/>
        <w:szCs w:val="22"/>
      </w:rPr>
      <w:t xml:space="preserve"> </w:t>
    </w:r>
    <w:r w:rsidRPr="00C82A36">
      <w:rPr>
        <w:rFonts w:asciiTheme="minorHAnsi" w:hAnsiTheme="minorHAnsi" w:cstheme="minorHAnsi"/>
        <w:i w:val="0"/>
        <w:sz w:val="22"/>
        <w:szCs w:val="22"/>
      </w:rPr>
      <w:t xml:space="preserve">Sebastião Taveira, </w:t>
    </w:r>
    <w:r w:rsidR="00C82A36" w:rsidRPr="00C82A36">
      <w:rPr>
        <w:rFonts w:asciiTheme="minorHAnsi" w:hAnsiTheme="minorHAnsi" w:cstheme="minorHAnsi"/>
        <w:i w:val="0"/>
        <w:sz w:val="22"/>
        <w:szCs w:val="22"/>
      </w:rPr>
      <w:t>268</w:t>
    </w:r>
    <w:r w:rsidRPr="00C82A36">
      <w:rPr>
        <w:rFonts w:asciiTheme="minorHAnsi" w:hAnsiTheme="minorHAnsi" w:cstheme="minorHAnsi"/>
        <w:i w:val="0"/>
        <w:sz w:val="22"/>
        <w:szCs w:val="22"/>
      </w:rPr>
      <w:t xml:space="preserve"> • Bairro </w:t>
    </w:r>
    <w:r w:rsidR="00C82A36" w:rsidRPr="00C82A36">
      <w:rPr>
        <w:rFonts w:asciiTheme="minorHAnsi" w:hAnsiTheme="minorHAnsi" w:cstheme="minorHAnsi"/>
        <w:i w:val="0"/>
        <w:sz w:val="22"/>
        <w:szCs w:val="22"/>
      </w:rPr>
      <w:t>São Francisco</w:t>
    </w:r>
    <w:r w:rsidRPr="00C82A36">
      <w:rPr>
        <w:rFonts w:asciiTheme="minorHAnsi" w:hAnsiTheme="minorHAnsi" w:cstheme="minorHAnsi"/>
        <w:i w:val="0"/>
        <w:sz w:val="22"/>
        <w:szCs w:val="22"/>
      </w:rPr>
      <w:t xml:space="preserve"> • CEP 79010-</w:t>
    </w:r>
    <w:r w:rsidR="00AB4E61" w:rsidRPr="00C82A36">
      <w:rPr>
        <w:rFonts w:asciiTheme="minorHAnsi" w:hAnsiTheme="minorHAnsi" w:cstheme="minorHAnsi"/>
        <w:i w:val="0"/>
        <w:sz w:val="22"/>
        <w:szCs w:val="22"/>
      </w:rPr>
      <w:t>480 • Campo Grande – MS</w:t>
    </w:r>
  </w:p>
  <w:p w:rsidR="00E70C5F" w:rsidRPr="00C82A36" w:rsidRDefault="00AB4E61" w:rsidP="00C82A36">
    <w:pPr>
      <w:pStyle w:val="Rodap"/>
      <w:jc w:val="center"/>
      <w:rPr>
        <w:rFonts w:ascii="Times New Roman" w:hAnsi="Times New Roman"/>
        <w:i w:val="0"/>
        <w:sz w:val="18"/>
      </w:rPr>
    </w:pPr>
    <w:r w:rsidRPr="00C82A36">
      <w:rPr>
        <w:rFonts w:asciiTheme="minorHAnsi" w:hAnsiTheme="minorHAnsi" w:cstheme="minorHAnsi"/>
        <w:i w:val="0"/>
        <w:sz w:val="22"/>
        <w:szCs w:val="22"/>
      </w:rPr>
      <w:t>Fone: 0800 368 1000</w:t>
    </w:r>
    <w:r w:rsidR="00C82A36" w:rsidRPr="00C82A36">
      <w:rPr>
        <w:rFonts w:asciiTheme="minorHAnsi" w:hAnsiTheme="minorHAnsi" w:cstheme="minorHAnsi"/>
        <w:i w:val="0"/>
        <w:sz w:val="22"/>
        <w:szCs w:val="22"/>
      </w:rPr>
      <w:t xml:space="preserve"> • </w:t>
    </w:r>
    <w:r w:rsidR="00E70C5F" w:rsidRPr="00C82A36">
      <w:rPr>
        <w:rFonts w:asciiTheme="minorHAnsi" w:hAnsiTheme="minorHAnsi" w:cstheme="minorHAnsi"/>
        <w:i w:val="0"/>
        <w:sz w:val="22"/>
        <w:szCs w:val="22"/>
      </w:rPr>
      <w:t xml:space="preserve">Site: </w:t>
    </w:r>
    <w:hyperlink r:id="rId1" w:history="1">
      <w:r w:rsidR="00E70C5F" w:rsidRPr="00C82A36">
        <w:rPr>
          <w:rStyle w:val="Hyperlink"/>
          <w:rFonts w:asciiTheme="minorHAnsi" w:hAnsiTheme="minorHAnsi" w:cstheme="minorHAnsi"/>
          <w:i w:val="0"/>
          <w:sz w:val="22"/>
          <w:szCs w:val="22"/>
        </w:rPr>
        <w:t>www.creams.org.br</w:t>
      </w:r>
    </w:hyperlink>
    <w:r w:rsidR="00E70C5F" w:rsidRPr="00C82A36">
      <w:rPr>
        <w:rFonts w:asciiTheme="minorHAnsi" w:hAnsiTheme="minorHAnsi" w:cstheme="minorHAnsi"/>
        <w:i w:val="0"/>
        <w:sz w:val="22"/>
        <w:szCs w:val="22"/>
      </w:rPr>
      <w:t xml:space="preserve"> • E-mail: </w:t>
    </w:r>
    <w:hyperlink r:id="rId2" w:history="1">
      <w:r w:rsidR="009E42A9" w:rsidRPr="00C82A36">
        <w:rPr>
          <w:rStyle w:val="Hyperlink"/>
          <w:rFonts w:asciiTheme="minorHAnsi" w:hAnsiTheme="minorHAnsi" w:cstheme="minorHAnsi"/>
          <w:i w:val="0"/>
          <w:sz w:val="22"/>
          <w:szCs w:val="22"/>
        </w:rPr>
        <w:t>creams@creams.org.br</w:t>
      </w:r>
    </w:hyperlink>
    <w:r w:rsidR="009E42A9" w:rsidRPr="00C82A36">
      <w:rPr>
        <w:rFonts w:ascii="Times New Roman" w:hAnsi="Times New Roman"/>
        <w:i w:val="0"/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FB1" w:rsidRPr="0000087B" w:rsidRDefault="00CF7FB1" w:rsidP="00CF7FB1">
    <w:pPr>
      <w:pStyle w:val="Rodap"/>
      <w:jc w:val="center"/>
      <w:rPr>
        <w:rFonts w:asciiTheme="minorHAnsi" w:hAnsiTheme="minorHAnsi" w:cstheme="minorHAnsi"/>
        <w:i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1E" w:rsidRDefault="00F5131E">
      <w:r>
        <w:separator/>
      </w:r>
    </w:p>
  </w:footnote>
  <w:footnote w:type="continuationSeparator" w:id="0">
    <w:p w:rsidR="00F5131E" w:rsidRDefault="00F51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36" w:rsidRPr="00C82A36" w:rsidRDefault="00C82A36" w:rsidP="009E42A9">
    <w:pPr>
      <w:jc w:val="center"/>
      <w:rPr>
        <w:rFonts w:asciiTheme="minorHAnsi" w:hAnsiTheme="minorHAnsi" w:cstheme="minorHAnsi"/>
        <w:i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36" w:rsidRDefault="00C82A36" w:rsidP="00C82A36">
    <w:pPr>
      <w:jc w:val="center"/>
    </w:pPr>
    <w:r>
      <w:rPr>
        <w:noProof/>
      </w:rPr>
      <w:drawing>
        <wp:inline distT="0" distB="0" distL="0" distR="0" wp14:anchorId="0C628D49" wp14:editId="3BD2CE4F">
          <wp:extent cx="756000" cy="756000"/>
          <wp:effectExtent l="0" t="0" r="635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 República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A36" w:rsidRPr="00C82A36" w:rsidRDefault="00C82A36" w:rsidP="00C82A36">
    <w:pPr>
      <w:jc w:val="center"/>
      <w:rPr>
        <w:rFonts w:asciiTheme="minorHAnsi" w:hAnsiTheme="minorHAnsi" w:cstheme="minorHAnsi"/>
        <w:b/>
        <w:i w:val="0"/>
        <w:sz w:val="24"/>
        <w:szCs w:val="24"/>
      </w:rPr>
    </w:pPr>
    <w:r w:rsidRPr="00C82A36">
      <w:rPr>
        <w:rFonts w:asciiTheme="minorHAnsi" w:hAnsiTheme="minorHAnsi" w:cstheme="minorHAnsi"/>
        <w:b/>
        <w:i w:val="0"/>
        <w:sz w:val="24"/>
        <w:szCs w:val="24"/>
      </w:rPr>
      <w:t>SERVIÇO PÚBLICO FEDERAL</w:t>
    </w:r>
  </w:p>
  <w:p w:rsidR="00C82A36" w:rsidRPr="00C82A36" w:rsidRDefault="00C82A36" w:rsidP="00C82A36">
    <w:pPr>
      <w:jc w:val="center"/>
      <w:rPr>
        <w:rFonts w:asciiTheme="minorHAnsi" w:hAnsiTheme="minorHAnsi" w:cstheme="minorHAnsi"/>
        <w:b/>
        <w:i w:val="0"/>
        <w:sz w:val="24"/>
        <w:szCs w:val="24"/>
      </w:rPr>
    </w:pPr>
    <w:r w:rsidRPr="00C82A36">
      <w:rPr>
        <w:rFonts w:asciiTheme="minorHAnsi" w:hAnsiTheme="minorHAnsi" w:cstheme="minorHAnsi"/>
        <w:b/>
        <w:i w:val="0"/>
        <w:sz w:val="24"/>
        <w:szCs w:val="24"/>
      </w:rPr>
      <w:t>CONSELHO REGIONAL DE ENGENHARIA E AGRONOMIA</w:t>
    </w:r>
  </w:p>
  <w:p w:rsidR="00C82A36" w:rsidRDefault="00C82A36" w:rsidP="00C82A36">
    <w:pPr>
      <w:jc w:val="center"/>
      <w:rPr>
        <w:rFonts w:asciiTheme="minorHAnsi" w:hAnsiTheme="minorHAnsi" w:cstheme="minorHAnsi"/>
        <w:i w:val="0"/>
        <w:sz w:val="24"/>
        <w:szCs w:val="24"/>
      </w:rPr>
    </w:pPr>
    <w:r w:rsidRPr="00C82A36">
      <w:rPr>
        <w:rFonts w:asciiTheme="minorHAnsi" w:hAnsiTheme="minorHAnsi" w:cstheme="minorHAnsi"/>
        <w:i w:val="0"/>
        <w:sz w:val="24"/>
        <w:szCs w:val="24"/>
      </w:rPr>
      <w:t>ESTADO DE MATO GROSSO DO SUL</w:t>
    </w:r>
  </w:p>
  <w:p w:rsidR="00C82A36" w:rsidRDefault="00C82A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5EA"/>
    <w:multiLevelType w:val="hybridMultilevel"/>
    <w:tmpl w:val="20DA9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8E7"/>
    <w:multiLevelType w:val="hybridMultilevel"/>
    <w:tmpl w:val="A308E4A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549A"/>
    <w:multiLevelType w:val="hybridMultilevel"/>
    <w:tmpl w:val="856A9E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B40ED"/>
    <w:multiLevelType w:val="hybridMultilevel"/>
    <w:tmpl w:val="11CE60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26633"/>
    <w:multiLevelType w:val="hybridMultilevel"/>
    <w:tmpl w:val="034272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C3FEE"/>
    <w:multiLevelType w:val="hybridMultilevel"/>
    <w:tmpl w:val="879E20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D3A21"/>
    <w:multiLevelType w:val="hybridMultilevel"/>
    <w:tmpl w:val="A0F451E2"/>
    <w:lvl w:ilvl="0" w:tplc="ADCAC63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C38FF"/>
    <w:multiLevelType w:val="multilevel"/>
    <w:tmpl w:val="A9941306"/>
    <w:lvl w:ilvl="0">
      <w:start w:val="2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12A571F"/>
    <w:multiLevelType w:val="hybridMultilevel"/>
    <w:tmpl w:val="1CB4831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60E2F"/>
    <w:multiLevelType w:val="hybridMultilevel"/>
    <w:tmpl w:val="A9E098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66A11"/>
    <w:multiLevelType w:val="hybridMultilevel"/>
    <w:tmpl w:val="23A4B1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F62D2"/>
    <w:multiLevelType w:val="hybridMultilevel"/>
    <w:tmpl w:val="C06EDCA0"/>
    <w:lvl w:ilvl="0" w:tplc="0416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534006B0"/>
    <w:multiLevelType w:val="hybridMultilevel"/>
    <w:tmpl w:val="6BC82F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81B07"/>
    <w:multiLevelType w:val="hybridMultilevel"/>
    <w:tmpl w:val="F27E65F2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F7672C2"/>
    <w:multiLevelType w:val="hybridMultilevel"/>
    <w:tmpl w:val="F0EE79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850F4"/>
    <w:multiLevelType w:val="hybridMultilevel"/>
    <w:tmpl w:val="EA1276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E3ADA"/>
    <w:multiLevelType w:val="hybridMultilevel"/>
    <w:tmpl w:val="1FF20D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761FF"/>
    <w:multiLevelType w:val="hybridMultilevel"/>
    <w:tmpl w:val="6E9CCE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80653"/>
    <w:multiLevelType w:val="hybridMultilevel"/>
    <w:tmpl w:val="E9F055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E2E8F"/>
    <w:multiLevelType w:val="multilevel"/>
    <w:tmpl w:val="D166C774"/>
    <w:lvl w:ilvl="0">
      <w:start w:val="7"/>
      <w:numFmt w:val="decimalZero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9DE7DF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CD496C"/>
    <w:multiLevelType w:val="hybridMultilevel"/>
    <w:tmpl w:val="E21271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11"/>
  </w:num>
  <w:num w:numId="5">
    <w:abstractNumId w:val="0"/>
  </w:num>
  <w:num w:numId="6">
    <w:abstractNumId w:val="8"/>
  </w:num>
  <w:num w:numId="7">
    <w:abstractNumId w:val="13"/>
  </w:num>
  <w:num w:numId="8">
    <w:abstractNumId w:val="17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6"/>
  </w:num>
  <w:num w:numId="14">
    <w:abstractNumId w:val="5"/>
  </w:num>
  <w:num w:numId="15">
    <w:abstractNumId w:val="21"/>
  </w:num>
  <w:num w:numId="16">
    <w:abstractNumId w:val="4"/>
  </w:num>
  <w:num w:numId="17">
    <w:abstractNumId w:val="18"/>
  </w:num>
  <w:num w:numId="18">
    <w:abstractNumId w:val="2"/>
  </w:num>
  <w:num w:numId="19">
    <w:abstractNumId w:val="10"/>
  </w:num>
  <w:num w:numId="20">
    <w:abstractNumId w:val="12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85"/>
    <w:rsid w:val="0000087B"/>
    <w:rsid w:val="00001DBF"/>
    <w:rsid w:val="000021E0"/>
    <w:rsid w:val="00005D39"/>
    <w:rsid w:val="00006F34"/>
    <w:rsid w:val="00006F84"/>
    <w:rsid w:val="00010E10"/>
    <w:rsid w:val="0001387C"/>
    <w:rsid w:val="0001483A"/>
    <w:rsid w:val="0001516D"/>
    <w:rsid w:val="0002062A"/>
    <w:rsid w:val="000216C1"/>
    <w:rsid w:val="00030D5E"/>
    <w:rsid w:val="00032B45"/>
    <w:rsid w:val="0003332D"/>
    <w:rsid w:val="000354CA"/>
    <w:rsid w:val="000365C2"/>
    <w:rsid w:val="00041FC6"/>
    <w:rsid w:val="00045796"/>
    <w:rsid w:val="00047BD2"/>
    <w:rsid w:val="00050A4A"/>
    <w:rsid w:val="000514DB"/>
    <w:rsid w:val="000519D0"/>
    <w:rsid w:val="00052234"/>
    <w:rsid w:val="0005538E"/>
    <w:rsid w:val="000704F0"/>
    <w:rsid w:val="00072A59"/>
    <w:rsid w:val="0007391F"/>
    <w:rsid w:val="00076A08"/>
    <w:rsid w:val="00082284"/>
    <w:rsid w:val="0008317B"/>
    <w:rsid w:val="00084C1A"/>
    <w:rsid w:val="00090C76"/>
    <w:rsid w:val="00092AB4"/>
    <w:rsid w:val="00092DB9"/>
    <w:rsid w:val="00093D65"/>
    <w:rsid w:val="00094C52"/>
    <w:rsid w:val="000A2A84"/>
    <w:rsid w:val="000A678D"/>
    <w:rsid w:val="000B59D5"/>
    <w:rsid w:val="000B654C"/>
    <w:rsid w:val="000B7124"/>
    <w:rsid w:val="000B74F9"/>
    <w:rsid w:val="000C2AB4"/>
    <w:rsid w:val="000C425A"/>
    <w:rsid w:val="000C4536"/>
    <w:rsid w:val="000C586C"/>
    <w:rsid w:val="000C5C8A"/>
    <w:rsid w:val="000C7490"/>
    <w:rsid w:val="000D201A"/>
    <w:rsid w:val="000D2C62"/>
    <w:rsid w:val="000E1023"/>
    <w:rsid w:val="000E24EE"/>
    <w:rsid w:val="000E54F2"/>
    <w:rsid w:val="000F0E98"/>
    <w:rsid w:val="000F120F"/>
    <w:rsid w:val="000F221C"/>
    <w:rsid w:val="000F4383"/>
    <w:rsid w:val="000F53B1"/>
    <w:rsid w:val="000F5948"/>
    <w:rsid w:val="000F61FB"/>
    <w:rsid w:val="000F76F4"/>
    <w:rsid w:val="001002C3"/>
    <w:rsid w:val="00102EF0"/>
    <w:rsid w:val="00103192"/>
    <w:rsid w:val="001051A7"/>
    <w:rsid w:val="0010560B"/>
    <w:rsid w:val="001113E2"/>
    <w:rsid w:val="00120167"/>
    <w:rsid w:val="00120C1F"/>
    <w:rsid w:val="001222E1"/>
    <w:rsid w:val="001239D2"/>
    <w:rsid w:val="001254CA"/>
    <w:rsid w:val="00126683"/>
    <w:rsid w:val="00131F51"/>
    <w:rsid w:val="00132433"/>
    <w:rsid w:val="00137180"/>
    <w:rsid w:val="00137482"/>
    <w:rsid w:val="00140806"/>
    <w:rsid w:val="00140BA9"/>
    <w:rsid w:val="00147129"/>
    <w:rsid w:val="00156638"/>
    <w:rsid w:val="00156776"/>
    <w:rsid w:val="00156AFA"/>
    <w:rsid w:val="001619E8"/>
    <w:rsid w:val="00163F32"/>
    <w:rsid w:val="001662E7"/>
    <w:rsid w:val="00166A16"/>
    <w:rsid w:val="00166A31"/>
    <w:rsid w:val="00172AD7"/>
    <w:rsid w:val="001769DE"/>
    <w:rsid w:val="0017736D"/>
    <w:rsid w:val="001838D9"/>
    <w:rsid w:val="00183C3F"/>
    <w:rsid w:val="00183FC1"/>
    <w:rsid w:val="00184B21"/>
    <w:rsid w:val="00185323"/>
    <w:rsid w:val="001878A3"/>
    <w:rsid w:val="001923EE"/>
    <w:rsid w:val="00193ECE"/>
    <w:rsid w:val="001957D2"/>
    <w:rsid w:val="001967C0"/>
    <w:rsid w:val="0019758E"/>
    <w:rsid w:val="001A16C6"/>
    <w:rsid w:val="001A3F13"/>
    <w:rsid w:val="001A5ED8"/>
    <w:rsid w:val="001A7C54"/>
    <w:rsid w:val="001B0473"/>
    <w:rsid w:val="001B50C3"/>
    <w:rsid w:val="001B5427"/>
    <w:rsid w:val="001C1B95"/>
    <w:rsid w:val="001C1F8D"/>
    <w:rsid w:val="001C5BA6"/>
    <w:rsid w:val="001C6110"/>
    <w:rsid w:val="001C71EB"/>
    <w:rsid w:val="001C7F90"/>
    <w:rsid w:val="001D02AE"/>
    <w:rsid w:val="001D1B20"/>
    <w:rsid w:val="001D2781"/>
    <w:rsid w:val="001D45D1"/>
    <w:rsid w:val="001D548D"/>
    <w:rsid w:val="001D58BE"/>
    <w:rsid w:val="001E11D1"/>
    <w:rsid w:val="001E444C"/>
    <w:rsid w:val="001F1733"/>
    <w:rsid w:val="001F22B4"/>
    <w:rsid w:val="001F49A2"/>
    <w:rsid w:val="001F6CA6"/>
    <w:rsid w:val="00207293"/>
    <w:rsid w:val="00207779"/>
    <w:rsid w:val="00207D82"/>
    <w:rsid w:val="00210489"/>
    <w:rsid w:val="0021185C"/>
    <w:rsid w:val="00211ACA"/>
    <w:rsid w:val="00214924"/>
    <w:rsid w:val="00215EFC"/>
    <w:rsid w:val="00217626"/>
    <w:rsid w:val="002318BE"/>
    <w:rsid w:val="0023276D"/>
    <w:rsid w:val="002335C5"/>
    <w:rsid w:val="002346FF"/>
    <w:rsid w:val="00234E4A"/>
    <w:rsid w:val="00235727"/>
    <w:rsid w:val="00240A2D"/>
    <w:rsid w:val="00245610"/>
    <w:rsid w:val="002457A7"/>
    <w:rsid w:val="002509AB"/>
    <w:rsid w:val="00255285"/>
    <w:rsid w:val="00255EA0"/>
    <w:rsid w:val="002606C8"/>
    <w:rsid w:val="0026120A"/>
    <w:rsid w:val="002620B5"/>
    <w:rsid w:val="00271D02"/>
    <w:rsid w:val="00283ACB"/>
    <w:rsid w:val="00285A5D"/>
    <w:rsid w:val="00290391"/>
    <w:rsid w:val="00292FA7"/>
    <w:rsid w:val="00294F29"/>
    <w:rsid w:val="002967EC"/>
    <w:rsid w:val="002A0CC1"/>
    <w:rsid w:val="002A4F95"/>
    <w:rsid w:val="002A7910"/>
    <w:rsid w:val="002B0AA0"/>
    <w:rsid w:val="002B2226"/>
    <w:rsid w:val="002B2791"/>
    <w:rsid w:val="002B287E"/>
    <w:rsid w:val="002B2D5D"/>
    <w:rsid w:val="002B67D9"/>
    <w:rsid w:val="002B7AE6"/>
    <w:rsid w:val="002C27B3"/>
    <w:rsid w:val="002C35AF"/>
    <w:rsid w:val="002C374A"/>
    <w:rsid w:val="002C3FE8"/>
    <w:rsid w:val="002C573E"/>
    <w:rsid w:val="002C73C9"/>
    <w:rsid w:val="002C7BD2"/>
    <w:rsid w:val="002E6C23"/>
    <w:rsid w:val="002F2DD9"/>
    <w:rsid w:val="002F4278"/>
    <w:rsid w:val="002F5A15"/>
    <w:rsid w:val="002F619C"/>
    <w:rsid w:val="003005A5"/>
    <w:rsid w:val="0030181C"/>
    <w:rsid w:val="0030424E"/>
    <w:rsid w:val="003118B5"/>
    <w:rsid w:val="003122AC"/>
    <w:rsid w:val="00313D4E"/>
    <w:rsid w:val="00315EF4"/>
    <w:rsid w:val="003177B1"/>
    <w:rsid w:val="003177E3"/>
    <w:rsid w:val="0032006B"/>
    <w:rsid w:val="003230F7"/>
    <w:rsid w:val="00327566"/>
    <w:rsid w:val="003338DB"/>
    <w:rsid w:val="00334EF3"/>
    <w:rsid w:val="00342C65"/>
    <w:rsid w:val="00345EA9"/>
    <w:rsid w:val="00347193"/>
    <w:rsid w:val="00347FF6"/>
    <w:rsid w:val="003503AC"/>
    <w:rsid w:val="00366C8C"/>
    <w:rsid w:val="00366F2C"/>
    <w:rsid w:val="00377357"/>
    <w:rsid w:val="00377480"/>
    <w:rsid w:val="00377C71"/>
    <w:rsid w:val="00382437"/>
    <w:rsid w:val="00382600"/>
    <w:rsid w:val="00383BDE"/>
    <w:rsid w:val="0038480D"/>
    <w:rsid w:val="003902EE"/>
    <w:rsid w:val="00392DE4"/>
    <w:rsid w:val="00396E11"/>
    <w:rsid w:val="003A01FD"/>
    <w:rsid w:val="003A102E"/>
    <w:rsid w:val="003A3FC3"/>
    <w:rsid w:val="003A4073"/>
    <w:rsid w:val="003A42FE"/>
    <w:rsid w:val="003A5DF8"/>
    <w:rsid w:val="003A7330"/>
    <w:rsid w:val="003A7703"/>
    <w:rsid w:val="003B0B94"/>
    <w:rsid w:val="003B2F8E"/>
    <w:rsid w:val="003B5A20"/>
    <w:rsid w:val="003B76DA"/>
    <w:rsid w:val="003C2A79"/>
    <w:rsid w:val="003C40D8"/>
    <w:rsid w:val="003C5396"/>
    <w:rsid w:val="003D22B1"/>
    <w:rsid w:val="003D23E6"/>
    <w:rsid w:val="003D296E"/>
    <w:rsid w:val="003D3F74"/>
    <w:rsid w:val="003E1E82"/>
    <w:rsid w:val="003E2AC4"/>
    <w:rsid w:val="003E2F2F"/>
    <w:rsid w:val="003E75F6"/>
    <w:rsid w:val="003F3CAC"/>
    <w:rsid w:val="003F7546"/>
    <w:rsid w:val="00400750"/>
    <w:rsid w:val="00401252"/>
    <w:rsid w:val="0040182B"/>
    <w:rsid w:val="004042F6"/>
    <w:rsid w:val="00404E62"/>
    <w:rsid w:val="00405386"/>
    <w:rsid w:val="00413EAC"/>
    <w:rsid w:val="0041426D"/>
    <w:rsid w:val="00414AED"/>
    <w:rsid w:val="0041523D"/>
    <w:rsid w:val="0041726F"/>
    <w:rsid w:val="0041732D"/>
    <w:rsid w:val="0042004C"/>
    <w:rsid w:val="00420AEC"/>
    <w:rsid w:val="0042144A"/>
    <w:rsid w:val="004222C8"/>
    <w:rsid w:val="00426E3A"/>
    <w:rsid w:val="00427735"/>
    <w:rsid w:val="004323A5"/>
    <w:rsid w:val="00432785"/>
    <w:rsid w:val="004340E7"/>
    <w:rsid w:val="00435A1E"/>
    <w:rsid w:val="00442911"/>
    <w:rsid w:val="00444229"/>
    <w:rsid w:val="00444E70"/>
    <w:rsid w:val="00447D95"/>
    <w:rsid w:val="0045058B"/>
    <w:rsid w:val="00451AC5"/>
    <w:rsid w:val="00460E31"/>
    <w:rsid w:val="004650AB"/>
    <w:rsid w:val="00465340"/>
    <w:rsid w:val="00466838"/>
    <w:rsid w:val="00471196"/>
    <w:rsid w:val="00471834"/>
    <w:rsid w:val="00471934"/>
    <w:rsid w:val="00480457"/>
    <w:rsid w:val="0048331D"/>
    <w:rsid w:val="00486CFD"/>
    <w:rsid w:val="0048795E"/>
    <w:rsid w:val="00490F8C"/>
    <w:rsid w:val="00491B08"/>
    <w:rsid w:val="0049271F"/>
    <w:rsid w:val="00492B93"/>
    <w:rsid w:val="004947A5"/>
    <w:rsid w:val="004949B8"/>
    <w:rsid w:val="00495087"/>
    <w:rsid w:val="004953AB"/>
    <w:rsid w:val="00497CBC"/>
    <w:rsid w:val="004A0823"/>
    <w:rsid w:val="004A23D2"/>
    <w:rsid w:val="004A2851"/>
    <w:rsid w:val="004A7012"/>
    <w:rsid w:val="004A767D"/>
    <w:rsid w:val="004B2A55"/>
    <w:rsid w:val="004B2C08"/>
    <w:rsid w:val="004C3016"/>
    <w:rsid w:val="004C3A26"/>
    <w:rsid w:val="004C4AE1"/>
    <w:rsid w:val="004D107E"/>
    <w:rsid w:val="004D1CEC"/>
    <w:rsid w:val="004D32DF"/>
    <w:rsid w:val="004D43FD"/>
    <w:rsid w:val="004D7402"/>
    <w:rsid w:val="004E5678"/>
    <w:rsid w:val="004F19A0"/>
    <w:rsid w:val="004F1EF2"/>
    <w:rsid w:val="004F3514"/>
    <w:rsid w:val="004F6288"/>
    <w:rsid w:val="005063B2"/>
    <w:rsid w:val="00511127"/>
    <w:rsid w:val="00522136"/>
    <w:rsid w:val="00522279"/>
    <w:rsid w:val="00524284"/>
    <w:rsid w:val="0052583A"/>
    <w:rsid w:val="0053277F"/>
    <w:rsid w:val="00533B07"/>
    <w:rsid w:val="005458C2"/>
    <w:rsid w:val="00545CCD"/>
    <w:rsid w:val="0054658F"/>
    <w:rsid w:val="00547BF0"/>
    <w:rsid w:val="005505E9"/>
    <w:rsid w:val="005512F6"/>
    <w:rsid w:val="005517D2"/>
    <w:rsid w:val="00552FCF"/>
    <w:rsid w:val="005549E4"/>
    <w:rsid w:val="00555DB4"/>
    <w:rsid w:val="00560CA6"/>
    <w:rsid w:val="0057053B"/>
    <w:rsid w:val="0057275F"/>
    <w:rsid w:val="00573833"/>
    <w:rsid w:val="0057782A"/>
    <w:rsid w:val="005814DE"/>
    <w:rsid w:val="00587B94"/>
    <w:rsid w:val="00592CDD"/>
    <w:rsid w:val="00594FA5"/>
    <w:rsid w:val="005A7D5F"/>
    <w:rsid w:val="005B16AB"/>
    <w:rsid w:val="005B3804"/>
    <w:rsid w:val="005B41D6"/>
    <w:rsid w:val="005B6C88"/>
    <w:rsid w:val="005C1B30"/>
    <w:rsid w:val="005C388E"/>
    <w:rsid w:val="005C4BF0"/>
    <w:rsid w:val="005C523B"/>
    <w:rsid w:val="005C670E"/>
    <w:rsid w:val="005D0A47"/>
    <w:rsid w:val="005D1F8B"/>
    <w:rsid w:val="005D40C6"/>
    <w:rsid w:val="005D4B18"/>
    <w:rsid w:val="005E1E03"/>
    <w:rsid w:val="005E3471"/>
    <w:rsid w:val="005F31BE"/>
    <w:rsid w:val="005F62E7"/>
    <w:rsid w:val="005F6330"/>
    <w:rsid w:val="00600A55"/>
    <w:rsid w:val="00603038"/>
    <w:rsid w:val="006046BE"/>
    <w:rsid w:val="0061076D"/>
    <w:rsid w:val="006122B7"/>
    <w:rsid w:val="00612442"/>
    <w:rsid w:val="00612D8C"/>
    <w:rsid w:val="0061625A"/>
    <w:rsid w:val="00625EA5"/>
    <w:rsid w:val="0062700C"/>
    <w:rsid w:val="00627D69"/>
    <w:rsid w:val="00627EAB"/>
    <w:rsid w:val="00632499"/>
    <w:rsid w:val="00642402"/>
    <w:rsid w:val="00644FB4"/>
    <w:rsid w:val="006450EF"/>
    <w:rsid w:val="0064575F"/>
    <w:rsid w:val="00650DA6"/>
    <w:rsid w:val="00654372"/>
    <w:rsid w:val="006549A4"/>
    <w:rsid w:val="00654A9B"/>
    <w:rsid w:val="00657426"/>
    <w:rsid w:val="006577D6"/>
    <w:rsid w:val="006635CB"/>
    <w:rsid w:val="006654F0"/>
    <w:rsid w:val="00666684"/>
    <w:rsid w:val="0066797B"/>
    <w:rsid w:val="00667E3D"/>
    <w:rsid w:val="00673138"/>
    <w:rsid w:val="00673B91"/>
    <w:rsid w:val="0067435E"/>
    <w:rsid w:val="00674E1C"/>
    <w:rsid w:val="00674EE9"/>
    <w:rsid w:val="00676E8A"/>
    <w:rsid w:val="00680F65"/>
    <w:rsid w:val="006835FA"/>
    <w:rsid w:val="006861A7"/>
    <w:rsid w:val="00686E5E"/>
    <w:rsid w:val="0068774E"/>
    <w:rsid w:val="00687B22"/>
    <w:rsid w:val="00696D7A"/>
    <w:rsid w:val="00697288"/>
    <w:rsid w:val="00697488"/>
    <w:rsid w:val="006A34B0"/>
    <w:rsid w:val="006A48BE"/>
    <w:rsid w:val="006B2AD8"/>
    <w:rsid w:val="006C12F4"/>
    <w:rsid w:val="006C2253"/>
    <w:rsid w:val="006C3742"/>
    <w:rsid w:val="006C49C0"/>
    <w:rsid w:val="006C61DF"/>
    <w:rsid w:val="006D128E"/>
    <w:rsid w:val="006D1479"/>
    <w:rsid w:val="006D31FC"/>
    <w:rsid w:val="006D32AC"/>
    <w:rsid w:val="006D4EFF"/>
    <w:rsid w:val="006E0F66"/>
    <w:rsid w:val="006E1F6D"/>
    <w:rsid w:val="006E433C"/>
    <w:rsid w:val="006E5CB9"/>
    <w:rsid w:val="006F2143"/>
    <w:rsid w:val="006F2C07"/>
    <w:rsid w:val="006F615E"/>
    <w:rsid w:val="007001AD"/>
    <w:rsid w:val="00702274"/>
    <w:rsid w:val="00703EE1"/>
    <w:rsid w:val="007071FF"/>
    <w:rsid w:val="00710BC0"/>
    <w:rsid w:val="00711E90"/>
    <w:rsid w:val="007144BD"/>
    <w:rsid w:val="00714C39"/>
    <w:rsid w:val="00714D85"/>
    <w:rsid w:val="007150B2"/>
    <w:rsid w:val="00720A6D"/>
    <w:rsid w:val="007220F6"/>
    <w:rsid w:val="00726CCB"/>
    <w:rsid w:val="00732216"/>
    <w:rsid w:val="00732306"/>
    <w:rsid w:val="007323F8"/>
    <w:rsid w:val="00733535"/>
    <w:rsid w:val="007352FB"/>
    <w:rsid w:val="00735ADC"/>
    <w:rsid w:val="007401C9"/>
    <w:rsid w:val="00740978"/>
    <w:rsid w:val="00742120"/>
    <w:rsid w:val="0074570C"/>
    <w:rsid w:val="00752670"/>
    <w:rsid w:val="00754BA3"/>
    <w:rsid w:val="00754FD0"/>
    <w:rsid w:val="00756AD8"/>
    <w:rsid w:val="00761F63"/>
    <w:rsid w:val="00762230"/>
    <w:rsid w:val="00762D11"/>
    <w:rsid w:val="00772347"/>
    <w:rsid w:val="00772F8B"/>
    <w:rsid w:val="00774A57"/>
    <w:rsid w:val="007751AF"/>
    <w:rsid w:val="00776B2F"/>
    <w:rsid w:val="00782708"/>
    <w:rsid w:val="00782BE2"/>
    <w:rsid w:val="007838B8"/>
    <w:rsid w:val="00783F95"/>
    <w:rsid w:val="00785452"/>
    <w:rsid w:val="0079081F"/>
    <w:rsid w:val="007949B9"/>
    <w:rsid w:val="00795204"/>
    <w:rsid w:val="007957C5"/>
    <w:rsid w:val="007A29A5"/>
    <w:rsid w:val="007A2F4B"/>
    <w:rsid w:val="007A5005"/>
    <w:rsid w:val="007A6943"/>
    <w:rsid w:val="007A7EAB"/>
    <w:rsid w:val="007B1BC7"/>
    <w:rsid w:val="007B1CCB"/>
    <w:rsid w:val="007B7E61"/>
    <w:rsid w:val="007C0DEB"/>
    <w:rsid w:val="007C0FFD"/>
    <w:rsid w:val="007C2A36"/>
    <w:rsid w:val="007C5D58"/>
    <w:rsid w:val="007C79CE"/>
    <w:rsid w:val="007D13A0"/>
    <w:rsid w:val="007D152D"/>
    <w:rsid w:val="007D35EC"/>
    <w:rsid w:val="007D4C67"/>
    <w:rsid w:val="007D7A83"/>
    <w:rsid w:val="007D7F39"/>
    <w:rsid w:val="007E1790"/>
    <w:rsid w:val="007E3EA6"/>
    <w:rsid w:val="007E4CE6"/>
    <w:rsid w:val="007E4D84"/>
    <w:rsid w:val="007E53F9"/>
    <w:rsid w:val="007F1173"/>
    <w:rsid w:val="007F2DF4"/>
    <w:rsid w:val="007F4300"/>
    <w:rsid w:val="007F686D"/>
    <w:rsid w:val="0080029D"/>
    <w:rsid w:val="00802835"/>
    <w:rsid w:val="00804706"/>
    <w:rsid w:val="00804890"/>
    <w:rsid w:val="00804C2B"/>
    <w:rsid w:val="0080509B"/>
    <w:rsid w:val="00807C99"/>
    <w:rsid w:val="00813D77"/>
    <w:rsid w:val="00817495"/>
    <w:rsid w:val="008201F3"/>
    <w:rsid w:val="00823E12"/>
    <w:rsid w:val="008248FA"/>
    <w:rsid w:val="00824FBA"/>
    <w:rsid w:val="00826982"/>
    <w:rsid w:val="00826C26"/>
    <w:rsid w:val="00830BA4"/>
    <w:rsid w:val="008364B8"/>
    <w:rsid w:val="008446F5"/>
    <w:rsid w:val="00847488"/>
    <w:rsid w:val="00850F05"/>
    <w:rsid w:val="0086315F"/>
    <w:rsid w:val="008639F4"/>
    <w:rsid w:val="00871996"/>
    <w:rsid w:val="00875DF4"/>
    <w:rsid w:val="00875F3F"/>
    <w:rsid w:val="008763C1"/>
    <w:rsid w:val="00876CFE"/>
    <w:rsid w:val="00877B6A"/>
    <w:rsid w:val="008808D5"/>
    <w:rsid w:val="0089100F"/>
    <w:rsid w:val="00893B09"/>
    <w:rsid w:val="008A0948"/>
    <w:rsid w:val="008A54EC"/>
    <w:rsid w:val="008A6A76"/>
    <w:rsid w:val="008A7A1E"/>
    <w:rsid w:val="008B0348"/>
    <w:rsid w:val="008B0A24"/>
    <w:rsid w:val="008B1C58"/>
    <w:rsid w:val="008B2478"/>
    <w:rsid w:val="008B3EAF"/>
    <w:rsid w:val="008C1491"/>
    <w:rsid w:val="008C27E4"/>
    <w:rsid w:val="008C4B6F"/>
    <w:rsid w:val="008D07CE"/>
    <w:rsid w:val="008D3633"/>
    <w:rsid w:val="008D712A"/>
    <w:rsid w:val="008E066E"/>
    <w:rsid w:val="008E4B88"/>
    <w:rsid w:val="008E5605"/>
    <w:rsid w:val="008E5FD2"/>
    <w:rsid w:val="008E616E"/>
    <w:rsid w:val="008E64D7"/>
    <w:rsid w:val="008F3836"/>
    <w:rsid w:val="008F6662"/>
    <w:rsid w:val="008F67E8"/>
    <w:rsid w:val="00900158"/>
    <w:rsid w:val="00901AC5"/>
    <w:rsid w:val="00902260"/>
    <w:rsid w:val="00905720"/>
    <w:rsid w:val="00910154"/>
    <w:rsid w:val="009103BF"/>
    <w:rsid w:val="009137D8"/>
    <w:rsid w:val="00914BAD"/>
    <w:rsid w:val="0091587C"/>
    <w:rsid w:val="00921115"/>
    <w:rsid w:val="00922EB1"/>
    <w:rsid w:val="0092632C"/>
    <w:rsid w:val="00926CF4"/>
    <w:rsid w:val="00927379"/>
    <w:rsid w:val="00927495"/>
    <w:rsid w:val="0093326E"/>
    <w:rsid w:val="00935910"/>
    <w:rsid w:val="00937E6D"/>
    <w:rsid w:val="00937EBB"/>
    <w:rsid w:val="0094276E"/>
    <w:rsid w:val="00942FA9"/>
    <w:rsid w:val="0094310A"/>
    <w:rsid w:val="00944089"/>
    <w:rsid w:val="009450D0"/>
    <w:rsid w:val="009457AC"/>
    <w:rsid w:val="00945AC8"/>
    <w:rsid w:val="00946B9B"/>
    <w:rsid w:val="00950BAB"/>
    <w:rsid w:val="00951311"/>
    <w:rsid w:val="0095336F"/>
    <w:rsid w:val="00954447"/>
    <w:rsid w:val="0095583C"/>
    <w:rsid w:val="00957A09"/>
    <w:rsid w:val="00960AE5"/>
    <w:rsid w:val="00964A12"/>
    <w:rsid w:val="00966D52"/>
    <w:rsid w:val="009717CC"/>
    <w:rsid w:val="00971887"/>
    <w:rsid w:val="0097299C"/>
    <w:rsid w:val="00973E39"/>
    <w:rsid w:val="00974925"/>
    <w:rsid w:val="00975D82"/>
    <w:rsid w:val="009767A8"/>
    <w:rsid w:val="00983FF2"/>
    <w:rsid w:val="00991D82"/>
    <w:rsid w:val="009920AE"/>
    <w:rsid w:val="00992595"/>
    <w:rsid w:val="00993C5C"/>
    <w:rsid w:val="009951C6"/>
    <w:rsid w:val="00996E88"/>
    <w:rsid w:val="00997B82"/>
    <w:rsid w:val="009A0C52"/>
    <w:rsid w:val="009B4624"/>
    <w:rsid w:val="009C28D0"/>
    <w:rsid w:val="009C6411"/>
    <w:rsid w:val="009D22B2"/>
    <w:rsid w:val="009D544C"/>
    <w:rsid w:val="009D64FC"/>
    <w:rsid w:val="009D7C1E"/>
    <w:rsid w:val="009E14FB"/>
    <w:rsid w:val="009E1889"/>
    <w:rsid w:val="009E2D27"/>
    <w:rsid w:val="009E369D"/>
    <w:rsid w:val="009E42A9"/>
    <w:rsid w:val="009E65C3"/>
    <w:rsid w:val="009F07F5"/>
    <w:rsid w:val="009F125C"/>
    <w:rsid w:val="009F2152"/>
    <w:rsid w:val="009F3E5D"/>
    <w:rsid w:val="009F6410"/>
    <w:rsid w:val="009F755A"/>
    <w:rsid w:val="00A008B3"/>
    <w:rsid w:val="00A00F66"/>
    <w:rsid w:val="00A01DAE"/>
    <w:rsid w:val="00A04885"/>
    <w:rsid w:val="00A0637F"/>
    <w:rsid w:val="00A0754B"/>
    <w:rsid w:val="00A106F0"/>
    <w:rsid w:val="00A13219"/>
    <w:rsid w:val="00A145A1"/>
    <w:rsid w:val="00A20EFA"/>
    <w:rsid w:val="00A21911"/>
    <w:rsid w:val="00A24520"/>
    <w:rsid w:val="00A261F9"/>
    <w:rsid w:val="00A30150"/>
    <w:rsid w:val="00A30927"/>
    <w:rsid w:val="00A309B8"/>
    <w:rsid w:val="00A33761"/>
    <w:rsid w:val="00A3404F"/>
    <w:rsid w:val="00A36CDA"/>
    <w:rsid w:val="00A376C9"/>
    <w:rsid w:val="00A40E50"/>
    <w:rsid w:val="00A410BB"/>
    <w:rsid w:val="00A41A26"/>
    <w:rsid w:val="00A44395"/>
    <w:rsid w:val="00A44C1B"/>
    <w:rsid w:val="00A46582"/>
    <w:rsid w:val="00A47F05"/>
    <w:rsid w:val="00A55132"/>
    <w:rsid w:val="00A563FD"/>
    <w:rsid w:val="00A57713"/>
    <w:rsid w:val="00A60042"/>
    <w:rsid w:val="00A60568"/>
    <w:rsid w:val="00A6126F"/>
    <w:rsid w:val="00A62602"/>
    <w:rsid w:val="00A62DBA"/>
    <w:rsid w:val="00A6314E"/>
    <w:rsid w:val="00A64573"/>
    <w:rsid w:val="00A66232"/>
    <w:rsid w:val="00A7054F"/>
    <w:rsid w:val="00A742A8"/>
    <w:rsid w:val="00A74923"/>
    <w:rsid w:val="00A82C38"/>
    <w:rsid w:val="00A837DF"/>
    <w:rsid w:val="00A84E84"/>
    <w:rsid w:val="00A85AC3"/>
    <w:rsid w:val="00A874B5"/>
    <w:rsid w:val="00A914ED"/>
    <w:rsid w:val="00A91CC1"/>
    <w:rsid w:val="00A95074"/>
    <w:rsid w:val="00A973B6"/>
    <w:rsid w:val="00AA04AA"/>
    <w:rsid w:val="00AA3502"/>
    <w:rsid w:val="00AA4832"/>
    <w:rsid w:val="00AA7556"/>
    <w:rsid w:val="00AB02D0"/>
    <w:rsid w:val="00AB4E61"/>
    <w:rsid w:val="00AB50EF"/>
    <w:rsid w:val="00AB7072"/>
    <w:rsid w:val="00AB7190"/>
    <w:rsid w:val="00AC027E"/>
    <w:rsid w:val="00AC1978"/>
    <w:rsid w:val="00AC5AA9"/>
    <w:rsid w:val="00AC7105"/>
    <w:rsid w:val="00AD53C9"/>
    <w:rsid w:val="00AE37F7"/>
    <w:rsid w:val="00AE6083"/>
    <w:rsid w:val="00AF1492"/>
    <w:rsid w:val="00AF1E7D"/>
    <w:rsid w:val="00AF35E1"/>
    <w:rsid w:val="00B01A0D"/>
    <w:rsid w:val="00B01C60"/>
    <w:rsid w:val="00B04A0E"/>
    <w:rsid w:val="00B05344"/>
    <w:rsid w:val="00B0543A"/>
    <w:rsid w:val="00B05E1C"/>
    <w:rsid w:val="00B07DD4"/>
    <w:rsid w:val="00B125E0"/>
    <w:rsid w:val="00B207AF"/>
    <w:rsid w:val="00B25162"/>
    <w:rsid w:val="00B26490"/>
    <w:rsid w:val="00B3114E"/>
    <w:rsid w:val="00B31CC7"/>
    <w:rsid w:val="00B34E26"/>
    <w:rsid w:val="00B37C60"/>
    <w:rsid w:val="00B400E1"/>
    <w:rsid w:val="00B40CEF"/>
    <w:rsid w:val="00B42C02"/>
    <w:rsid w:val="00B46ABB"/>
    <w:rsid w:val="00B51922"/>
    <w:rsid w:val="00B528B1"/>
    <w:rsid w:val="00B55979"/>
    <w:rsid w:val="00B55A0D"/>
    <w:rsid w:val="00B56F57"/>
    <w:rsid w:val="00B64F33"/>
    <w:rsid w:val="00B72578"/>
    <w:rsid w:val="00B726AD"/>
    <w:rsid w:val="00B73A9E"/>
    <w:rsid w:val="00B746E5"/>
    <w:rsid w:val="00B746EF"/>
    <w:rsid w:val="00B74B74"/>
    <w:rsid w:val="00B774B2"/>
    <w:rsid w:val="00B7792F"/>
    <w:rsid w:val="00B80112"/>
    <w:rsid w:val="00B81323"/>
    <w:rsid w:val="00B81E92"/>
    <w:rsid w:val="00B824B4"/>
    <w:rsid w:val="00B825EE"/>
    <w:rsid w:val="00B82DE2"/>
    <w:rsid w:val="00B93AAD"/>
    <w:rsid w:val="00B958B4"/>
    <w:rsid w:val="00B97A72"/>
    <w:rsid w:val="00BA12D7"/>
    <w:rsid w:val="00BA15A6"/>
    <w:rsid w:val="00BA1C19"/>
    <w:rsid w:val="00BA471F"/>
    <w:rsid w:val="00BB0DAC"/>
    <w:rsid w:val="00BB2B4B"/>
    <w:rsid w:val="00BB3CA5"/>
    <w:rsid w:val="00BB4141"/>
    <w:rsid w:val="00BB4C50"/>
    <w:rsid w:val="00BC169E"/>
    <w:rsid w:val="00BC4EFA"/>
    <w:rsid w:val="00BC5A5F"/>
    <w:rsid w:val="00BC5F36"/>
    <w:rsid w:val="00BC63C8"/>
    <w:rsid w:val="00BD0E71"/>
    <w:rsid w:val="00BD3083"/>
    <w:rsid w:val="00BD3855"/>
    <w:rsid w:val="00BD715C"/>
    <w:rsid w:val="00BE07F1"/>
    <w:rsid w:val="00BE4570"/>
    <w:rsid w:val="00BE4FA7"/>
    <w:rsid w:val="00BE5A1C"/>
    <w:rsid w:val="00BE5DE9"/>
    <w:rsid w:val="00BE760E"/>
    <w:rsid w:val="00BE7D64"/>
    <w:rsid w:val="00BF0348"/>
    <w:rsid w:val="00BF28E9"/>
    <w:rsid w:val="00BF5B81"/>
    <w:rsid w:val="00C04C74"/>
    <w:rsid w:val="00C0688F"/>
    <w:rsid w:val="00C0775F"/>
    <w:rsid w:val="00C078FA"/>
    <w:rsid w:val="00C124F0"/>
    <w:rsid w:val="00C1259D"/>
    <w:rsid w:val="00C206ED"/>
    <w:rsid w:val="00C209C7"/>
    <w:rsid w:val="00C20D71"/>
    <w:rsid w:val="00C212CE"/>
    <w:rsid w:val="00C2216D"/>
    <w:rsid w:val="00C250AF"/>
    <w:rsid w:val="00C2748A"/>
    <w:rsid w:val="00C30DE9"/>
    <w:rsid w:val="00C356C1"/>
    <w:rsid w:val="00C35707"/>
    <w:rsid w:val="00C36893"/>
    <w:rsid w:val="00C37E3D"/>
    <w:rsid w:val="00C410F4"/>
    <w:rsid w:val="00C41449"/>
    <w:rsid w:val="00C41D5D"/>
    <w:rsid w:val="00C430DF"/>
    <w:rsid w:val="00C43959"/>
    <w:rsid w:val="00C45D38"/>
    <w:rsid w:val="00C468BC"/>
    <w:rsid w:val="00C46B09"/>
    <w:rsid w:val="00C519B4"/>
    <w:rsid w:val="00C5465A"/>
    <w:rsid w:val="00C57562"/>
    <w:rsid w:val="00C60411"/>
    <w:rsid w:val="00C60F4B"/>
    <w:rsid w:val="00C61CA9"/>
    <w:rsid w:val="00C627E2"/>
    <w:rsid w:val="00C6282B"/>
    <w:rsid w:val="00C63D14"/>
    <w:rsid w:val="00C641FE"/>
    <w:rsid w:val="00C64421"/>
    <w:rsid w:val="00C662FA"/>
    <w:rsid w:val="00C720EA"/>
    <w:rsid w:val="00C7298E"/>
    <w:rsid w:val="00C73617"/>
    <w:rsid w:val="00C802BA"/>
    <w:rsid w:val="00C8108C"/>
    <w:rsid w:val="00C81FBE"/>
    <w:rsid w:val="00C82A36"/>
    <w:rsid w:val="00C82FC9"/>
    <w:rsid w:val="00C86675"/>
    <w:rsid w:val="00C868A6"/>
    <w:rsid w:val="00C92B42"/>
    <w:rsid w:val="00C94EBC"/>
    <w:rsid w:val="00C959C5"/>
    <w:rsid w:val="00C963D6"/>
    <w:rsid w:val="00C96535"/>
    <w:rsid w:val="00C96E03"/>
    <w:rsid w:val="00CA126E"/>
    <w:rsid w:val="00CA1778"/>
    <w:rsid w:val="00CA1930"/>
    <w:rsid w:val="00CA3905"/>
    <w:rsid w:val="00CA3EF1"/>
    <w:rsid w:val="00CA54B0"/>
    <w:rsid w:val="00CA759D"/>
    <w:rsid w:val="00CB0547"/>
    <w:rsid w:val="00CB4B30"/>
    <w:rsid w:val="00CB62B2"/>
    <w:rsid w:val="00CC09A3"/>
    <w:rsid w:val="00CC0A1B"/>
    <w:rsid w:val="00CC3FC1"/>
    <w:rsid w:val="00CC6C3E"/>
    <w:rsid w:val="00CD369E"/>
    <w:rsid w:val="00CD4D48"/>
    <w:rsid w:val="00CD765B"/>
    <w:rsid w:val="00CE02BC"/>
    <w:rsid w:val="00CE07DB"/>
    <w:rsid w:val="00CE10E0"/>
    <w:rsid w:val="00CE1D57"/>
    <w:rsid w:val="00CE2106"/>
    <w:rsid w:val="00CE2A7D"/>
    <w:rsid w:val="00CE71A0"/>
    <w:rsid w:val="00CE7E02"/>
    <w:rsid w:val="00CF2F9F"/>
    <w:rsid w:val="00CF3D2E"/>
    <w:rsid w:val="00CF4F6B"/>
    <w:rsid w:val="00CF679F"/>
    <w:rsid w:val="00CF7B61"/>
    <w:rsid w:val="00CF7FB1"/>
    <w:rsid w:val="00D02BB3"/>
    <w:rsid w:val="00D03EB2"/>
    <w:rsid w:val="00D03F7E"/>
    <w:rsid w:val="00D05D70"/>
    <w:rsid w:val="00D06431"/>
    <w:rsid w:val="00D100BD"/>
    <w:rsid w:val="00D11F38"/>
    <w:rsid w:val="00D1437E"/>
    <w:rsid w:val="00D1698E"/>
    <w:rsid w:val="00D16A3F"/>
    <w:rsid w:val="00D17248"/>
    <w:rsid w:val="00D2104F"/>
    <w:rsid w:val="00D237C5"/>
    <w:rsid w:val="00D23920"/>
    <w:rsid w:val="00D23A66"/>
    <w:rsid w:val="00D278FB"/>
    <w:rsid w:val="00D30BBE"/>
    <w:rsid w:val="00D313C0"/>
    <w:rsid w:val="00D33345"/>
    <w:rsid w:val="00D365B3"/>
    <w:rsid w:val="00D41DB1"/>
    <w:rsid w:val="00D45C41"/>
    <w:rsid w:val="00D4601E"/>
    <w:rsid w:val="00D4697C"/>
    <w:rsid w:val="00D5035B"/>
    <w:rsid w:val="00D50DE2"/>
    <w:rsid w:val="00D51B78"/>
    <w:rsid w:val="00D65F11"/>
    <w:rsid w:val="00D74A4A"/>
    <w:rsid w:val="00D7564A"/>
    <w:rsid w:val="00D75706"/>
    <w:rsid w:val="00D8026F"/>
    <w:rsid w:val="00D823CD"/>
    <w:rsid w:val="00D85384"/>
    <w:rsid w:val="00D87D57"/>
    <w:rsid w:val="00D91EE3"/>
    <w:rsid w:val="00D93529"/>
    <w:rsid w:val="00D978D2"/>
    <w:rsid w:val="00D978D8"/>
    <w:rsid w:val="00DA37CC"/>
    <w:rsid w:val="00DA5D98"/>
    <w:rsid w:val="00DB119D"/>
    <w:rsid w:val="00DB3E16"/>
    <w:rsid w:val="00DB4466"/>
    <w:rsid w:val="00DB4A0C"/>
    <w:rsid w:val="00DB53AE"/>
    <w:rsid w:val="00DC7C84"/>
    <w:rsid w:val="00DD3EE0"/>
    <w:rsid w:val="00DD4325"/>
    <w:rsid w:val="00DD6560"/>
    <w:rsid w:val="00DD6E59"/>
    <w:rsid w:val="00DE0159"/>
    <w:rsid w:val="00DE13CC"/>
    <w:rsid w:val="00DE2878"/>
    <w:rsid w:val="00DE2A4C"/>
    <w:rsid w:val="00DE4C0B"/>
    <w:rsid w:val="00DE583C"/>
    <w:rsid w:val="00DF1805"/>
    <w:rsid w:val="00DF1F72"/>
    <w:rsid w:val="00DF6EA8"/>
    <w:rsid w:val="00DF756B"/>
    <w:rsid w:val="00E01040"/>
    <w:rsid w:val="00E040DF"/>
    <w:rsid w:val="00E076EC"/>
    <w:rsid w:val="00E07816"/>
    <w:rsid w:val="00E1054C"/>
    <w:rsid w:val="00E15EF8"/>
    <w:rsid w:val="00E16BC2"/>
    <w:rsid w:val="00E16EF2"/>
    <w:rsid w:val="00E171BC"/>
    <w:rsid w:val="00E205DD"/>
    <w:rsid w:val="00E239CF"/>
    <w:rsid w:val="00E24D26"/>
    <w:rsid w:val="00E25101"/>
    <w:rsid w:val="00E276F0"/>
    <w:rsid w:val="00E327FF"/>
    <w:rsid w:val="00E33775"/>
    <w:rsid w:val="00E33E94"/>
    <w:rsid w:val="00E370D8"/>
    <w:rsid w:val="00E41D92"/>
    <w:rsid w:val="00E429DB"/>
    <w:rsid w:val="00E42AB6"/>
    <w:rsid w:val="00E43B6E"/>
    <w:rsid w:val="00E452F7"/>
    <w:rsid w:val="00E459D7"/>
    <w:rsid w:val="00E473BB"/>
    <w:rsid w:val="00E51C88"/>
    <w:rsid w:val="00E553F6"/>
    <w:rsid w:val="00E55E09"/>
    <w:rsid w:val="00E6157E"/>
    <w:rsid w:val="00E62EAA"/>
    <w:rsid w:val="00E64A8E"/>
    <w:rsid w:val="00E66C13"/>
    <w:rsid w:val="00E67332"/>
    <w:rsid w:val="00E70C5F"/>
    <w:rsid w:val="00E7198E"/>
    <w:rsid w:val="00E72FD6"/>
    <w:rsid w:val="00E7316B"/>
    <w:rsid w:val="00E7521C"/>
    <w:rsid w:val="00E75A51"/>
    <w:rsid w:val="00E76DFA"/>
    <w:rsid w:val="00E8214C"/>
    <w:rsid w:val="00E855F2"/>
    <w:rsid w:val="00E93EBB"/>
    <w:rsid w:val="00E93FF0"/>
    <w:rsid w:val="00E977EF"/>
    <w:rsid w:val="00EA72F4"/>
    <w:rsid w:val="00EB436D"/>
    <w:rsid w:val="00EB5208"/>
    <w:rsid w:val="00EB52D0"/>
    <w:rsid w:val="00EC0762"/>
    <w:rsid w:val="00EC7A2F"/>
    <w:rsid w:val="00ED10B4"/>
    <w:rsid w:val="00ED19F9"/>
    <w:rsid w:val="00ED2E52"/>
    <w:rsid w:val="00ED635A"/>
    <w:rsid w:val="00EE110D"/>
    <w:rsid w:val="00EE3E9A"/>
    <w:rsid w:val="00EF17B9"/>
    <w:rsid w:val="00EF2FBB"/>
    <w:rsid w:val="00EF39D3"/>
    <w:rsid w:val="00EF4CF4"/>
    <w:rsid w:val="00EF744C"/>
    <w:rsid w:val="00F02CA1"/>
    <w:rsid w:val="00F03901"/>
    <w:rsid w:val="00F04F8F"/>
    <w:rsid w:val="00F05081"/>
    <w:rsid w:val="00F1314B"/>
    <w:rsid w:val="00F138BF"/>
    <w:rsid w:val="00F15012"/>
    <w:rsid w:val="00F15900"/>
    <w:rsid w:val="00F17C4A"/>
    <w:rsid w:val="00F20DBA"/>
    <w:rsid w:val="00F20F2C"/>
    <w:rsid w:val="00F21F04"/>
    <w:rsid w:val="00F228ED"/>
    <w:rsid w:val="00F23B0E"/>
    <w:rsid w:val="00F24F15"/>
    <w:rsid w:val="00F35436"/>
    <w:rsid w:val="00F4585F"/>
    <w:rsid w:val="00F465A2"/>
    <w:rsid w:val="00F46AA6"/>
    <w:rsid w:val="00F47CA6"/>
    <w:rsid w:val="00F47F5D"/>
    <w:rsid w:val="00F5131E"/>
    <w:rsid w:val="00F51BB7"/>
    <w:rsid w:val="00F56A04"/>
    <w:rsid w:val="00F606A8"/>
    <w:rsid w:val="00F70522"/>
    <w:rsid w:val="00F7096E"/>
    <w:rsid w:val="00F73729"/>
    <w:rsid w:val="00F76D46"/>
    <w:rsid w:val="00F803F7"/>
    <w:rsid w:val="00F81090"/>
    <w:rsid w:val="00F831E8"/>
    <w:rsid w:val="00F8512A"/>
    <w:rsid w:val="00F85E78"/>
    <w:rsid w:val="00F90D8A"/>
    <w:rsid w:val="00F91865"/>
    <w:rsid w:val="00F91FAA"/>
    <w:rsid w:val="00F94ADB"/>
    <w:rsid w:val="00F94DA3"/>
    <w:rsid w:val="00F97CF6"/>
    <w:rsid w:val="00FA0331"/>
    <w:rsid w:val="00FA1323"/>
    <w:rsid w:val="00FA1D19"/>
    <w:rsid w:val="00FA687F"/>
    <w:rsid w:val="00FB012C"/>
    <w:rsid w:val="00FB0345"/>
    <w:rsid w:val="00FB034A"/>
    <w:rsid w:val="00FB542F"/>
    <w:rsid w:val="00FC0022"/>
    <w:rsid w:val="00FC0B9A"/>
    <w:rsid w:val="00FC6CB7"/>
    <w:rsid w:val="00FC72A4"/>
    <w:rsid w:val="00FD1711"/>
    <w:rsid w:val="00FD2B70"/>
    <w:rsid w:val="00FD3D13"/>
    <w:rsid w:val="00FD4A79"/>
    <w:rsid w:val="00FD58A1"/>
    <w:rsid w:val="00FE0C9A"/>
    <w:rsid w:val="00FE3BE7"/>
    <w:rsid w:val="00FE5E89"/>
    <w:rsid w:val="00FE7898"/>
    <w:rsid w:val="00FF0E8F"/>
    <w:rsid w:val="00FF3A16"/>
    <w:rsid w:val="00FF3CB3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8A525B0-7AF4-4DF8-931F-EDC05DE4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i/>
      <w:sz w:val="28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 w:val="0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i w:val="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i w:val="0"/>
      <w:smallCaps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4111"/>
      </w:tabs>
      <w:spacing w:line="480" w:lineRule="auto"/>
      <w:jc w:val="center"/>
      <w:outlineLvl w:val="6"/>
    </w:pPr>
    <w:rPr>
      <w:color w:val="000000"/>
      <w:sz w:val="2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</w:style>
  <w:style w:type="paragraph" w:styleId="Ttulo9">
    <w:name w:val="heading 9"/>
    <w:basedOn w:val="Normal"/>
    <w:next w:val="Normal"/>
    <w:link w:val="Ttulo9Char"/>
    <w:qFormat/>
    <w:pPr>
      <w:keepNext/>
      <w:ind w:firstLine="3969"/>
      <w:outlineLvl w:val="8"/>
    </w:pPr>
    <w:rPr>
      <w:b/>
      <w:i w:val="0"/>
      <w:small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Corpodetexto2">
    <w:name w:val="Body Text 2"/>
    <w:basedOn w:val="Normal"/>
    <w:rPr>
      <w:sz w:val="24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Corpodetexto3">
    <w:name w:val="Body Text 3"/>
    <w:basedOn w:val="Normal"/>
    <w:link w:val="Corpodetexto3Char"/>
    <w:pPr>
      <w:jc w:val="both"/>
    </w:pPr>
    <w:rPr>
      <w:i w:val="0"/>
    </w:rPr>
  </w:style>
  <w:style w:type="paragraph" w:styleId="Legenda">
    <w:name w:val="caption"/>
    <w:basedOn w:val="Normal"/>
    <w:next w:val="Normal"/>
    <w:qFormat/>
    <w:pPr>
      <w:ind w:left="-567" w:right="-516"/>
      <w:jc w:val="center"/>
    </w:pPr>
    <w:rPr>
      <w:rFonts w:ascii="Times New Roman" w:hAnsi="Times New Roman"/>
      <w:color w:val="000080"/>
    </w:rPr>
  </w:style>
  <w:style w:type="paragraph" w:styleId="Recuodecorpodetexto2">
    <w:name w:val="Body Text Indent 2"/>
    <w:basedOn w:val="Normal"/>
    <w:link w:val="Recuodecorpodetexto2Char"/>
    <w:pPr>
      <w:ind w:firstLine="3969"/>
      <w:jc w:val="both"/>
    </w:pPr>
    <w:rPr>
      <w:i w:val="0"/>
      <w:sz w:val="26"/>
    </w:rPr>
  </w:style>
  <w:style w:type="paragraph" w:styleId="Recuodecorpodetexto3">
    <w:name w:val="Body Text Indent 3"/>
    <w:basedOn w:val="Normal"/>
    <w:pPr>
      <w:ind w:firstLine="3969"/>
      <w:jc w:val="both"/>
    </w:pPr>
    <w:rPr>
      <w:i w:val="0"/>
      <w:sz w:val="24"/>
    </w:rPr>
  </w:style>
  <w:style w:type="paragraph" w:styleId="Textodebalo">
    <w:name w:val="Balloon Text"/>
    <w:basedOn w:val="Normal"/>
    <w:semiHidden/>
    <w:rsid w:val="00327566"/>
    <w:rPr>
      <w:rFonts w:ascii="Tahoma" w:hAnsi="Tahoma" w:cs="Tahoma"/>
      <w:sz w:val="16"/>
      <w:szCs w:val="16"/>
    </w:rPr>
  </w:style>
  <w:style w:type="character" w:styleId="Hyperlink">
    <w:name w:val="Hyperlink"/>
    <w:rsid w:val="00A55132"/>
    <w:rPr>
      <w:color w:val="0000FF"/>
      <w:u w:val="single"/>
    </w:rPr>
  </w:style>
  <w:style w:type="character" w:customStyle="1" w:styleId="Corpodetexto3Char">
    <w:name w:val="Corpo de texto 3 Char"/>
    <w:link w:val="Corpodetexto3"/>
    <w:rsid w:val="001923EE"/>
    <w:rPr>
      <w:rFonts w:ascii="Century Gothic" w:hAnsi="Century Gothic"/>
      <w:sz w:val="28"/>
    </w:rPr>
  </w:style>
  <w:style w:type="character" w:customStyle="1" w:styleId="Recuodecorpodetexto2Char">
    <w:name w:val="Recuo de corpo de texto 2 Char"/>
    <w:link w:val="Recuodecorpodetexto2"/>
    <w:rsid w:val="001923EE"/>
    <w:rPr>
      <w:rFonts w:ascii="Century Gothic" w:hAnsi="Century Gothic"/>
      <w:sz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082284"/>
    <w:rPr>
      <w:rFonts w:ascii="Calibri" w:eastAsia="Calibri" w:hAnsi="Calibri"/>
      <w:i w:val="0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082284"/>
    <w:rPr>
      <w:rFonts w:ascii="Calibri" w:eastAsia="Calibri" w:hAnsi="Calibri"/>
      <w:sz w:val="22"/>
      <w:szCs w:val="21"/>
      <w:lang w:val="x-none" w:eastAsia="en-US"/>
    </w:rPr>
  </w:style>
  <w:style w:type="paragraph" w:styleId="PargrafodaLista">
    <w:name w:val="List Paragraph"/>
    <w:basedOn w:val="Normal"/>
    <w:uiPriority w:val="34"/>
    <w:qFormat/>
    <w:rsid w:val="00427735"/>
    <w:pPr>
      <w:ind w:left="720"/>
      <w:contextualSpacing/>
    </w:pPr>
  </w:style>
  <w:style w:type="table" w:styleId="Tabelacomgrade">
    <w:name w:val="Table Grid"/>
    <w:basedOn w:val="Tabelanormal"/>
    <w:uiPriority w:val="39"/>
    <w:rsid w:val="008B0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basedOn w:val="Tabelanormal"/>
    <w:uiPriority w:val="42"/>
    <w:rsid w:val="004C4AE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5Escura-nfase3">
    <w:name w:val="Grid Table 5 Dark Accent 3"/>
    <w:basedOn w:val="Tabelanormal"/>
    <w:uiPriority w:val="50"/>
    <w:rsid w:val="0023572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954447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9Char">
    <w:name w:val="Título 9 Char"/>
    <w:basedOn w:val="Fontepargpadro"/>
    <w:link w:val="Ttulo9"/>
    <w:rsid w:val="00D05D70"/>
    <w:rPr>
      <w:rFonts w:ascii="Century Gothic" w:hAnsi="Century Gothic"/>
      <w:b/>
      <w:smallCaps/>
      <w:sz w:val="24"/>
    </w:rPr>
  </w:style>
  <w:style w:type="paragraph" w:customStyle="1" w:styleId="Default">
    <w:name w:val="Default"/>
    <w:rsid w:val="008B1C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6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91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ams@creams.org.br" TargetMode="External"/><Relationship Id="rId1" Type="http://schemas.openxmlformats.org/officeDocument/2006/relationships/hyperlink" Target="http://www.creams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Ina\Comuni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</Template>
  <TotalTime>1</TotalTime>
  <Pages>1</Pages>
  <Words>86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CREAMS</Company>
  <LinksUpToDate>false</LinksUpToDate>
  <CharactersWithSpaces>643</CharactersWithSpaces>
  <SharedDoc>false</SharedDoc>
  <HLinks>
    <vt:vector size="6" baseType="variant"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http://www.creams.org.br/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CREAMS</dc:creator>
  <cp:keywords/>
  <cp:lastModifiedBy>Rochelle Karoline Arruda</cp:lastModifiedBy>
  <cp:revision>3</cp:revision>
  <cp:lastPrinted>2022-08-24T16:13:00Z</cp:lastPrinted>
  <dcterms:created xsi:type="dcterms:W3CDTF">2023-06-21T16:48:00Z</dcterms:created>
  <dcterms:modified xsi:type="dcterms:W3CDTF">2023-06-21T16:49:00Z</dcterms:modified>
</cp:coreProperties>
</file>