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D7" w:rsidRPr="00283760" w:rsidRDefault="005D7ED7" w:rsidP="005D7ED7">
      <w:pPr>
        <w:spacing w:after="120" w:line="300" w:lineRule="auto"/>
        <w:jc w:val="center"/>
        <w:rPr>
          <w:rFonts w:asciiTheme="minorHAnsi" w:hAnsiTheme="minorHAnsi" w:cstheme="minorHAnsi"/>
          <w:b/>
          <w:i w:val="0"/>
          <w:sz w:val="24"/>
          <w:szCs w:val="24"/>
        </w:rPr>
      </w:pPr>
      <w:r w:rsidRPr="00283760">
        <w:rPr>
          <w:rFonts w:asciiTheme="minorHAnsi" w:hAnsiTheme="minorHAnsi" w:cstheme="minorHAnsi"/>
          <w:b/>
          <w:i w:val="0"/>
          <w:sz w:val="24"/>
          <w:szCs w:val="24"/>
        </w:rPr>
        <w:t>EDITAL DO CHAMAMENTO PÚBLICO N. 002/2023</w:t>
      </w:r>
    </w:p>
    <w:p w:rsidR="005D7ED7" w:rsidRPr="00283760" w:rsidRDefault="005D7ED7" w:rsidP="005D7ED7">
      <w:pPr>
        <w:spacing w:after="120" w:line="300" w:lineRule="auto"/>
        <w:jc w:val="center"/>
        <w:rPr>
          <w:rFonts w:asciiTheme="minorHAnsi" w:hAnsiTheme="minorHAnsi" w:cstheme="minorHAnsi"/>
          <w:b/>
          <w:i w:val="0"/>
          <w:sz w:val="24"/>
          <w:szCs w:val="24"/>
        </w:rPr>
      </w:pPr>
      <w:r w:rsidRPr="00283760">
        <w:rPr>
          <w:rFonts w:asciiTheme="minorHAnsi" w:hAnsiTheme="minorHAnsi" w:cstheme="minorHAnsi"/>
          <w:b/>
          <w:i w:val="0"/>
          <w:sz w:val="24"/>
          <w:szCs w:val="24"/>
        </w:rPr>
        <w:t>PROCESSO ADMINISTRATIVO P2022/117862-1</w:t>
      </w:r>
    </w:p>
    <w:p w:rsidR="005D7ED7" w:rsidRDefault="005D7ED7" w:rsidP="005D7ED7">
      <w:pPr>
        <w:spacing w:line="300" w:lineRule="auto"/>
        <w:jc w:val="center"/>
        <w:rPr>
          <w:rFonts w:asciiTheme="minorHAnsi" w:hAnsiTheme="minorHAnsi" w:cstheme="minorHAnsi"/>
          <w:i w:val="0"/>
          <w:sz w:val="24"/>
          <w:szCs w:val="24"/>
        </w:rPr>
      </w:pPr>
      <w:bookmarkStart w:id="0" w:name="_GoBack"/>
      <w:r w:rsidRPr="00283760">
        <w:rPr>
          <w:rFonts w:asciiTheme="minorHAnsi" w:hAnsiTheme="minorHAnsi" w:cstheme="minorHAnsi"/>
          <w:b/>
          <w:i w:val="0"/>
          <w:sz w:val="24"/>
          <w:szCs w:val="24"/>
        </w:rPr>
        <w:t xml:space="preserve">ANEXO </w:t>
      </w:r>
      <w:r>
        <w:rPr>
          <w:rFonts w:asciiTheme="minorHAnsi" w:hAnsiTheme="minorHAnsi" w:cstheme="minorHAnsi"/>
          <w:b/>
          <w:i w:val="0"/>
          <w:sz w:val="24"/>
          <w:szCs w:val="24"/>
        </w:rPr>
        <w:t xml:space="preserve">VI – </w:t>
      </w:r>
      <w:r w:rsidRPr="00BB045E">
        <w:rPr>
          <w:rFonts w:asciiTheme="minorHAnsi" w:hAnsiTheme="minorHAnsi" w:cstheme="minorHAnsi"/>
          <w:b/>
          <w:i w:val="0"/>
          <w:sz w:val="24"/>
          <w:szCs w:val="24"/>
        </w:rPr>
        <w:t>MODELO DE DECLARAÇÃO DE CAPACIDADE TÉCNICA E OPERACIONAL PARA EXECUÇÃO DA PARCERIA</w:t>
      </w:r>
    </w:p>
    <w:bookmarkEnd w:id="0"/>
    <w:p w:rsidR="005D7ED7" w:rsidRDefault="005D7ED7" w:rsidP="005D7ED7">
      <w:pPr>
        <w:spacing w:after="120" w:line="300" w:lineRule="auto"/>
        <w:jc w:val="center"/>
        <w:rPr>
          <w:rFonts w:asciiTheme="minorHAnsi" w:hAnsiTheme="minorHAnsi" w:cstheme="minorHAnsi"/>
          <w:i w:val="0"/>
          <w:sz w:val="24"/>
          <w:szCs w:val="24"/>
        </w:rPr>
      </w:pPr>
    </w:p>
    <w:p w:rsidR="005D7ED7" w:rsidRDefault="005D7ED7" w:rsidP="005D7ED7">
      <w:pPr>
        <w:spacing w:after="120" w:line="300" w:lineRule="auto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D2498D">
        <w:rPr>
          <w:rFonts w:asciiTheme="minorHAnsi" w:hAnsiTheme="minorHAnsi" w:cstheme="minorHAnsi"/>
          <w:i w:val="0"/>
          <w:sz w:val="24"/>
          <w:szCs w:val="24"/>
        </w:rPr>
        <w:t>Ref.: Chamamento Público n. 002/2023</w:t>
      </w:r>
    </w:p>
    <w:p w:rsidR="005D7ED7" w:rsidRDefault="005D7ED7" w:rsidP="005D7ED7">
      <w:pPr>
        <w:spacing w:after="120" w:line="300" w:lineRule="auto"/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p w:rsidR="005D7ED7" w:rsidRDefault="005D7ED7" w:rsidP="005D7ED7">
      <w:pPr>
        <w:spacing w:after="120" w:line="300" w:lineRule="auto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BB045E">
        <w:rPr>
          <w:rFonts w:asciiTheme="minorHAnsi" w:hAnsiTheme="minorHAnsi" w:cstheme="minorHAnsi"/>
          <w:i w:val="0"/>
          <w:sz w:val="24"/>
          <w:szCs w:val="24"/>
        </w:rPr>
        <w:t xml:space="preserve">Em atendimento ao disposto no </w:t>
      </w:r>
      <w:r>
        <w:rPr>
          <w:rFonts w:asciiTheme="minorHAnsi" w:hAnsiTheme="minorHAnsi" w:cstheme="minorHAnsi"/>
          <w:i w:val="0"/>
          <w:sz w:val="24"/>
          <w:szCs w:val="24"/>
        </w:rPr>
        <w:t>a</w:t>
      </w:r>
      <w:r w:rsidRPr="00BB045E">
        <w:rPr>
          <w:rFonts w:asciiTheme="minorHAnsi" w:hAnsiTheme="minorHAnsi" w:cstheme="minorHAnsi"/>
          <w:i w:val="0"/>
          <w:sz w:val="24"/>
          <w:szCs w:val="24"/>
        </w:rPr>
        <w:t>rt. 2</w:t>
      </w:r>
      <w:r>
        <w:rPr>
          <w:rFonts w:asciiTheme="minorHAnsi" w:hAnsiTheme="minorHAnsi" w:cstheme="minorHAnsi"/>
          <w:i w:val="0"/>
          <w:sz w:val="24"/>
          <w:szCs w:val="24"/>
        </w:rPr>
        <w:t>0,</w:t>
      </w:r>
      <w:r w:rsidRPr="00BB045E">
        <w:rPr>
          <w:rFonts w:asciiTheme="minorHAnsi" w:hAnsiTheme="minorHAnsi" w:cstheme="minorHAnsi"/>
          <w:i w:val="0"/>
          <w:sz w:val="24"/>
          <w:szCs w:val="24"/>
        </w:rPr>
        <w:t xml:space="preserve"> da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 Portaria Interministerial n.</w:t>
      </w:r>
      <w:r w:rsidRPr="00BB045E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i w:val="0"/>
          <w:sz w:val="24"/>
          <w:szCs w:val="24"/>
        </w:rPr>
        <w:t>427</w:t>
      </w:r>
      <w:r w:rsidRPr="00BB045E">
        <w:rPr>
          <w:rFonts w:asciiTheme="minorHAnsi" w:hAnsiTheme="minorHAnsi" w:cstheme="minorHAnsi"/>
          <w:i w:val="0"/>
          <w:sz w:val="24"/>
          <w:szCs w:val="24"/>
        </w:rPr>
        <w:t xml:space="preserve">, de </w:t>
      </w:r>
      <w:r>
        <w:rPr>
          <w:rFonts w:asciiTheme="minorHAnsi" w:hAnsiTheme="minorHAnsi" w:cstheme="minorHAnsi"/>
          <w:i w:val="0"/>
          <w:sz w:val="24"/>
          <w:szCs w:val="24"/>
        </w:rPr>
        <w:t>30 de setembro de 2016</w:t>
      </w:r>
      <w:r w:rsidRPr="00BB045E">
        <w:rPr>
          <w:rFonts w:asciiTheme="minorHAnsi" w:hAnsiTheme="minorHAnsi" w:cstheme="minorHAnsi"/>
          <w:i w:val="0"/>
          <w:sz w:val="24"/>
          <w:szCs w:val="24"/>
        </w:rPr>
        <w:t>, DECLARO, para os devidos fins, perante o Conselho Regional de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BB045E">
        <w:rPr>
          <w:rFonts w:asciiTheme="minorHAnsi" w:hAnsiTheme="minorHAnsi" w:cstheme="minorHAnsi"/>
          <w:i w:val="0"/>
          <w:sz w:val="24"/>
          <w:szCs w:val="24"/>
        </w:rPr>
        <w:t xml:space="preserve">Engenharia e Agronomia </w:t>
      </w:r>
      <w:r>
        <w:rPr>
          <w:rFonts w:asciiTheme="minorHAnsi" w:hAnsiTheme="minorHAnsi" w:cstheme="minorHAnsi"/>
          <w:i w:val="0"/>
          <w:sz w:val="24"/>
          <w:szCs w:val="24"/>
        </w:rPr>
        <w:t>de Mato Grosso do Sul – Crea-MS</w:t>
      </w:r>
      <w:r w:rsidRPr="00BB045E">
        <w:rPr>
          <w:rFonts w:asciiTheme="minorHAnsi" w:hAnsiTheme="minorHAnsi" w:cstheme="minorHAnsi"/>
          <w:i w:val="0"/>
          <w:sz w:val="24"/>
          <w:szCs w:val="24"/>
        </w:rPr>
        <w:t>, que a (razão social da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BB045E">
        <w:rPr>
          <w:rFonts w:asciiTheme="minorHAnsi" w:hAnsiTheme="minorHAnsi" w:cstheme="minorHAnsi"/>
          <w:i w:val="0"/>
          <w:sz w:val="24"/>
          <w:szCs w:val="24"/>
        </w:rPr>
        <w:t>empresa) possui capacidade técnica e operacional para celebrar, executar e prestar contas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BB045E">
        <w:rPr>
          <w:rFonts w:asciiTheme="minorHAnsi" w:hAnsiTheme="minorHAnsi" w:cstheme="minorHAnsi"/>
          <w:i w:val="0"/>
          <w:sz w:val="24"/>
          <w:szCs w:val="24"/>
        </w:rPr>
        <w:t>das atividades relativas ao Acordo de Cooperação.</w:t>
      </w:r>
    </w:p>
    <w:p w:rsidR="005D7ED7" w:rsidRDefault="005D7ED7" w:rsidP="005D7ED7">
      <w:pPr>
        <w:spacing w:after="120" w:line="300" w:lineRule="auto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BB045E">
        <w:rPr>
          <w:rFonts w:asciiTheme="minorHAnsi" w:hAnsiTheme="minorHAnsi" w:cstheme="minorHAnsi"/>
          <w:i w:val="0"/>
          <w:sz w:val="24"/>
          <w:szCs w:val="24"/>
        </w:rPr>
        <w:t>Local e data</w:t>
      </w:r>
      <w:r>
        <w:rPr>
          <w:rFonts w:asciiTheme="minorHAnsi" w:hAnsiTheme="minorHAnsi" w:cstheme="minorHAnsi"/>
          <w:i w:val="0"/>
          <w:sz w:val="24"/>
          <w:szCs w:val="24"/>
        </w:rPr>
        <w:t>.</w:t>
      </w:r>
    </w:p>
    <w:p w:rsidR="005D7ED7" w:rsidRDefault="005D7ED7" w:rsidP="005D7ED7">
      <w:pPr>
        <w:spacing w:after="120" w:line="300" w:lineRule="auto"/>
        <w:jc w:val="center"/>
        <w:rPr>
          <w:rFonts w:asciiTheme="minorHAnsi" w:hAnsiTheme="minorHAnsi" w:cstheme="minorHAnsi"/>
          <w:i w:val="0"/>
          <w:sz w:val="24"/>
          <w:szCs w:val="24"/>
        </w:rPr>
      </w:pPr>
    </w:p>
    <w:p w:rsidR="005D7ED7" w:rsidRPr="00BB045E" w:rsidRDefault="005D7ED7" w:rsidP="005D7ED7">
      <w:pPr>
        <w:spacing w:line="300" w:lineRule="auto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BB045E">
        <w:rPr>
          <w:rFonts w:asciiTheme="minorHAnsi" w:hAnsiTheme="minorHAnsi" w:cstheme="minorHAnsi"/>
          <w:i w:val="0"/>
          <w:sz w:val="24"/>
          <w:szCs w:val="24"/>
        </w:rPr>
        <w:t>Nome do responsável legal da empresa</w:t>
      </w:r>
    </w:p>
    <w:p w:rsidR="008B1C58" w:rsidRPr="00937E6D" w:rsidRDefault="005D7ED7" w:rsidP="005D7ED7">
      <w:pPr>
        <w:jc w:val="center"/>
      </w:pPr>
      <w:r>
        <w:rPr>
          <w:rFonts w:asciiTheme="minorHAnsi" w:hAnsiTheme="minorHAnsi" w:cstheme="minorHAnsi"/>
          <w:i w:val="0"/>
          <w:sz w:val="24"/>
          <w:szCs w:val="24"/>
        </w:rPr>
        <w:t>Cargo e nome da empresa</w:t>
      </w:r>
    </w:p>
    <w:sectPr w:rsidR="008B1C58" w:rsidRPr="00937E6D" w:rsidSect="00C82A36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701" w:right="851" w:bottom="1134" w:left="1701" w:header="573" w:footer="61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31E" w:rsidRDefault="00F5131E">
      <w:r>
        <w:separator/>
      </w:r>
    </w:p>
  </w:endnote>
  <w:endnote w:type="continuationSeparator" w:id="0">
    <w:p w:rsidR="00F5131E" w:rsidRDefault="00F5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A36" w:rsidRPr="00C82A36" w:rsidRDefault="00E70C5F" w:rsidP="00A55132">
    <w:pPr>
      <w:pStyle w:val="Rodap"/>
      <w:jc w:val="center"/>
      <w:rPr>
        <w:rFonts w:asciiTheme="minorHAnsi" w:hAnsiTheme="minorHAnsi" w:cstheme="minorHAnsi"/>
        <w:i w:val="0"/>
        <w:sz w:val="22"/>
        <w:szCs w:val="22"/>
      </w:rPr>
    </w:pPr>
    <w:r w:rsidRPr="00C82A36">
      <w:rPr>
        <w:rFonts w:asciiTheme="minorHAnsi" w:hAnsiTheme="minorHAnsi" w:cstheme="minorHAnsi"/>
        <w:i w:val="0"/>
        <w:sz w:val="22"/>
        <w:szCs w:val="22"/>
      </w:rPr>
      <w:t>Rua</w:t>
    </w:r>
    <w:r w:rsidRPr="00C82A36">
      <w:rPr>
        <w:rFonts w:ascii="Times New Roman" w:hAnsi="Times New Roman"/>
        <w:i w:val="0"/>
        <w:sz w:val="22"/>
        <w:szCs w:val="22"/>
      </w:rPr>
      <w:t xml:space="preserve"> </w:t>
    </w:r>
    <w:r w:rsidRPr="00C82A36">
      <w:rPr>
        <w:rFonts w:asciiTheme="minorHAnsi" w:hAnsiTheme="minorHAnsi" w:cstheme="minorHAnsi"/>
        <w:i w:val="0"/>
        <w:sz w:val="22"/>
        <w:szCs w:val="22"/>
      </w:rPr>
      <w:t xml:space="preserve">Sebastião Taveira, </w:t>
    </w:r>
    <w:r w:rsidR="00C82A36" w:rsidRPr="00C82A36">
      <w:rPr>
        <w:rFonts w:asciiTheme="minorHAnsi" w:hAnsiTheme="minorHAnsi" w:cstheme="minorHAnsi"/>
        <w:i w:val="0"/>
        <w:sz w:val="22"/>
        <w:szCs w:val="22"/>
      </w:rPr>
      <w:t>268</w:t>
    </w:r>
    <w:r w:rsidRPr="00C82A36">
      <w:rPr>
        <w:rFonts w:asciiTheme="minorHAnsi" w:hAnsiTheme="minorHAnsi" w:cstheme="minorHAnsi"/>
        <w:i w:val="0"/>
        <w:sz w:val="22"/>
        <w:szCs w:val="22"/>
      </w:rPr>
      <w:t xml:space="preserve"> • Bairro </w:t>
    </w:r>
    <w:r w:rsidR="00C82A36" w:rsidRPr="00C82A36">
      <w:rPr>
        <w:rFonts w:asciiTheme="minorHAnsi" w:hAnsiTheme="minorHAnsi" w:cstheme="minorHAnsi"/>
        <w:i w:val="0"/>
        <w:sz w:val="22"/>
        <w:szCs w:val="22"/>
      </w:rPr>
      <w:t>São Francisco</w:t>
    </w:r>
    <w:r w:rsidRPr="00C82A36">
      <w:rPr>
        <w:rFonts w:asciiTheme="minorHAnsi" w:hAnsiTheme="minorHAnsi" w:cstheme="minorHAnsi"/>
        <w:i w:val="0"/>
        <w:sz w:val="22"/>
        <w:szCs w:val="22"/>
      </w:rPr>
      <w:t xml:space="preserve"> • CEP 79010-</w:t>
    </w:r>
    <w:r w:rsidR="00AB4E61" w:rsidRPr="00C82A36">
      <w:rPr>
        <w:rFonts w:asciiTheme="minorHAnsi" w:hAnsiTheme="minorHAnsi" w:cstheme="minorHAnsi"/>
        <w:i w:val="0"/>
        <w:sz w:val="22"/>
        <w:szCs w:val="22"/>
      </w:rPr>
      <w:t>480 • Campo Grande – MS</w:t>
    </w:r>
  </w:p>
  <w:p w:rsidR="00E70C5F" w:rsidRPr="00C82A36" w:rsidRDefault="00AB4E61" w:rsidP="00C82A36">
    <w:pPr>
      <w:pStyle w:val="Rodap"/>
      <w:jc w:val="center"/>
      <w:rPr>
        <w:rFonts w:ascii="Times New Roman" w:hAnsi="Times New Roman"/>
        <w:i w:val="0"/>
        <w:sz w:val="18"/>
      </w:rPr>
    </w:pPr>
    <w:r w:rsidRPr="00C82A36">
      <w:rPr>
        <w:rFonts w:asciiTheme="minorHAnsi" w:hAnsiTheme="minorHAnsi" w:cstheme="minorHAnsi"/>
        <w:i w:val="0"/>
        <w:sz w:val="22"/>
        <w:szCs w:val="22"/>
      </w:rPr>
      <w:t>Fone: 0800 368 1000</w:t>
    </w:r>
    <w:r w:rsidR="00C82A36" w:rsidRPr="00C82A36">
      <w:rPr>
        <w:rFonts w:asciiTheme="minorHAnsi" w:hAnsiTheme="minorHAnsi" w:cstheme="minorHAnsi"/>
        <w:i w:val="0"/>
        <w:sz w:val="22"/>
        <w:szCs w:val="22"/>
      </w:rPr>
      <w:t xml:space="preserve"> • </w:t>
    </w:r>
    <w:r w:rsidR="00E70C5F" w:rsidRPr="00C82A36">
      <w:rPr>
        <w:rFonts w:asciiTheme="minorHAnsi" w:hAnsiTheme="minorHAnsi" w:cstheme="minorHAnsi"/>
        <w:i w:val="0"/>
        <w:sz w:val="22"/>
        <w:szCs w:val="22"/>
      </w:rPr>
      <w:t xml:space="preserve">Site: </w:t>
    </w:r>
    <w:hyperlink r:id="rId1" w:history="1">
      <w:r w:rsidR="00E70C5F" w:rsidRPr="00C82A36">
        <w:rPr>
          <w:rStyle w:val="Hyperlink"/>
          <w:rFonts w:asciiTheme="minorHAnsi" w:hAnsiTheme="minorHAnsi" w:cstheme="minorHAnsi"/>
          <w:i w:val="0"/>
          <w:sz w:val="22"/>
          <w:szCs w:val="22"/>
        </w:rPr>
        <w:t>www.creams.org.br</w:t>
      </w:r>
    </w:hyperlink>
    <w:r w:rsidR="00E70C5F" w:rsidRPr="00C82A36">
      <w:rPr>
        <w:rFonts w:asciiTheme="minorHAnsi" w:hAnsiTheme="minorHAnsi" w:cstheme="minorHAnsi"/>
        <w:i w:val="0"/>
        <w:sz w:val="22"/>
        <w:szCs w:val="22"/>
      </w:rPr>
      <w:t xml:space="preserve"> • E-mail: </w:t>
    </w:r>
    <w:hyperlink r:id="rId2" w:history="1">
      <w:r w:rsidR="009E42A9" w:rsidRPr="00C82A36">
        <w:rPr>
          <w:rStyle w:val="Hyperlink"/>
          <w:rFonts w:asciiTheme="minorHAnsi" w:hAnsiTheme="minorHAnsi" w:cstheme="minorHAnsi"/>
          <w:i w:val="0"/>
          <w:sz w:val="22"/>
          <w:szCs w:val="22"/>
        </w:rPr>
        <w:t>creams@creams.org.br</w:t>
      </w:r>
    </w:hyperlink>
    <w:r w:rsidR="009E42A9" w:rsidRPr="00C82A36">
      <w:rPr>
        <w:rFonts w:ascii="Times New Roman" w:hAnsi="Times New Roman"/>
        <w:i w:val="0"/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FB1" w:rsidRPr="0000087B" w:rsidRDefault="00CF7FB1" w:rsidP="00CF7FB1">
    <w:pPr>
      <w:pStyle w:val="Rodap"/>
      <w:jc w:val="center"/>
      <w:rPr>
        <w:rFonts w:asciiTheme="minorHAnsi" w:hAnsiTheme="minorHAnsi" w:cstheme="minorHAnsi"/>
        <w:i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31E" w:rsidRDefault="00F5131E">
      <w:r>
        <w:separator/>
      </w:r>
    </w:p>
  </w:footnote>
  <w:footnote w:type="continuationSeparator" w:id="0">
    <w:p w:rsidR="00F5131E" w:rsidRDefault="00F51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A36" w:rsidRPr="00C82A36" w:rsidRDefault="00C82A36" w:rsidP="009E42A9">
    <w:pPr>
      <w:jc w:val="center"/>
      <w:rPr>
        <w:rFonts w:asciiTheme="minorHAnsi" w:hAnsiTheme="minorHAnsi" w:cstheme="minorHAnsi"/>
        <w:i w:val="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A36" w:rsidRDefault="00C82A36" w:rsidP="00C82A36">
    <w:pPr>
      <w:jc w:val="center"/>
    </w:pPr>
    <w:r>
      <w:rPr>
        <w:noProof/>
      </w:rPr>
      <w:drawing>
        <wp:inline distT="0" distB="0" distL="0" distR="0" wp14:anchorId="0C628D49" wp14:editId="3BD2CE4F">
          <wp:extent cx="756000" cy="756000"/>
          <wp:effectExtent l="0" t="0" r="635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 República.jp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2A36" w:rsidRPr="00C82A36" w:rsidRDefault="00C82A36" w:rsidP="00C82A36">
    <w:pPr>
      <w:jc w:val="center"/>
      <w:rPr>
        <w:rFonts w:asciiTheme="minorHAnsi" w:hAnsiTheme="minorHAnsi" w:cstheme="minorHAnsi"/>
        <w:b/>
        <w:i w:val="0"/>
        <w:sz w:val="24"/>
        <w:szCs w:val="24"/>
      </w:rPr>
    </w:pPr>
    <w:r w:rsidRPr="00C82A36">
      <w:rPr>
        <w:rFonts w:asciiTheme="minorHAnsi" w:hAnsiTheme="minorHAnsi" w:cstheme="minorHAnsi"/>
        <w:b/>
        <w:i w:val="0"/>
        <w:sz w:val="24"/>
        <w:szCs w:val="24"/>
      </w:rPr>
      <w:t>SERVIÇO PÚBLICO FEDERAL</w:t>
    </w:r>
  </w:p>
  <w:p w:rsidR="00C82A36" w:rsidRPr="00C82A36" w:rsidRDefault="00C82A36" w:rsidP="00C82A36">
    <w:pPr>
      <w:jc w:val="center"/>
      <w:rPr>
        <w:rFonts w:asciiTheme="minorHAnsi" w:hAnsiTheme="minorHAnsi" w:cstheme="minorHAnsi"/>
        <w:b/>
        <w:i w:val="0"/>
        <w:sz w:val="24"/>
        <w:szCs w:val="24"/>
      </w:rPr>
    </w:pPr>
    <w:r w:rsidRPr="00C82A36">
      <w:rPr>
        <w:rFonts w:asciiTheme="minorHAnsi" w:hAnsiTheme="minorHAnsi" w:cstheme="minorHAnsi"/>
        <w:b/>
        <w:i w:val="0"/>
        <w:sz w:val="24"/>
        <w:szCs w:val="24"/>
      </w:rPr>
      <w:t>CONSELHO REGIONAL DE ENGENHARIA E AGRONOMIA</w:t>
    </w:r>
  </w:p>
  <w:p w:rsidR="00C82A36" w:rsidRDefault="00C82A36" w:rsidP="00C82A36">
    <w:pPr>
      <w:jc w:val="center"/>
      <w:rPr>
        <w:rFonts w:asciiTheme="minorHAnsi" w:hAnsiTheme="minorHAnsi" w:cstheme="minorHAnsi"/>
        <w:i w:val="0"/>
        <w:sz w:val="24"/>
        <w:szCs w:val="24"/>
      </w:rPr>
    </w:pPr>
    <w:r w:rsidRPr="00C82A36">
      <w:rPr>
        <w:rFonts w:asciiTheme="minorHAnsi" w:hAnsiTheme="minorHAnsi" w:cstheme="minorHAnsi"/>
        <w:i w:val="0"/>
        <w:sz w:val="24"/>
        <w:szCs w:val="24"/>
      </w:rPr>
      <w:t>ESTADO DE MATO GROSSO DO SUL</w:t>
    </w:r>
  </w:p>
  <w:p w:rsidR="00C82A36" w:rsidRDefault="00C82A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65EA"/>
    <w:multiLevelType w:val="hybridMultilevel"/>
    <w:tmpl w:val="20DA9E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C28E7"/>
    <w:multiLevelType w:val="hybridMultilevel"/>
    <w:tmpl w:val="A308E4A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F549A"/>
    <w:multiLevelType w:val="hybridMultilevel"/>
    <w:tmpl w:val="856A9E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B40ED"/>
    <w:multiLevelType w:val="hybridMultilevel"/>
    <w:tmpl w:val="11CE60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26633"/>
    <w:multiLevelType w:val="hybridMultilevel"/>
    <w:tmpl w:val="034272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C3FEE"/>
    <w:multiLevelType w:val="hybridMultilevel"/>
    <w:tmpl w:val="879E20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D3A21"/>
    <w:multiLevelType w:val="hybridMultilevel"/>
    <w:tmpl w:val="A0F451E2"/>
    <w:lvl w:ilvl="0" w:tplc="ADCAC63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C38FF"/>
    <w:multiLevelType w:val="multilevel"/>
    <w:tmpl w:val="A9941306"/>
    <w:lvl w:ilvl="0">
      <w:start w:val="2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12A571F"/>
    <w:multiLevelType w:val="hybridMultilevel"/>
    <w:tmpl w:val="1CB4831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60E2F"/>
    <w:multiLevelType w:val="hybridMultilevel"/>
    <w:tmpl w:val="A9E0989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66A11"/>
    <w:multiLevelType w:val="hybridMultilevel"/>
    <w:tmpl w:val="23A4B1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F62D2"/>
    <w:multiLevelType w:val="hybridMultilevel"/>
    <w:tmpl w:val="C06EDCA0"/>
    <w:lvl w:ilvl="0" w:tplc="0416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>
    <w:nsid w:val="534006B0"/>
    <w:multiLevelType w:val="hybridMultilevel"/>
    <w:tmpl w:val="6BC82F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81B07"/>
    <w:multiLevelType w:val="hybridMultilevel"/>
    <w:tmpl w:val="F27E65F2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5F7672C2"/>
    <w:multiLevelType w:val="hybridMultilevel"/>
    <w:tmpl w:val="F0EE79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850F4"/>
    <w:multiLevelType w:val="hybridMultilevel"/>
    <w:tmpl w:val="EA1276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E3ADA"/>
    <w:multiLevelType w:val="hybridMultilevel"/>
    <w:tmpl w:val="1FF20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761FF"/>
    <w:multiLevelType w:val="hybridMultilevel"/>
    <w:tmpl w:val="6E9CCE1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C80653"/>
    <w:multiLevelType w:val="hybridMultilevel"/>
    <w:tmpl w:val="E9F055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E2E8F"/>
    <w:multiLevelType w:val="multilevel"/>
    <w:tmpl w:val="D166C774"/>
    <w:lvl w:ilvl="0">
      <w:start w:val="7"/>
      <w:numFmt w:val="decimalZero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9DE7DF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ECD496C"/>
    <w:multiLevelType w:val="hybridMultilevel"/>
    <w:tmpl w:val="E21271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11"/>
  </w:num>
  <w:num w:numId="5">
    <w:abstractNumId w:val="0"/>
  </w:num>
  <w:num w:numId="6">
    <w:abstractNumId w:val="8"/>
  </w:num>
  <w:num w:numId="7">
    <w:abstractNumId w:val="13"/>
  </w:num>
  <w:num w:numId="8">
    <w:abstractNumId w:val="17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  <w:num w:numId="13">
    <w:abstractNumId w:val="16"/>
  </w:num>
  <w:num w:numId="14">
    <w:abstractNumId w:val="5"/>
  </w:num>
  <w:num w:numId="15">
    <w:abstractNumId w:val="21"/>
  </w:num>
  <w:num w:numId="16">
    <w:abstractNumId w:val="4"/>
  </w:num>
  <w:num w:numId="17">
    <w:abstractNumId w:val="18"/>
  </w:num>
  <w:num w:numId="18">
    <w:abstractNumId w:val="2"/>
  </w:num>
  <w:num w:numId="19">
    <w:abstractNumId w:val="10"/>
  </w:num>
  <w:num w:numId="20">
    <w:abstractNumId w:val="12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85"/>
    <w:rsid w:val="0000087B"/>
    <w:rsid w:val="00001DBF"/>
    <w:rsid w:val="000021E0"/>
    <w:rsid w:val="00005D39"/>
    <w:rsid w:val="00006F34"/>
    <w:rsid w:val="00006F84"/>
    <w:rsid w:val="00010E10"/>
    <w:rsid w:val="0001387C"/>
    <w:rsid w:val="0001483A"/>
    <w:rsid w:val="0001516D"/>
    <w:rsid w:val="0002062A"/>
    <w:rsid w:val="000216C1"/>
    <w:rsid w:val="00030D5E"/>
    <w:rsid w:val="00032B45"/>
    <w:rsid w:val="0003332D"/>
    <w:rsid w:val="000354CA"/>
    <w:rsid w:val="000365C2"/>
    <w:rsid w:val="00041FC6"/>
    <w:rsid w:val="00045796"/>
    <w:rsid w:val="00047BD2"/>
    <w:rsid w:val="00050A4A"/>
    <w:rsid w:val="000514DB"/>
    <w:rsid w:val="000519D0"/>
    <w:rsid w:val="00052234"/>
    <w:rsid w:val="0005538E"/>
    <w:rsid w:val="000704F0"/>
    <w:rsid w:val="00072A59"/>
    <w:rsid w:val="0007391F"/>
    <w:rsid w:val="00076A08"/>
    <w:rsid w:val="00082284"/>
    <w:rsid w:val="0008317B"/>
    <w:rsid w:val="00084C1A"/>
    <w:rsid w:val="00090C76"/>
    <w:rsid w:val="00092AB4"/>
    <w:rsid w:val="00092DB9"/>
    <w:rsid w:val="00093D65"/>
    <w:rsid w:val="00094C52"/>
    <w:rsid w:val="000A2A84"/>
    <w:rsid w:val="000A678D"/>
    <w:rsid w:val="000B59D5"/>
    <w:rsid w:val="000B654C"/>
    <w:rsid w:val="000B7124"/>
    <w:rsid w:val="000B74F9"/>
    <w:rsid w:val="000C2AB4"/>
    <w:rsid w:val="000C425A"/>
    <w:rsid w:val="000C4536"/>
    <w:rsid w:val="000C586C"/>
    <w:rsid w:val="000C5C8A"/>
    <w:rsid w:val="000C7490"/>
    <w:rsid w:val="000D201A"/>
    <w:rsid w:val="000D2C62"/>
    <w:rsid w:val="000E1023"/>
    <w:rsid w:val="000E24EE"/>
    <w:rsid w:val="000E54F2"/>
    <w:rsid w:val="000F0E98"/>
    <w:rsid w:val="000F120F"/>
    <w:rsid w:val="000F221C"/>
    <w:rsid w:val="000F4383"/>
    <w:rsid w:val="000F53B1"/>
    <w:rsid w:val="000F5948"/>
    <w:rsid w:val="000F61FB"/>
    <w:rsid w:val="000F76F4"/>
    <w:rsid w:val="001002C3"/>
    <w:rsid w:val="00102EF0"/>
    <w:rsid w:val="00103192"/>
    <w:rsid w:val="001051A7"/>
    <w:rsid w:val="0010560B"/>
    <w:rsid w:val="001113E2"/>
    <w:rsid w:val="00120167"/>
    <w:rsid w:val="00120C1F"/>
    <w:rsid w:val="001222E1"/>
    <w:rsid w:val="001239D2"/>
    <w:rsid w:val="001254CA"/>
    <w:rsid w:val="00126683"/>
    <w:rsid w:val="00131F51"/>
    <w:rsid w:val="00132433"/>
    <w:rsid w:val="00137180"/>
    <w:rsid w:val="00137482"/>
    <w:rsid w:val="00140806"/>
    <w:rsid w:val="00140BA9"/>
    <w:rsid w:val="00147129"/>
    <w:rsid w:val="00156638"/>
    <w:rsid w:val="00156776"/>
    <w:rsid w:val="00156AFA"/>
    <w:rsid w:val="001619E8"/>
    <w:rsid w:val="00163F32"/>
    <w:rsid w:val="001662E7"/>
    <w:rsid w:val="00166A16"/>
    <w:rsid w:val="00166A31"/>
    <w:rsid w:val="00172AD7"/>
    <w:rsid w:val="001769DE"/>
    <w:rsid w:val="0017736D"/>
    <w:rsid w:val="001838D9"/>
    <w:rsid w:val="00183C3F"/>
    <w:rsid w:val="00183FC1"/>
    <w:rsid w:val="00184B21"/>
    <w:rsid w:val="00185323"/>
    <w:rsid w:val="001878A3"/>
    <w:rsid w:val="001923EE"/>
    <w:rsid w:val="00193ECE"/>
    <w:rsid w:val="001957D2"/>
    <w:rsid w:val="001967C0"/>
    <w:rsid w:val="0019758E"/>
    <w:rsid w:val="001A16C6"/>
    <w:rsid w:val="001A3F13"/>
    <w:rsid w:val="001A5ED8"/>
    <w:rsid w:val="001A7C54"/>
    <w:rsid w:val="001B0473"/>
    <w:rsid w:val="001B50C3"/>
    <w:rsid w:val="001B5427"/>
    <w:rsid w:val="001C1B95"/>
    <w:rsid w:val="001C1F8D"/>
    <w:rsid w:val="001C5BA6"/>
    <w:rsid w:val="001C6110"/>
    <w:rsid w:val="001C71EB"/>
    <w:rsid w:val="001C7F90"/>
    <w:rsid w:val="001D02AE"/>
    <w:rsid w:val="001D1B20"/>
    <w:rsid w:val="001D2781"/>
    <w:rsid w:val="001D45D1"/>
    <w:rsid w:val="001D548D"/>
    <w:rsid w:val="001D58BE"/>
    <w:rsid w:val="001E11D1"/>
    <w:rsid w:val="001E444C"/>
    <w:rsid w:val="001F1733"/>
    <w:rsid w:val="001F22B4"/>
    <w:rsid w:val="001F49A2"/>
    <w:rsid w:val="001F6CA6"/>
    <w:rsid w:val="00207293"/>
    <w:rsid w:val="00207779"/>
    <w:rsid w:val="00207D82"/>
    <w:rsid w:val="00210489"/>
    <w:rsid w:val="0021185C"/>
    <w:rsid w:val="00211ACA"/>
    <w:rsid w:val="00214924"/>
    <w:rsid w:val="00215EFC"/>
    <w:rsid w:val="00217626"/>
    <w:rsid w:val="002318BE"/>
    <w:rsid w:val="0023276D"/>
    <w:rsid w:val="002335C5"/>
    <w:rsid w:val="002346FF"/>
    <w:rsid w:val="00234E4A"/>
    <w:rsid w:val="00235727"/>
    <w:rsid w:val="00240A2D"/>
    <w:rsid w:val="00245610"/>
    <w:rsid w:val="002457A7"/>
    <w:rsid w:val="002509AB"/>
    <w:rsid w:val="00255285"/>
    <w:rsid w:val="00255EA0"/>
    <w:rsid w:val="002606C8"/>
    <w:rsid w:val="0026120A"/>
    <w:rsid w:val="002620B5"/>
    <w:rsid w:val="00271D02"/>
    <w:rsid w:val="00283ACB"/>
    <w:rsid w:val="00285A5D"/>
    <w:rsid w:val="00290391"/>
    <w:rsid w:val="00292FA7"/>
    <w:rsid w:val="00294F29"/>
    <w:rsid w:val="002967EC"/>
    <w:rsid w:val="002A0CC1"/>
    <w:rsid w:val="002A4F95"/>
    <w:rsid w:val="002A7910"/>
    <w:rsid w:val="002B0AA0"/>
    <w:rsid w:val="002B2226"/>
    <w:rsid w:val="002B2791"/>
    <w:rsid w:val="002B287E"/>
    <w:rsid w:val="002B2D5D"/>
    <w:rsid w:val="002B67D9"/>
    <w:rsid w:val="002B7AE6"/>
    <w:rsid w:val="002C27B3"/>
    <w:rsid w:val="002C35AF"/>
    <w:rsid w:val="002C374A"/>
    <w:rsid w:val="002C3FE8"/>
    <w:rsid w:val="002C573E"/>
    <w:rsid w:val="002C73C9"/>
    <w:rsid w:val="002C7BD2"/>
    <w:rsid w:val="002E6C23"/>
    <w:rsid w:val="002F2DD9"/>
    <w:rsid w:val="002F4278"/>
    <w:rsid w:val="002F5A15"/>
    <w:rsid w:val="002F619C"/>
    <w:rsid w:val="003005A5"/>
    <w:rsid w:val="0030181C"/>
    <w:rsid w:val="0030424E"/>
    <w:rsid w:val="003118B5"/>
    <w:rsid w:val="003122AC"/>
    <w:rsid w:val="00313D4E"/>
    <w:rsid w:val="00315EF4"/>
    <w:rsid w:val="003177B1"/>
    <w:rsid w:val="003177E3"/>
    <w:rsid w:val="0032006B"/>
    <w:rsid w:val="003230F7"/>
    <w:rsid w:val="00327566"/>
    <w:rsid w:val="003338DB"/>
    <w:rsid w:val="00334EF3"/>
    <w:rsid w:val="00342C65"/>
    <w:rsid w:val="00345EA9"/>
    <w:rsid w:val="00347193"/>
    <w:rsid w:val="00347FF6"/>
    <w:rsid w:val="003503AC"/>
    <w:rsid w:val="00366C8C"/>
    <w:rsid w:val="00366F2C"/>
    <w:rsid w:val="00377357"/>
    <w:rsid w:val="00377480"/>
    <w:rsid w:val="00377C71"/>
    <w:rsid w:val="00382437"/>
    <w:rsid w:val="00382600"/>
    <w:rsid w:val="00383BDE"/>
    <w:rsid w:val="0038480D"/>
    <w:rsid w:val="003902EE"/>
    <w:rsid w:val="00392DE4"/>
    <w:rsid w:val="00396E11"/>
    <w:rsid w:val="003A01FD"/>
    <w:rsid w:val="003A102E"/>
    <w:rsid w:val="003A3FC3"/>
    <w:rsid w:val="003A4073"/>
    <w:rsid w:val="003A42FE"/>
    <w:rsid w:val="003A5DF8"/>
    <w:rsid w:val="003A7330"/>
    <w:rsid w:val="003A7703"/>
    <w:rsid w:val="003B0B94"/>
    <w:rsid w:val="003B2F8E"/>
    <w:rsid w:val="003B5A20"/>
    <w:rsid w:val="003B76DA"/>
    <w:rsid w:val="003C2A79"/>
    <w:rsid w:val="003C40D8"/>
    <w:rsid w:val="003C5396"/>
    <w:rsid w:val="003D22B1"/>
    <w:rsid w:val="003D23E6"/>
    <w:rsid w:val="003D296E"/>
    <w:rsid w:val="003D3F74"/>
    <w:rsid w:val="003E1E82"/>
    <w:rsid w:val="003E2AC4"/>
    <w:rsid w:val="003E2F2F"/>
    <w:rsid w:val="003E75F6"/>
    <w:rsid w:val="003F3CAC"/>
    <w:rsid w:val="003F7546"/>
    <w:rsid w:val="00400750"/>
    <w:rsid w:val="00401252"/>
    <w:rsid w:val="0040182B"/>
    <w:rsid w:val="004042F6"/>
    <w:rsid w:val="00404E62"/>
    <w:rsid w:val="00405386"/>
    <w:rsid w:val="00413EAC"/>
    <w:rsid w:val="0041426D"/>
    <w:rsid w:val="00414AED"/>
    <w:rsid w:val="0041523D"/>
    <w:rsid w:val="0041726F"/>
    <w:rsid w:val="0041732D"/>
    <w:rsid w:val="0042004C"/>
    <w:rsid w:val="00420AEC"/>
    <w:rsid w:val="0042144A"/>
    <w:rsid w:val="004222C8"/>
    <w:rsid w:val="00426E3A"/>
    <w:rsid w:val="00427735"/>
    <w:rsid w:val="004323A5"/>
    <w:rsid w:val="00432785"/>
    <w:rsid w:val="004340E7"/>
    <w:rsid w:val="00435A1E"/>
    <w:rsid w:val="00442911"/>
    <w:rsid w:val="00444229"/>
    <w:rsid w:val="00444E70"/>
    <w:rsid w:val="00447D95"/>
    <w:rsid w:val="0045058B"/>
    <w:rsid w:val="00451AC5"/>
    <w:rsid w:val="00460E31"/>
    <w:rsid w:val="004650AB"/>
    <w:rsid w:val="00465340"/>
    <w:rsid w:val="00466838"/>
    <w:rsid w:val="00471196"/>
    <w:rsid w:val="00471834"/>
    <w:rsid w:val="00471934"/>
    <w:rsid w:val="00480457"/>
    <w:rsid w:val="0048331D"/>
    <w:rsid w:val="00486CFD"/>
    <w:rsid w:val="0048795E"/>
    <w:rsid w:val="00490F8C"/>
    <w:rsid w:val="00491B08"/>
    <w:rsid w:val="0049271F"/>
    <w:rsid w:val="00492B93"/>
    <w:rsid w:val="004947A5"/>
    <w:rsid w:val="004949B8"/>
    <w:rsid w:val="00495087"/>
    <w:rsid w:val="004953AB"/>
    <w:rsid w:val="00497CBC"/>
    <w:rsid w:val="004A0823"/>
    <w:rsid w:val="004A23D2"/>
    <w:rsid w:val="004A2851"/>
    <w:rsid w:val="004A7012"/>
    <w:rsid w:val="004A767D"/>
    <w:rsid w:val="004B2A55"/>
    <w:rsid w:val="004B2C08"/>
    <w:rsid w:val="004C3016"/>
    <w:rsid w:val="004C3A26"/>
    <w:rsid w:val="004C4AE1"/>
    <w:rsid w:val="004D107E"/>
    <w:rsid w:val="004D1CEC"/>
    <w:rsid w:val="004D32DF"/>
    <w:rsid w:val="004D43FD"/>
    <w:rsid w:val="004D7402"/>
    <w:rsid w:val="004E5678"/>
    <w:rsid w:val="004F19A0"/>
    <w:rsid w:val="004F1EF2"/>
    <w:rsid w:val="004F3514"/>
    <w:rsid w:val="004F6288"/>
    <w:rsid w:val="005063B2"/>
    <w:rsid w:val="00511127"/>
    <w:rsid w:val="00522136"/>
    <w:rsid w:val="00522279"/>
    <w:rsid w:val="00524284"/>
    <w:rsid w:val="0052583A"/>
    <w:rsid w:val="0053277F"/>
    <w:rsid w:val="00533B07"/>
    <w:rsid w:val="005458C2"/>
    <w:rsid w:val="00545CCD"/>
    <w:rsid w:val="0054658F"/>
    <w:rsid w:val="00547BF0"/>
    <w:rsid w:val="005505E9"/>
    <w:rsid w:val="005512F6"/>
    <w:rsid w:val="005517D2"/>
    <w:rsid w:val="00552FCF"/>
    <w:rsid w:val="005549E4"/>
    <w:rsid w:val="00555DB4"/>
    <w:rsid w:val="00560CA6"/>
    <w:rsid w:val="0057053B"/>
    <w:rsid w:val="0057275F"/>
    <w:rsid w:val="00573833"/>
    <w:rsid w:val="0057782A"/>
    <w:rsid w:val="005814DE"/>
    <w:rsid w:val="00587B94"/>
    <w:rsid w:val="00592CDD"/>
    <w:rsid w:val="00594FA5"/>
    <w:rsid w:val="005A7D5F"/>
    <w:rsid w:val="005B16AB"/>
    <w:rsid w:val="005B3804"/>
    <w:rsid w:val="005B41D6"/>
    <w:rsid w:val="005B6C88"/>
    <w:rsid w:val="005C1B30"/>
    <w:rsid w:val="005C388E"/>
    <w:rsid w:val="005C4BF0"/>
    <w:rsid w:val="005C523B"/>
    <w:rsid w:val="005C670E"/>
    <w:rsid w:val="005D0A47"/>
    <w:rsid w:val="005D1F8B"/>
    <w:rsid w:val="005D40C6"/>
    <w:rsid w:val="005D4B18"/>
    <w:rsid w:val="005D7ED7"/>
    <w:rsid w:val="005E1E03"/>
    <w:rsid w:val="005E3471"/>
    <w:rsid w:val="005F31BE"/>
    <w:rsid w:val="005F62E7"/>
    <w:rsid w:val="005F6330"/>
    <w:rsid w:val="00600A55"/>
    <w:rsid w:val="00603038"/>
    <w:rsid w:val="006046BE"/>
    <w:rsid w:val="0061076D"/>
    <w:rsid w:val="006122B7"/>
    <w:rsid w:val="00612442"/>
    <w:rsid w:val="00612D8C"/>
    <w:rsid w:val="0061625A"/>
    <w:rsid w:val="00625EA5"/>
    <w:rsid w:val="0062700C"/>
    <w:rsid w:val="00627D69"/>
    <w:rsid w:val="00627EAB"/>
    <w:rsid w:val="00632499"/>
    <w:rsid w:val="00642402"/>
    <w:rsid w:val="00644FB4"/>
    <w:rsid w:val="006450EF"/>
    <w:rsid w:val="0064575F"/>
    <w:rsid w:val="00650DA6"/>
    <w:rsid w:val="00654372"/>
    <w:rsid w:val="006549A4"/>
    <w:rsid w:val="00654A9B"/>
    <w:rsid w:val="00657426"/>
    <w:rsid w:val="006577D6"/>
    <w:rsid w:val="006635CB"/>
    <w:rsid w:val="006654F0"/>
    <w:rsid w:val="00666684"/>
    <w:rsid w:val="0066797B"/>
    <w:rsid w:val="00667E3D"/>
    <w:rsid w:val="00673138"/>
    <w:rsid w:val="00673B91"/>
    <w:rsid w:val="0067435E"/>
    <w:rsid w:val="00674E1C"/>
    <w:rsid w:val="00674EE9"/>
    <w:rsid w:val="00676E8A"/>
    <w:rsid w:val="00680F65"/>
    <w:rsid w:val="006835FA"/>
    <w:rsid w:val="006861A7"/>
    <w:rsid w:val="00686E5E"/>
    <w:rsid w:val="0068774E"/>
    <w:rsid w:val="00687B22"/>
    <w:rsid w:val="00696D7A"/>
    <w:rsid w:val="00697288"/>
    <w:rsid w:val="00697488"/>
    <w:rsid w:val="006A34B0"/>
    <w:rsid w:val="006A48BE"/>
    <w:rsid w:val="006B2AD8"/>
    <w:rsid w:val="006C12F4"/>
    <w:rsid w:val="006C2253"/>
    <w:rsid w:val="006C3742"/>
    <w:rsid w:val="006C49C0"/>
    <w:rsid w:val="006C61DF"/>
    <w:rsid w:val="006D128E"/>
    <w:rsid w:val="006D1479"/>
    <w:rsid w:val="006D31FC"/>
    <w:rsid w:val="006D32AC"/>
    <w:rsid w:val="006D4EFF"/>
    <w:rsid w:val="006E0F66"/>
    <w:rsid w:val="006E1F6D"/>
    <w:rsid w:val="006E433C"/>
    <w:rsid w:val="006E5CB9"/>
    <w:rsid w:val="006F2143"/>
    <w:rsid w:val="006F2C07"/>
    <w:rsid w:val="006F615E"/>
    <w:rsid w:val="007001AD"/>
    <w:rsid w:val="00702274"/>
    <w:rsid w:val="00703EE1"/>
    <w:rsid w:val="007071FF"/>
    <w:rsid w:val="00710BC0"/>
    <w:rsid w:val="00711E90"/>
    <w:rsid w:val="007144BD"/>
    <w:rsid w:val="00714C39"/>
    <w:rsid w:val="00714D85"/>
    <w:rsid w:val="007150B2"/>
    <w:rsid w:val="00720A6D"/>
    <w:rsid w:val="007220F6"/>
    <w:rsid w:val="00726CCB"/>
    <w:rsid w:val="00732216"/>
    <w:rsid w:val="00732306"/>
    <w:rsid w:val="007323F8"/>
    <w:rsid w:val="00733535"/>
    <w:rsid w:val="007352FB"/>
    <w:rsid w:val="00735ADC"/>
    <w:rsid w:val="007401C9"/>
    <w:rsid w:val="00740978"/>
    <w:rsid w:val="00742120"/>
    <w:rsid w:val="0074570C"/>
    <w:rsid w:val="00752670"/>
    <w:rsid w:val="00754BA3"/>
    <w:rsid w:val="00754FD0"/>
    <w:rsid w:val="00756AD8"/>
    <w:rsid w:val="00761F63"/>
    <w:rsid w:val="00762230"/>
    <w:rsid w:val="00762D11"/>
    <w:rsid w:val="00772347"/>
    <w:rsid w:val="00772F8B"/>
    <w:rsid w:val="00774A57"/>
    <w:rsid w:val="007751AF"/>
    <w:rsid w:val="00776B2F"/>
    <w:rsid w:val="00782708"/>
    <w:rsid w:val="00782BE2"/>
    <w:rsid w:val="007838B8"/>
    <w:rsid w:val="00783F95"/>
    <w:rsid w:val="00785452"/>
    <w:rsid w:val="0079081F"/>
    <w:rsid w:val="007949B9"/>
    <w:rsid w:val="00795204"/>
    <w:rsid w:val="007957C5"/>
    <w:rsid w:val="007A29A5"/>
    <w:rsid w:val="007A2F4B"/>
    <w:rsid w:val="007A5005"/>
    <w:rsid w:val="007A6943"/>
    <w:rsid w:val="007A7EAB"/>
    <w:rsid w:val="007B1BC7"/>
    <w:rsid w:val="007B1CCB"/>
    <w:rsid w:val="007B7E61"/>
    <w:rsid w:val="007C0DEB"/>
    <w:rsid w:val="007C0FFD"/>
    <w:rsid w:val="007C2A36"/>
    <w:rsid w:val="007C5D58"/>
    <w:rsid w:val="007C79CE"/>
    <w:rsid w:val="007D13A0"/>
    <w:rsid w:val="007D152D"/>
    <w:rsid w:val="007D35EC"/>
    <w:rsid w:val="007D4C67"/>
    <w:rsid w:val="007D7A83"/>
    <w:rsid w:val="007D7F39"/>
    <w:rsid w:val="007E1790"/>
    <w:rsid w:val="007E3EA6"/>
    <w:rsid w:val="007E4CE6"/>
    <w:rsid w:val="007E4D84"/>
    <w:rsid w:val="007E53F9"/>
    <w:rsid w:val="007F1173"/>
    <w:rsid w:val="007F2DF4"/>
    <w:rsid w:val="007F4300"/>
    <w:rsid w:val="007F686D"/>
    <w:rsid w:val="0080029D"/>
    <w:rsid w:val="00802835"/>
    <w:rsid w:val="00804706"/>
    <w:rsid w:val="00804890"/>
    <w:rsid w:val="00804C2B"/>
    <w:rsid w:val="0080509B"/>
    <w:rsid w:val="00807C99"/>
    <w:rsid w:val="00813D77"/>
    <w:rsid w:val="00817495"/>
    <w:rsid w:val="008201F3"/>
    <w:rsid w:val="00823E12"/>
    <w:rsid w:val="008248FA"/>
    <w:rsid w:val="00824FBA"/>
    <w:rsid w:val="00826982"/>
    <w:rsid w:val="00826C26"/>
    <w:rsid w:val="00830BA4"/>
    <w:rsid w:val="008364B8"/>
    <w:rsid w:val="008446F5"/>
    <w:rsid w:val="00847488"/>
    <w:rsid w:val="00850F05"/>
    <w:rsid w:val="0086315F"/>
    <w:rsid w:val="008639F4"/>
    <w:rsid w:val="00871996"/>
    <w:rsid w:val="00875DF4"/>
    <w:rsid w:val="00875F3F"/>
    <w:rsid w:val="008763C1"/>
    <w:rsid w:val="00876CFE"/>
    <w:rsid w:val="00877B6A"/>
    <w:rsid w:val="008808D5"/>
    <w:rsid w:val="0089100F"/>
    <w:rsid w:val="00893B09"/>
    <w:rsid w:val="008A0948"/>
    <w:rsid w:val="008A54EC"/>
    <w:rsid w:val="008A6A76"/>
    <w:rsid w:val="008A7A1E"/>
    <w:rsid w:val="008B0348"/>
    <w:rsid w:val="008B0A24"/>
    <w:rsid w:val="008B1C58"/>
    <w:rsid w:val="008B2478"/>
    <w:rsid w:val="008B3EAF"/>
    <w:rsid w:val="008C1491"/>
    <w:rsid w:val="008C27E4"/>
    <w:rsid w:val="008C4B6F"/>
    <w:rsid w:val="008D07CE"/>
    <w:rsid w:val="008D3633"/>
    <w:rsid w:val="008D712A"/>
    <w:rsid w:val="008E066E"/>
    <w:rsid w:val="008E4B88"/>
    <w:rsid w:val="008E5605"/>
    <w:rsid w:val="008E5FD2"/>
    <w:rsid w:val="008E616E"/>
    <w:rsid w:val="008E64D7"/>
    <w:rsid w:val="008F3836"/>
    <w:rsid w:val="008F6662"/>
    <w:rsid w:val="008F67E8"/>
    <w:rsid w:val="00900158"/>
    <w:rsid w:val="00901AC5"/>
    <w:rsid w:val="00902260"/>
    <w:rsid w:val="00905720"/>
    <w:rsid w:val="00910154"/>
    <w:rsid w:val="009103BF"/>
    <w:rsid w:val="009137D8"/>
    <w:rsid w:val="00914BAD"/>
    <w:rsid w:val="0091587C"/>
    <w:rsid w:val="00921115"/>
    <w:rsid w:val="00922EB1"/>
    <w:rsid w:val="0092632C"/>
    <w:rsid w:val="00926CF4"/>
    <w:rsid w:val="00927379"/>
    <w:rsid w:val="00927495"/>
    <w:rsid w:val="0093326E"/>
    <w:rsid w:val="00935910"/>
    <w:rsid w:val="00937E6D"/>
    <w:rsid w:val="00937EBB"/>
    <w:rsid w:val="0094276E"/>
    <w:rsid w:val="00942FA9"/>
    <w:rsid w:val="0094310A"/>
    <w:rsid w:val="00944089"/>
    <w:rsid w:val="009450D0"/>
    <w:rsid w:val="009457AC"/>
    <w:rsid w:val="00945AC8"/>
    <w:rsid w:val="00946B9B"/>
    <w:rsid w:val="00950BAB"/>
    <w:rsid w:val="00951311"/>
    <w:rsid w:val="0095336F"/>
    <w:rsid w:val="00954447"/>
    <w:rsid w:val="0095583C"/>
    <w:rsid w:val="00957A09"/>
    <w:rsid w:val="00960AE5"/>
    <w:rsid w:val="00964A12"/>
    <w:rsid w:val="00966D52"/>
    <w:rsid w:val="009717CC"/>
    <w:rsid w:val="00971887"/>
    <w:rsid w:val="0097299C"/>
    <w:rsid w:val="00973E39"/>
    <w:rsid w:val="00974925"/>
    <w:rsid w:val="00975D82"/>
    <w:rsid w:val="009767A8"/>
    <w:rsid w:val="00983FF2"/>
    <w:rsid w:val="00991D82"/>
    <w:rsid w:val="009920AE"/>
    <w:rsid w:val="00992595"/>
    <w:rsid w:val="00993C5C"/>
    <w:rsid w:val="009951C6"/>
    <w:rsid w:val="00996E88"/>
    <w:rsid w:val="00997B82"/>
    <w:rsid w:val="009A0C52"/>
    <w:rsid w:val="009B4624"/>
    <w:rsid w:val="009C28D0"/>
    <w:rsid w:val="009C6411"/>
    <w:rsid w:val="009D22B2"/>
    <w:rsid w:val="009D544C"/>
    <w:rsid w:val="009D64FC"/>
    <w:rsid w:val="009D7C1E"/>
    <w:rsid w:val="009E14FB"/>
    <w:rsid w:val="009E1889"/>
    <w:rsid w:val="009E2D27"/>
    <w:rsid w:val="009E369D"/>
    <w:rsid w:val="009E42A9"/>
    <w:rsid w:val="009E65C3"/>
    <w:rsid w:val="009F07F5"/>
    <w:rsid w:val="009F125C"/>
    <w:rsid w:val="009F2152"/>
    <w:rsid w:val="009F3E5D"/>
    <w:rsid w:val="009F6410"/>
    <w:rsid w:val="009F755A"/>
    <w:rsid w:val="00A008B3"/>
    <w:rsid w:val="00A00F66"/>
    <w:rsid w:val="00A01DAE"/>
    <w:rsid w:val="00A04885"/>
    <w:rsid w:val="00A0637F"/>
    <w:rsid w:val="00A0754B"/>
    <w:rsid w:val="00A106F0"/>
    <w:rsid w:val="00A13219"/>
    <w:rsid w:val="00A145A1"/>
    <w:rsid w:val="00A20EFA"/>
    <w:rsid w:val="00A21911"/>
    <w:rsid w:val="00A24520"/>
    <w:rsid w:val="00A261F9"/>
    <w:rsid w:val="00A30150"/>
    <w:rsid w:val="00A30927"/>
    <w:rsid w:val="00A309B8"/>
    <w:rsid w:val="00A33761"/>
    <w:rsid w:val="00A3404F"/>
    <w:rsid w:val="00A36CDA"/>
    <w:rsid w:val="00A376C9"/>
    <w:rsid w:val="00A40E50"/>
    <w:rsid w:val="00A410BB"/>
    <w:rsid w:val="00A41A26"/>
    <w:rsid w:val="00A44395"/>
    <w:rsid w:val="00A44C1B"/>
    <w:rsid w:val="00A46582"/>
    <w:rsid w:val="00A47F05"/>
    <w:rsid w:val="00A55132"/>
    <w:rsid w:val="00A563FD"/>
    <w:rsid w:val="00A57713"/>
    <w:rsid w:val="00A60042"/>
    <w:rsid w:val="00A60568"/>
    <w:rsid w:val="00A6126F"/>
    <w:rsid w:val="00A62602"/>
    <w:rsid w:val="00A62DBA"/>
    <w:rsid w:val="00A6314E"/>
    <w:rsid w:val="00A64573"/>
    <w:rsid w:val="00A66232"/>
    <w:rsid w:val="00A7054F"/>
    <w:rsid w:val="00A742A8"/>
    <w:rsid w:val="00A74923"/>
    <w:rsid w:val="00A82C38"/>
    <w:rsid w:val="00A837DF"/>
    <w:rsid w:val="00A84E84"/>
    <w:rsid w:val="00A85AC3"/>
    <w:rsid w:val="00A874B5"/>
    <w:rsid w:val="00A914ED"/>
    <w:rsid w:val="00A91CC1"/>
    <w:rsid w:val="00A95074"/>
    <w:rsid w:val="00A973B6"/>
    <w:rsid w:val="00AA04AA"/>
    <w:rsid w:val="00AA3502"/>
    <w:rsid w:val="00AA4832"/>
    <w:rsid w:val="00AA7556"/>
    <w:rsid w:val="00AB02D0"/>
    <w:rsid w:val="00AB4E61"/>
    <w:rsid w:val="00AB50EF"/>
    <w:rsid w:val="00AB7072"/>
    <w:rsid w:val="00AB7190"/>
    <w:rsid w:val="00AC027E"/>
    <w:rsid w:val="00AC1978"/>
    <w:rsid w:val="00AC5AA9"/>
    <w:rsid w:val="00AC7105"/>
    <w:rsid w:val="00AD53C9"/>
    <w:rsid w:val="00AE37F7"/>
    <w:rsid w:val="00AE6083"/>
    <w:rsid w:val="00AF1492"/>
    <w:rsid w:val="00AF1E7D"/>
    <w:rsid w:val="00AF35E1"/>
    <w:rsid w:val="00B01A0D"/>
    <w:rsid w:val="00B01C60"/>
    <w:rsid w:val="00B04A0E"/>
    <w:rsid w:val="00B05344"/>
    <w:rsid w:val="00B0543A"/>
    <w:rsid w:val="00B05E1C"/>
    <w:rsid w:val="00B07DD4"/>
    <w:rsid w:val="00B125E0"/>
    <w:rsid w:val="00B207AF"/>
    <w:rsid w:val="00B25162"/>
    <w:rsid w:val="00B26490"/>
    <w:rsid w:val="00B3114E"/>
    <w:rsid w:val="00B31CC7"/>
    <w:rsid w:val="00B34E26"/>
    <w:rsid w:val="00B37C60"/>
    <w:rsid w:val="00B400E1"/>
    <w:rsid w:val="00B40CEF"/>
    <w:rsid w:val="00B42C02"/>
    <w:rsid w:val="00B46ABB"/>
    <w:rsid w:val="00B51922"/>
    <w:rsid w:val="00B528B1"/>
    <w:rsid w:val="00B55979"/>
    <w:rsid w:val="00B55A0D"/>
    <w:rsid w:val="00B56F57"/>
    <w:rsid w:val="00B64F33"/>
    <w:rsid w:val="00B72578"/>
    <w:rsid w:val="00B726AD"/>
    <w:rsid w:val="00B73A9E"/>
    <w:rsid w:val="00B746E5"/>
    <w:rsid w:val="00B746EF"/>
    <w:rsid w:val="00B74B74"/>
    <w:rsid w:val="00B774B2"/>
    <w:rsid w:val="00B7792F"/>
    <w:rsid w:val="00B80112"/>
    <w:rsid w:val="00B81323"/>
    <w:rsid w:val="00B81E92"/>
    <w:rsid w:val="00B824B4"/>
    <w:rsid w:val="00B825EE"/>
    <w:rsid w:val="00B82DE2"/>
    <w:rsid w:val="00B93AAD"/>
    <w:rsid w:val="00B958B4"/>
    <w:rsid w:val="00B97A72"/>
    <w:rsid w:val="00BA12D7"/>
    <w:rsid w:val="00BA15A6"/>
    <w:rsid w:val="00BA1C19"/>
    <w:rsid w:val="00BA471F"/>
    <w:rsid w:val="00BB0DAC"/>
    <w:rsid w:val="00BB2B4B"/>
    <w:rsid w:val="00BB3CA5"/>
    <w:rsid w:val="00BB4141"/>
    <w:rsid w:val="00BB4C50"/>
    <w:rsid w:val="00BC169E"/>
    <w:rsid w:val="00BC4EFA"/>
    <w:rsid w:val="00BC5A5F"/>
    <w:rsid w:val="00BC5F36"/>
    <w:rsid w:val="00BC63C8"/>
    <w:rsid w:val="00BD0E71"/>
    <w:rsid w:val="00BD3083"/>
    <w:rsid w:val="00BD3855"/>
    <w:rsid w:val="00BD715C"/>
    <w:rsid w:val="00BE07F1"/>
    <w:rsid w:val="00BE4570"/>
    <w:rsid w:val="00BE4FA7"/>
    <w:rsid w:val="00BE5A1C"/>
    <w:rsid w:val="00BE5DE9"/>
    <w:rsid w:val="00BE760E"/>
    <w:rsid w:val="00BE7D64"/>
    <w:rsid w:val="00BF0348"/>
    <w:rsid w:val="00BF28E9"/>
    <w:rsid w:val="00BF5B81"/>
    <w:rsid w:val="00C04C74"/>
    <w:rsid w:val="00C0688F"/>
    <w:rsid w:val="00C0775F"/>
    <w:rsid w:val="00C078FA"/>
    <w:rsid w:val="00C124F0"/>
    <w:rsid w:val="00C1259D"/>
    <w:rsid w:val="00C206ED"/>
    <w:rsid w:val="00C209C7"/>
    <w:rsid w:val="00C20D71"/>
    <w:rsid w:val="00C212CE"/>
    <w:rsid w:val="00C2216D"/>
    <w:rsid w:val="00C250AF"/>
    <w:rsid w:val="00C2748A"/>
    <w:rsid w:val="00C30DE9"/>
    <w:rsid w:val="00C356C1"/>
    <w:rsid w:val="00C35707"/>
    <w:rsid w:val="00C36893"/>
    <w:rsid w:val="00C37E3D"/>
    <w:rsid w:val="00C410F4"/>
    <w:rsid w:val="00C41449"/>
    <w:rsid w:val="00C41D5D"/>
    <w:rsid w:val="00C430DF"/>
    <w:rsid w:val="00C43959"/>
    <w:rsid w:val="00C45D38"/>
    <w:rsid w:val="00C468BC"/>
    <w:rsid w:val="00C46B09"/>
    <w:rsid w:val="00C519B4"/>
    <w:rsid w:val="00C5465A"/>
    <w:rsid w:val="00C57562"/>
    <w:rsid w:val="00C60411"/>
    <w:rsid w:val="00C60F4B"/>
    <w:rsid w:val="00C61CA9"/>
    <w:rsid w:val="00C627E2"/>
    <w:rsid w:val="00C6282B"/>
    <w:rsid w:val="00C63D14"/>
    <w:rsid w:val="00C641FE"/>
    <w:rsid w:val="00C64421"/>
    <w:rsid w:val="00C662FA"/>
    <w:rsid w:val="00C720EA"/>
    <w:rsid w:val="00C7298E"/>
    <w:rsid w:val="00C73617"/>
    <w:rsid w:val="00C802BA"/>
    <w:rsid w:val="00C8108C"/>
    <w:rsid w:val="00C81FBE"/>
    <w:rsid w:val="00C82A36"/>
    <w:rsid w:val="00C82FC9"/>
    <w:rsid w:val="00C86675"/>
    <w:rsid w:val="00C868A6"/>
    <w:rsid w:val="00C92B42"/>
    <w:rsid w:val="00C94EBC"/>
    <w:rsid w:val="00C959C5"/>
    <w:rsid w:val="00C963D6"/>
    <w:rsid w:val="00C96535"/>
    <w:rsid w:val="00C96E03"/>
    <w:rsid w:val="00CA126E"/>
    <w:rsid w:val="00CA1778"/>
    <w:rsid w:val="00CA1930"/>
    <w:rsid w:val="00CA3905"/>
    <w:rsid w:val="00CA3EF1"/>
    <w:rsid w:val="00CA54B0"/>
    <w:rsid w:val="00CA759D"/>
    <w:rsid w:val="00CB0547"/>
    <w:rsid w:val="00CB4B30"/>
    <w:rsid w:val="00CB62B2"/>
    <w:rsid w:val="00CC09A3"/>
    <w:rsid w:val="00CC0A1B"/>
    <w:rsid w:val="00CC3FC1"/>
    <w:rsid w:val="00CC6C3E"/>
    <w:rsid w:val="00CD369E"/>
    <w:rsid w:val="00CD4D48"/>
    <w:rsid w:val="00CD765B"/>
    <w:rsid w:val="00CE02BC"/>
    <w:rsid w:val="00CE07DB"/>
    <w:rsid w:val="00CE10E0"/>
    <w:rsid w:val="00CE1D57"/>
    <w:rsid w:val="00CE2106"/>
    <w:rsid w:val="00CE2A7D"/>
    <w:rsid w:val="00CE71A0"/>
    <w:rsid w:val="00CE7E02"/>
    <w:rsid w:val="00CF2F9F"/>
    <w:rsid w:val="00CF3D2E"/>
    <w:rsid w:val="00CF4F6B"/>
    <w:rsid w:val="00CF679F"/>
    <w:rsid w:val="00CF7B61"/>
    <w:rsid w:val="00CF7FB1"/>
    <w:rsid w:val="00D02BB3"/>
    <w:rsid w:val="00D03EB2"/>
    <w:rsid w:val="00D03F7E"/>
    <w:rsid w:val="00D05D70"/>
    <w:rsid w:val="00D06431"/>
    <w:rsid w:val="00D100BD"/>
    <w:rsid w:val="00D11F38"/>
    <w:rsid w:val="00D1437E"/>
    <w:rsid w:val="00D1698E"/>
    <w:rsid w:val="00D16A3F"/>
    <w:rsid w:val="00D17248"/>
    <w:rsid w:val="00D2104F"/>
    <w:rsid w:val="00D237C5"/>
    <w:rsid w:val="00D23920"/>
    <w:rsid w:val="00D23A66"/>
    <w:rsid w:val="00D278FB"/>
    <w:rsid w:val="00D30BBE"/>
    <w:rsid w:val="00D313C0"/>
    <w:rsid w:val="00D33345"/>
    <w:rsid w:val="00D365B3"/>
    <w:rsid w:val="00D41DB1"/>
    <w:rsid w:val="00D45C41"/>
    <w:rsid w:val="00D4601E"/>
    <w:rsid w:val="00D4697C"/>
    <w:rsid w:val="00D5035B"/>
    <w:rsid w:val="00D50DE2"/>
    <w:rsid w:val="00D51B78"/>
    <w:rsid w:val="00D65F11"/>
    <w:rsid w:val="00D74A4A"/>
    <w:rsid w:val="00D7564A"/>
    <w:rsid w:val="00D75706"/>
    <w:rsid w:val="00D8026F"/>
    <w:rsid w:val="00D823CD"/>
    <w:rsid w:val="00D85384"/>
    <w:rsid w:val="00D87D57"/>
    <w:rsid w:val="00D91EE3"/>
    <w:rsid w:val="00D93529"/>
    <w:rsid w:val="00D978D2"/>
    <w:rsid w:val="00D978D8"/>
    <w:rsid w:val="00DA37CC"/>
    <w:rsid w:val="00DA5D98"/>
    <w:rsid w:val="00DB119D"/>
    <w:rsid w:val="00DB3E16"/>
    <w:rsid w:val="00DB4466"/>
    <w:rsid w:val="00DB4A0C"/>
    <w:rsid w:val="00DB53AE"/>
    <w:rsid w:val="00DC7C84"/>
    <w:rsid w:val="00DD3EE0"/>
    <w:rsid w:val="00DD4325"/>
    <w:rsid w:val="00DD6560"/>
    <w:rsid w:val="00DD6E59"/>
    <w:rsid w:val="00DE0159"/>
    <w:rsid w:val="00DE13CC"/>
    <w:rsid w:val="00DE2878"/>
    <w:rsid w:val="00DE2A4C"/>
    <w:rsid w:val="00DE4C0B"/>
    <w:rsid w:val="00DE583C"/>
    <w:rsid w:val="00DF1805"/>
    <w:rsid w:val="00DF1F72"/>
    <w:rsid w:val="00DF6EA8"/>
    <w:rsid w:val="00DF756B"/>
    <w:rsid w:val="00E01040"/>
    <w:rsid w:val="00E040DF"/>
    <w:rsid w:val="00E076EC"/>
    <w:rsid w:val="00E07816"/>
    <w:rsid w:val="00E1054C"/>
    <w:rsid w:val="00E15EF8"/>
    <w:rsid w:val="00E16BC2"/>
    <w:rsid w:val="00E16EF2"/>
    <w:rsid w:val="00E171BC"/>
    <w:rsid w:val="00E205DD"/>
    <w:rsid w:val="00E239CF"/>
    <w:rsid w:val="00E24D26"/>
    <w:rsid w:val="00E25101"/>
    <w:rsid w:val="00E276F0"/>
    <w:rsid w:val="00E327FF"/>
    <w:rsid w:val="00E33775"/>
    <w:rsid w:val="00E33E94"/>
    <w:rsid w:val="00E370D8"/>
    <w:rsid w:val="00E41D92"/>
    <w:rsid w:val="00E429DB"/>
    <w:rsid w:val="00E42AB6"/>
    <w:rsid w:val="00E43B6E"/>
    <w:rsid w:val="00E452F7"/>
    <w:rsid w:val="00E459D7"/>
    <w:rsid w:val="00E473BB"/>
    <w:rsid w:val="00E51C88"/>
    <w:rsid w:val="00E553F6"/>
    <w:rsid w:val="00E55E09"/>
    <w:rsid w:val="00E6157E"/>
    <w:rsid w:val="00E62EAA"/>
    <w:rsid w:val="00E64A8E"/>
    <w:rsid w:val="00E66C13"/>
    <w:rsid w:val="00E67332"/>
    <w:rsid w:val="00E70C5F"/>
    <w:rsid w:val="00E7198E"/>
    <w:rsid w:val="00E72FD6"/>
    <w:rsid w:val="00E7316B"/>
    <w:rsid w:val="00E7521C"/>
    <w:rsid w:val="00E75A51"/>
    <w:rsid w:val="00E76DFA"/>
    <w:rsid w:val="00E8214C"/>
    <w:rsid w:val="00E855F2"/>
    <w:rsid w:val="00E93EBB"/>
    <w:rsid w:val="00E93FF0"/>
    <w:rsid w:val="00E977EF"/>
    <w:rsid w:val="00EA72F4"/>
    <w:rsid w:val="00EB436D"/>
    <w:rsid w:val="00EB5208"/>
    <w:rsid w:val="00EB52D0"/>
    <w:rsid w:val="00EC0762"/>
    <w:rsid w:val="00EC7A2F"/>
    <w:rsid w:val="00ED10B4"/>
    <w:rsid w:val="00ED19F9"/>
    <w:rsid w:val="00ED2E52"/>
    <w:rsid w:val="00ED635A"/>
    <w:rsid w:val="00EE110D"/>
    <w:rsid w:val="00EE3E9A"/>
    <w:rsid w:val="00EF17B9"/>
    <w:rsid w:val="00EF2FBB"/>
    <w:rsid w:val="00EF39D3"/>
    <w:rsid w:val="00EF4CF4"/>
    <w:rsid w:val="00EF744C"/>
    <w:rsid w:val="00F02CA1"/>
    <w:rsid w:val="00F03901"/>
    <w:rsid w:val="00F04F8F"/>
    <w:rsid w:val="00F05081"/>
    <w:rsid w:val="00F1314B"/>
    <w:rsid w:val="00F138BF"/>
    <w:rsid w:val="00F15012"/>
    <w:rsid w:val="00F15900"/>
    <w:rsid w:val="00F17C4A"/>
    <w:rsid w:val="00F20DBA"/>
    <w:rsid w:val="00F20F2C"/>
    <w:rsid w:val="00F21F04"/>
    <w:rsid w:val="00F228ED"/>
    <w:rsid w:val="00F23B0E"/>
    <w:rsid w:val="00F24F15"/>
    <w:rsid w:val="00F35436"/>
    <w:rsid w:val="00F4585F"/>
    <w:rsid w:val="00F465A2"/>
    <w:rsid w:val="00F46AA6"/>
    <w:rsid w:val="00F47CA6"/>
    <w:rsid w:val="00F47F5D"/>
    <w:rsid w:val="00F5131E"/>
    <w:rsid w:val="00F51BB7"/>
    <w:rsid w:val="00F56A04"/>
    <w:rsid w:val="00F606A8"/>
    <w:rsid w:val="00F70522"/>
    <w:rsid w:val="00F7096E"/>
    <w:rsid w:val="00F73729"/>
    <w:rsid w:val="00F76D46"/>
    <w:rsid w:val="00F803F7"/>
    <w:rsid w:val="00F81090"/>
    <w:rsid w:val="00F831E8"/>
    <w:rsid w:val="00F8512A"/>
    <w:rsid w:val="00F85E78"/>
    <w:rsid w:val="00F90D8A"/>
    <w:rsid w:val="00F91865"/>
    <w:rsid w:val="00F91FAA"/>
    <w:rsid w:val="00F94ADB"/>
    <w:rsid w:val="00F94DA3"/>
    <w:rsid w:val="00F97CF6"/>
    <w:rsid w:val="00FA0331"/>
    <w:rsid w:val="00FA1323"/>
    <w:rsid w:val="00FA1D19"/>
    <w:rsid w:val="00FA687F"/>
    <w:rsid w:val="00FB012C"/>
    <w:rsid w:val="00FB0345"/>
    <w:rsid w:val="00FB034A"/>
    <w:rsid w:val="00FB542F"/>
    <w:rsid w:val="00FC0022"/>
    <w:rsid w:val="00FC0B9A"/>
    <w:rsid w:val="00FC6CB7"/>
    <w:rsid w:val="00FC72A4"/>
    <w:rsid w:val="00FD1711"/>
    <w:rsid w:val="00FD2B70"/>
    <w:rsid w:val="00FD3D13"/>
    <w:rsid w:val="00FD4A79"/>
    <w:rsid w:val="00FD58A1"/>
    <w:rsid w:val="00FE0C9A"/>
    <w:rsid w:val="00FE3BE7"/>
    <w:rsid w:val="00FE5E89"/>
    <w:rsid w:val="00FE7898"/>
    <w:rsid w:val="00FF0E8F"/>
    <w:rsid w:val="00FF3A16"/>
    <w:rsid w:val="00FF3CB3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8A525B0-7AF4-4DF8-931F-EDC05DE4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i/>
      <w:sz w:val="28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i w:val="0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i w:val="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i w:val="0"/>
      <w:smallCaps/>
      <w:sz w:val="24"/>
    </w:rPr>
  </w:style>
  <w:style w:type="paragraph" w:styleId="Ttulo7">
    <w:name w:val="heading 7"/>
    <w:basedOn w:val="Normal"/>
    <w:next w:val="Normal"/>
    <w:qFormat/>
    <w:pPr>
      <w:keepNext/>
      <w:tabs>
        <w:tab w:val="left" w:pos="4111"/>
      </w:tabs>
      <w:spacing w:line="480" w:lineRule="auto"/>
      <w:jc w:val="center"/>
      <w:outlineLvl w:val="6"/>
    </w:pPr>
    <w:rPr>
      <w:color w:val="000000"/>
      <w:sz w:val="2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</w:style>
  <w:style w:type="paragraph" w:styleId="Ttulo9">
    <w:name w:val="heading 9"/>
    <w:basedOn w:val="Normal"/>
    <w:next w:val="Normal"/>
    <w:link w:val="Ttulo9Char"/>
    <w:qFormat/>
    <w:pPr>
      <w:keepNext/>
      <w:ind w:firstLine="3969"/>
      <w:outlineLvl w:val="8"/>
    </w:pPr>
    <w:rPr>
      <w:b/>
      <w:i w:val="0"/>
      <w:smallCap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Pr>
      <w:sz w:val="16"/>
    </w:rPr>
  </w:style>
  <w:style w:type="paragraph" w:styleId="Textodecomentrio">
    <w:name w:val="annotation text"/>
    <w:basedOn w:val="Normal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orpodetexto2">
    <w:name w:val="Body Text 2"/>
    <w:basedOn w:val="Normal"/>
    <w:rPr>
      <w:sz w:val="24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Corpodetexto3">
    <w:name w:val="Body Text 3"/>
    <w:basedOn w:val="Normal"/>
    <w:link w:val="Corpodetexto3Char"/>
    <w:pPr>
      <w:jc w:val="both"/>
    </w:pPr>
    <w:rPr>
      <w:i w:val="0"/>
    </w:rPr>
  </w:style>
  <w:style w:type="paragraph" w:styleId="Legenda">
    <w:name w:val="caption"/>
    <w:basedOn w:val="Normal"/>
    <w:next w:val="Normal"/>
    <w:qFormat/>
    <w:pPr>
      <w:ind w:left="-567" w:right="-516"/>
      <w:jc w:val="center"/>
    </w:pPr>
    <w:rPr>
      <w:rFonts w:ascii="Times New Roman" w:hAnsi="Times New Roman"/>
      <w:color w:val="000080"/>
    </w:rPr>
  </w:style>
  <w:style w:type="paragraph" w:styleId="Recuodecorpodetexto2">
    <w:name w:val="Body Text Indent 2"/>
    <w:basedOn w:val="Normal"/>
    <w:link w:val="Recuodecorpodetexto2Char"/>
    <w:pPr>
      <w:ind w:firstLine="3969"/>
      <w:jc w:val="both"/>
    </w:pPr>
    <w:rPr>
      <w:i w:val="0"/>
      <w:sz w:val="26"/>
    </w:rPr>
  </w:style>
  <w:style w:type="paragraph" w:styleId="Recuodecorpodetexto3">
    <w:name w:val="Body Text Indent 3"/>
    <w:basedOn w:val="Normal"/>
    <w:pPr>
      <w:ind w:firstLine="3969"/>
      <w:jc w:val="both"/>
    </w:pPr>
    <w:rPr>
      <w:i w:val="0"/>
      <w:sz w:val="24"/>
    </w:rPr>
  </w:style>
  <w:style w:type="paragraph" w:styleId="Textodebalo">
    <w:name w:val="Balloon Text"/>
    <w:basedOn w:val="Normal"/>
    <w:semiHidden/>
    <w:rsid w:val="00327566"/>
    <w:rPr>
      <w:rFonts w:ascii="Tahoma" w:hAnsi="Tahoma" w:cs="Tahoma"/>
      <w:sz w:val="16"/>
      <w:szCs w:val="16"/>
    </w:rPr>
  </w:style>
  <w:style w:type="character" w:styleId="Hyperlink">
    <w:name w:val="Hyperlink"/>
    <w:rsid w:val="00A55132"/>
    <w:rPr>
      <w:color w:val="0000FF"/>
      <w:u w:val="single"/>
    </w:rPr>
  </w:style>
  <w:style w:type="character" w:customStyle="1" w:styleId="Corpodetexto3Char">
    <w:name w:val="Corpo de texto 3 Char"/>
    <w:link w:val="Corpodetexto3"/>
    <w:rsid w:val="001923EE"/>
    <w:rPr>
      <w:rFonts w:ascii="Century Gothic" w:hAnsi="Century Gothic"/>
      <w:sz w:val="28"/>
    </w:rPr>
  </w:style>
  <w:style w:type="character" w:customStyle="1" w:styleId="Recuodecorpodetexto2Char">
    <w:name w:val="Recuo de corpo de texto 2 Char"/>
    <w:link w:val="Recuodecorpodetexto2"/>
    <w:rsid w:val="001923EE"/>
    <w:rPr>
      <w:rFonts w:ascii="Century Gothic" w:hAnsi="Century Gothic"/>
      <w:sz w:val="26"/>
    </w:rPr>
  </w:style>
  <w:style w:type="paragraph" w:styleId="TextosemFormatao">
    <w:name w:val="Plain Text"/>
    <w:basedOn w:val="Normal"/>
    <w:link w:val="TextosemFormataoChar"/>
    <w:uiPriority w:val="99"/>
    <w:unhideWhenUsed/>
    <w:rsid w:val="00082284"/>
    <w:rPr>
      <w:rFonts w:ascii="Calibri" w:eastAsia="Calibri" w:hAnsi="Calibri"/>
      <w:i w:val="0"/>
      <w:sz w:val="22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082284"/>
    <w:rPr>
      <w:rFonts w:ascii="Calibri" w:eastAsia="Calibri" w:hAnsi="Calibri"/>
      <w:sz w:val="22"/>
      <w:szCs w:val="21"/>
      <w:lang w:val="x-none" w:eastAsia="en-US"/>
    </w:rPr>
  </w:style>
  <w:style w:type="paragraph" w:styleId="PargrafodaLista">
    <w:name w:val="List Paragraph"/>
    <w:basedOn w:val="Normal"/>
    <w:uiPriority w:val="34"/>
    <w:qFormat/>
    <w:rsid w:val="00427735"/>
    <w:pPr>
      <w:ind w:left="720"/>
      <w:contextualSpacing/>
    </w:pPr>
  </w:style>
  <w:style w:type="table" w:styleId="Tabelacomgrade">
    <w:name w:val="Table Grid"/>
    <w:basedOn w:val="Tabelanormal"/>
    <w:uiPriority w:val="39"/>
    <w:rsid w:val="008B0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2">
    <w:name w:val="Plain Table 2"/>
    <w:basedOn w:val="Tabelanormal"/>
    <w:uiPriority w:val="42"/>
    <w:rsid w:val="004C4AE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5Escura-nfase3">
    <w:name w:val="Grid Table 5 Dark Accent 3"/>
    <w:basedOn w:val="Tabelanormal"/>
    <w:uiPriority w:val="50"/>
    <w:rsid w:val="0023572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4-nfase3">
    <w:name w:val="Grid Table 4 Accent 3"/>
    <w:basedOn w:val="Tabelanormal"/>
    <w:uiPriority w:val="49"/>
    <w:rsid w:val="00954447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tulo9Char">
    <w:name w:val="Título 9 Char"/>
    <w:basedOn w:val="Fontepargpadro"/>
    <w:link w:val="Ttulo9"/>
    <w:rsid w:val="00D05D70"/>
    <w:rPr>
      <w:rFonts w:ascii="Century Gothic" w:hAnsi="Century Gothic"/>
      <w:b/>
      <w:smallCaps/>
      <w:sz w:val="24"/>
    </w:rPr>
  </w:style>
  <w:style w:type="paragraph" w:customStyle="1" w:styleId="Default">
    <w:name w:val="Default"/>
    <w:rsid w:val="008B1C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63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91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eams@creams.org.br" TargetMode="External"/><Relationship Id="rId1" Type="http://schemas.openxmlformats.org/officeDocument/2006/relationships/hyperlink" Target="http://www.creams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Ina\Comunic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</Template>
  <TotalTime>1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CREAMS</Company>
  <LinksUpToDate>false</LinksUpToDate>
  <CharactersWithSpaces>672</CharactersWithSpaces>
  <SharedDoc>false</SharedDoc>
  <HLinks>
    <vt:vector size="6" baseType="variant">
      <vt:variant>
        <vt:i4>4194394</vt:i4>
      </vt:variant>
      <vt:variant>
        <vt:i4>0</vt:i4>
      </vt:variant>
      <vt:variant>
        <vt:i4>0</vt:i4>
      </vt:variant>
      <vt:variant>
        <vt:i4>5</vt:i4>
      </vt:variant>
      <vt:variant>
        <vt:lpwstr>http://www.creams.org.br/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CREAMS</dc:creator>
  <cp:keywords/>
  <cp:lastModifiedBy>Rochelle Karoline Arruda</cp:lastModifiedBy>
  <cp:revision>2</cp:revision>
  <cp:lastPrinted>2022-08-24T16:13:00Z</cp:lastPrinted>
  <dcterms:created xsi:type="dcterms:W3CDTF">2023-06-21T16:54:00Z</dcterms:created>
  <dcterms:modified xsi:type="dcterms:W3CDTF">2023-06-21T16:54:00Z</dcterms:modified>
</cp:coreProperties>
</file>