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E9" w:rsidRPr="00283760" w:rsidRDefault="009C40E9" w:rsidP="009C40E9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EDITAL DO CHAMAMENTO PÚBLICO N. 002/2023</w:t>
      </w:r>
    </w:p>
    <w:p w:rsidR="009C40E9" w:rsidRPr="00283760" w:rsidRDefault="009C40E9" w:rsidP="009C40E9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PROCESSO ADMINISTRATIVO P2022/117862-1</w:t>
      </w:r>
    </w:p>
    <w:p w:rsidR="009C40E9" w:rsidRDefault="009C40E9" w:rsidP="009C40E9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VII – </w:t>
      </w:r>
      <w:r w:rsidRPr="00BB045E">
        <w:rPr>
          <w:rFonts w:asciiTheme="minorHAnsi" w:hAnsiTheme="minorHAnsi" w:cstheme="minorHAnsi"/>
          <w:b/>
          <w:i w:val="0"/>
          <w:sz w:val="24"/>
          <w:szCs w:val="24"/>
        </w:rPr>
        <w:t>MODELO DE DECLARAÇÃO EMPREGADOR PESSOA JURÍDICA</w:t>
      </w:r>
      <w:bookmarkEnd w:id="0"/>
    </w:p>
    <w:p w:rsidR="009C40E9" w:rsidRDefault="009C40E9" w:rsidP="009C40E9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9C40E9" w:rsidRDefault="009C40E9" w:rsidP="009C40E9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>Ref.: Chamamento Público n. 002/2023</w:t>
      </w:r>
    </w:p>
    <w:p w:rsidR="009C40E9" w:rsidRDefault="009C40E9" w:rsidP="009C40E9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9C40E9" w:rsidRPr="00BB045E" w:rsidRDefault="009C40E9" w:rsidP="009C40E9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____________________, inscrita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no CNPJ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sob o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n</w:t>
      </w:r>
      <w:r>
        <w:rPr>
          <w:rFonts w:asciiTheme="minorHAnsi" w:hAnsiTheme="minorHAnsi" w:cstheme="minorHAnsi"/>
          <w:i w:val="0"/>
          <w:sz w:val="24"/>
          <w:szCs w:val="24"/>
        </w:rPr>
        <w:t>. ______________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, por intermédio de seu</w:t>
      </w:r>
      <w:r>
        <w:rPr>
          <w:rFonts w:asciiTheme="minorHAnsi" w:hAnsiTheme="minorHAnsi" w:cstheme="minorHAnsi"/>
          <w:i w:val="0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i w:val="0"/>
          <w:sz w:val="24"/>
          <w:szCs w:val="24"/>
        </w:rPr>
        <w:t>ua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>)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representante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legal, o(a) </w:t>
      </w:r>
      <w:proofErr w:type="spellStart"/>
      <w:r w:rsidRPr="00BB045E">
        <w:rPr>
          <w:rFonts w:asciiTheme="minorHAnsi" w:hAnsiTheme="minorHAnsi" w:cstheme="minorHAnsi"/>
          <w:i w:val="0"/>
          <w:sz w:val="24"/>
          <w:szCs w:val="24"/>
        </w:rPr>
        <w:t>Sr</w:t>
      </w:r>
      <w:proofErr w:type="spellEnd"/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(a) </w:t>
      </w:r>
      <w:r>
        <w:rPr>
          <w:rFonts w:asciiTheme="minorHAnsi" w:hAnsiTheme="minorHAnsi" w:cstheme="minorHAnsi"/>
          <w:i w:val="0"/>
          <w:sz w:val="24"/>
          <w:szCs w:val="24"/>
        </w:rPr>
        <w:t>____________________,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portador(a) da Carteira de Identidade n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. __________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e do CPF n</w:t>
      </w:r>
      <w:r>
        <w:rPr>
          <w:rFonts w:asciiTheme="minorHAnsi" w:hAnsiTheme="minorHAnsi" w:cstheme="minorHAnsi"/>
          <w:i w:val="0"/>
          <w:sz w:val="24"/>
          <w:szCs w:val="24"/>
        </w:rPr>
        <w:t>. ________________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, DECLARA, para fins do disposto no inciso V</w:t>
      </w:r>
      <w:r>
        <w:rPr>
          <w:rFonts w:asciiTheme="minorHAnsi" w:hAnsiTheme="minorHAnsi" w:cstheme="minorHAnsi"/>
          <w:i w:val="0"/>
          <w:sz w:val="24"/>
          <w:szCs w:val="24"/>
        </w:rPr>
        <w:t>,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do </w:t>
      </w:r>
      <w:r>
        <w:rPr>
          <w:rFonts w:asciiTheme="minorHAnsi" w:hAnsiTheme="minorHAnsi" w:cstheme="minorHAnsi"/>
          <w:i w:val="0"/>
          <w:sz w:val="24"/>
          <w:szCs w:val="24"/>
        </w:rPr>
        <w:t>a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rt. 27</w:t>
      </w:r>
      <w:r>
        <w:rPr>
          <w:rFonts w:asciiTheme="minorHAnsi" w:hAnsiTheme="minorHAnsi" w:cstheme="minorHAnsi"/>
          <w:i w:val="0"/>
          <w:sz w:val="24"/>
          <w:szCs w:val="24"/>
        </w:rPr>
        <w:t>,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da Lei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n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8.666, de 21 de junho de 1993, acrescido pela Lei n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9.854, de 27 de outubro de 1999, que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não emprega menor de dezoito anos em trabalho noturno, perigoso ou insalubre, e não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emprega menor de dezesseis anos.</w:t>
      </w:r>
    </w:p>
    <w:p w:rsidR="005D7ED7" w:rsidRDefault="009C40E9" w:rsidP="009C40E9">
      <w:pPr>
        <w:spacing w:after="120" w:line="300" w:lineRule="auto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(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gramEnd"/>
      <w:r>
        <w:rPr>
          <w:rFonts w:asciiTheme="minorHAnsi" w:hAnsiTheme="minorHAnsi" w:cstheme="minorHAnsi"/>
          <w:i w:val="0"/>
          <w:sz w:val="24"/>
          <w:szCs w:val="24"/>
        </w:rPr>
        <w:t xml:space="preserve"> 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) Ressalva: emprega menor, a partir de quatorz</w:t>
      </w:r>
      <w:r>
        <w:rPr>
          <w:rFonts w:asciiTheme="minorHAnsi" w:hAnsiTheme="minorHAnsi" w:cstheme="minorHAnsi"/>
          <w:i w:val="0"/>
          <w:sz w:val="24"/>
          <w:szCs w:val="24"/>
        </w:rPr>
        <w:t>e anos, na condição de aprendiz</w:t>
      </w:r>
      <w:r w:rsidR="005D7ED7" w:rsidRPr="00BB045E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5D7ED7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Local e data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5D7ED7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5D7ED7" w:rsidRPr="00BB045E" w:rsidRDefault="005D7ED7" w:rsidP="005D7ED7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Nome do responsável legal da empresa</w:t>
      </w:r>
    </w:p>
    <w:p w:rsidR="008B1C58" w:rsidRPr="00937E6D" w:rsidRDefault="005D7ED7" w:rsidP="005D7ED7">
      <w:pPr>
        <w:jc w:val="center"/>
      </w:pPr>
      <w:r>
        <w:rPr>
          <w:rFonts w:asciiTheme="minorHAnsi" w:hAnsiTheme="minorHAnsi" w:cstheme="minorHAnsi"/>
          <w:i w:val="0"/>
          <w:sz w:val="24"/>
          <w:szCs w:val="24"/>
        </w:rPr>
        <w:t>Cargo e nome da empresa</w:t>
      </w:r>
    </w:p>
    <w:sectPr w:rsidR="008B1C58" w:rsidRPr="00937E6D" w:rsidSect="00C82A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851" w:bottom="1134" w:left="1701" w:header="573" w:footer="6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1E" w:rsidRDefault="00F5131E">
      <w:r>
        <w:separator/>
      </w:r>
    </w:p>
  </w:endnote>
  <w:endnote w:type="continuationSeparator" w:id="0">
    <w:p w:rsidR="00F5131E" w:rsidRDefault="00F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E70C5F" w:rsidP="00A55132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  <w:r w:rsidRPr="00C82A36">
      <w:rPr>
        <w:rFonts w:asciiTheme="minorHAnsi" w:hAnsiTheme="minorHAnsi" w:cstheme="minorHAnsi"/>
        <w:i w:val="0"/>
        <w:sz w:val="22"/>
        <w:szCs w:val="22"/>
      </w:rPr>
      <w:t>Rua</w:t>
    </w:r>
    <w:r w:rsidRPr="00C82A36">
      <w:rPr>
        <w:rFonts w:ascii="Times New Roman" w:hAnsi="Times New Roman"/>
        <w:i w:val="0"/>
        <w:sz w:val="22"/>
        <w:szCs w:val="22"/>
      </w:rPr>
      <w:t xml:space="preserve"> 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Sebastião Taveira,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268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Bairro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São Francisco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CEP 79010-</w:t>
    </w:r>
    <w:r w:rsidR="00AB4E61" w:rsidRPr="00C82A36">
      <w:rPr>
        <w:rFonts w:asciiTheme="minorHAnsi" w:hAnsiTheme="minorHAnsi" w:cstheme="minorHAnsi"/>
        <w:i w:val="0"/>
        <w:sz w:val="22"/>
        <w:szCs w:val="22"/>
      </w:rPr>
      <w:t>480 • Campo Grande – MS</w:t>
    </w:r>
  </w:p>
  <w:p w:rsidR="00E70C5F" w:rsidRPr="00C82A36" w:rsidRDefault="00AB4E61" w:rsidP="00C82A36">
    <w:pPr>
      <w:pStyle w:val="Rodap"/>
      <w:jc w:val="center"/>
      <w:rPr>
        <w:rFonts w:ascii="Times New Roman" w:hAnsi="Times New Roman"/>
        <w:i w:val="0"/>
        <w:sz w:val="18"/>
      </w:rPr>
    </w:pPr>
    <w:r w:rsidRPr="00C82A36">
      <w:rPr>
        <w:rFonts w:asciiTheme="minorHAnsi" w:hAnsiTheme="minorHAnsi" w:cstheme="minorHAnsi"/>
        <w:i w:val="0"/>
        <w:sz w:val="22"/>
        <w:szCs w:val="22"/>
      </w:rPr>
      <w:t>Fone: 0800 368 1000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 xml:space="preserve"> • </w:t>
    </w:r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Site: </w:t>
    </w:r>
    <w:hyperlink r:id="rId1" w:history="1">
      <w:r w:rsidR="00E70C5F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www.creams.org.br</w:t>
      </w:r>
    </w:hyperlink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 • E-mail: </w:t>
    </w:r>
    <w:hyperlink r:id="rId2" w:history="1">
      <w:r w:rsidR="009E42A9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creams@creams.org.br</w:t>
      </w:r>
    </w:hyperlink>
    <w:r w:rsidR="009E42A9" w:rsidRPr="00C82A36">
      <w:rPr>
        <w:rFonts w:ascii="Times New Roman" w:hAnsi="Times New Roman"/>
        <w:i w:val="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B1" w:rsidRPr="0000087B" w:rsidRDefault="00CF7FB1" w:rsidP="00CF7FB1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1E" w:rsidRDefault="00F5131E">
      <w:r>
        <w:separator/>
      </w:r>
    </w:p>
  </w:footnote>
  <w:footnote w:type="continuationSeparator" w:id="0">
    <w:p w:rsidR="00F5131E" w:rsidRDefault="00F5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C82A36" w:rsidP="009E42A9">
    <w:pPr>
      <w:jc w:val="center"/>
      <w:rPr>
        <w:rFonts w:asciiTheme="minorHAnsi" w:hAnsiTheme="minorHAnsi" w:cstheme="minorHAnsi"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Default="00C82A36" w:rsidP="00C82A36">
    <w:pPr>
      <w:jc w:val="center"/>
    </w:pPr>
    <w:r>
      <w:rPr>
        <w:noProof/>
      </w:rPr>
      <w:drawing>
        <wp:inline distT="0" distB="0" distL="0" distR="0" wp14:anchorId="0C628D49" wp14:editId="3BD2CE4F">
          <wp:extent cx="756000" cy="75600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República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SERVIÇO PÚBLICO FEDERAL</w:t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CONSELHO REGIONAL DE ENGENHARIA E AGRONOMIA</w:t>
    </w:r>
  </w:p>
  <w:p w:rsidR="00C82A36" w:rsidRDefault="00C82A36" w:rsidP="00C82A36">
    <w:pPr>
      <w:jc w:val="center"/>
      <w:rPr>
        <w:rFonts w:asciiTheme="minorHAnsi" w:hAnsiTheme="minorHAnsi" w:cstheme="minorHAnsi"/>
        <w:i w:val="0"/>
        <w:sz w:val="24"/>
        <w:szCs w:val="24"/>
      </w:rPr>
    </w:pPr>
    <w:r w:rsidRPr="00C82A36">
      <w:rPr>
        <w:rFonts w:asciiTheme="minorHAnsi" w:hAnsiTheme="minorHAnsi" w:cstheme="minorHAnsi"/>
        <w:i w:val="0"/>
        <w:sz w:val="24"/>
        <w:szCs w:val="24"/>
      </w:rPr>
      <w:t>ESTADO DE MATO GROSSO DO SUL</w:t>
    </w:r>
  </w:p>
  <w:p w:rsidR="00C82A36" w:rsidRDefault="00C8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5EA"/>
    <w:multiLevelType w:val="hybridMultilevel"/>
    <w:tmpl w:val="20D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8E7"/>
    <w:multiLevelType w:val="hybridMultilevel"/>
    <w:tmpl w:val="A308E4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49A"/>
    <w:multiLevelType w:val="hybridMultilevel"/>
    <w:tmpl w:val="856A9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0ED"/>
    <w:multiLevelType w:val="hybridMultilevel"/>
    <w:tmpl w:val="11CE6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633"/>
    <w:multiLevelType w:val="hybridMultilevel"/>
    <w:tmpl w:val="03427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FEE"/>
    <w:multiLevelType w:val="hybridMultilevel"/>
    <w:tmpl w:val="879E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A21"/>
    <w:multiLevelType w:val="hybridMultilevel"/>
    <w:tmpl w:val="A0F451E2"/>
    <w:lvl w:ilvl="0" w:tplc="ADCAC63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8FF"/>
    <w:multiLevelType w:val="multilevel"/>
    <w:tmpl w:val="A9941306"/>
    <w:lvl w:ilvl="0">
      <w:start w:val="2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2A571F"/>
    <w:multiLevelType w:val="hybridMultilevel"/>
    <w:tmpl w:val="1CB483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0E2F"/>
    <w:multiLevelType w:val="hybridMultilevel"/>
    <w:tmpl w:val="A9E098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A11"/>
    <w:multiLevelType w:val="hybridMultilevel"/>
    <w:tmpl w:val="23A4B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2D2"/>
    <w:multiLevelType w:val="hybridMultilevel"/>
    <w:tmpl w:val="C06EDCA0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34006B0"/>
    <w:multiLevelType w:val="hybridMultilevel"/>
    <w:tmpl w:val="6BC8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B07"/>
    <w:multiLevelType w:val="hybridMultilevel"/>
    <w:tmpl w:val="F27E65F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7672C2"/>
    <w:multiLevelType w:val="hybridMultilevel"/>
    <w:tmpl w:val="F0EE7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850F4"/>
    <w:multiLevelType w:val="hybridMultilevel"/>
    <w:tmpl w:val="EA127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E3ADA"/>
    <w:multiLevelType w:val="hybridMultilevel"/>
    <w:tmpl w:val="1FF20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61FF"/>
    <w:multiLevelType w:val="hybridMultilevel"/>
    <w:tmpl w:val="6E9CCE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80653"/>
    <w:multiLevelType w:val="hybridMultilevel"/>
    <w:tmpl w:val="E9F05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E2E8F"/>
    <w:multiLevelType w:val="multilevel"/>
    <w:tmpl w:val="D166C774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DE7D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CD496C"/>
    <w:multiLevelType w:val="hybridMultilevel"/>
    <w:tmpl w:val="E212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1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5"/>
    <w:rsid w:val="0000087B"/>
    <w:rsid w:val="00001DBF"/>
    <w:rsid w:val="000021E0"/>
    <w:rsid w:val="00005D39"/>
    <w:rsid w:val="00006F34"/>
    <w:rsid w:val="00006F84"/>
    <w:rsid w:val="00010E10"/>
    <w:rsid w:val="0001387C"/>
    <w:rsid w:val="0001483A"/>
    <w:rsid w:val="0001516D"/>
    <w:rsid w:val="0002062A"/>
    <w:rsid w:val="000216C1"/>
    <w:rsid w:val="00030D5E"/>
    <w:rsid w:val="00032B45"/>
    <w:rsid w:val="0003332D"/>
    <w:rsid w:val="000354CA"/>
    <w:rsid w:val="000365C2"/>
    <w:rsid w:val="00041FC6"/>
    <w:rsid w:val="00045796"/>
    <w:rsid w:val="00047BD2"/>
    <w:rsid w:val="00050A4A"/>
    <w:rsid w:val="000514DB"/>
    <w:rsid w:val="000519D0"/>
    <w:rsid w:val="00052234"/>
    <w:rsid w:val="0005538E"/>
    <w:rsid w:val="000704F0"/>
    <w:rsid w:val="00072A59"/>
    <w:rsid w:val="0007391F"/>
    <w:rsid w:val="00076A08"/>
    <w:rsid w:val="00082284"/>
    <w:rsid w:val="0008317B"/>
    <w:rsid w:val="00084C1A"/>
    <w:rsid w:val="00090C76"/>
    <w:rsid w:val="00092AB4"/>
    <w:rsid w:val="00092DB9"/>
    <w:rsid w:val="00093D65"/>
    <w:rsid w:val="00094C52"/>
    <w:rsid w:val="000A2A84"/>
    <w:rsid w:val="000A678D"/>
    <w:rsid w:val="000B59D5"/>
    <w:rsid w:val="000B654C"/>
    <w:rsid w:val="000B7124"/>
    <w:rsid w:val="000B74F9"/>
    <w:rsid w:val="000C2AB4"/>
    <w:rsid w:val="000C425A"/>
    <w:rsid w:val="000C4536"/>
    <w:rsid w:val="000C586C"/>
    <w:rsid w:val="000C5C8A"/>
    <w:rsid w:val="000C7490"/>
    <w:rsid w:val="000D201A"/>
    <w:rsid w:val="000D2C62"/>
    <w:rsid w:val="000E1023"/>
    <w:rsid w:val="000E24EE"/>
    <w:rsid w:val="000E54F2"/>
    <w:rsid w:val="000F0E98"/>
    <w:rsid w:val="000F120F"/>
    <w:rsid w:val="000F221C"/>
    <w:rsid w:val="000F4383"/>
    <w:rsid w:val="000F53B1"/>
    <w:rsid w:val="000F5948"/>
    <w:rsid w:val="000F61FB"/>
    <w:rsid w:val="000F76F4"/>
    <w:rsid w:val="001002C3"/>
    <w:rsid w:val="00102EF0"/>
    <w:rsid w:val="00103192"/>
    <w:rsid w:val="001051A7"/>
    <w:rsid w:val="0010560B"/>
    <w:rsid w:val="001113E2"/>
    <w:rsid w:val="00120167"/>
    <w:rsid w:val="00120C1F"/>
    <w:rsid w:val="001222E1"/>
    <w:rsid w:val="001239D2"/>
    <w:rsid w:val="001254CA"/>
    <w:rsid w:val="00126683"/>
    <w:rsid w:val="00131F51"/>
    <w:rsid w:val="00132433"/>
    <w:rsid w:val="00137180"/>
    <w:rsid w:val="00137482"/>
    <w:rsid w:val="00140806"/>
    <w:rsid w:val="00140BA9"/>
    <w:rsid w:val="00147129"/>
    <w:rsid w:val="00156638"/>
    <w:rsid w:val="00156776"/>
    <w:rsid w:val="00156AFA"/>
    <w:rsid w:val="001619E8"/>
    <w:rsid w:val="00163F32"/>
    <w:rsid w:val="001662E7"/>
    <w:rsid w:val="00166A16"/>
    <w:rsid w:val="00166A31"/>
    <w:rsid w:val="00172AD7"/>
    <w:rsid w:val="001769DE"/>
    <w:rsid w:val="0017736D"/>
    <w:rsid w:val="001838D9"/>
    <w:rsid w:val="00183C3F"/>
    <w:rsid w:val="00183FC1"/>
    <w:rsid w:val="00184B21"/>
    <w:rsid w:val="00185323"/>
    <w:rsid w:val="001878A3"/>
    <w:rsid w:val="001923EE"/>
    <w:rsid w:val="00193ECE"/>
    <w:rsid w:val="001957D2"/>
    <w:rsid w:val="001967C0"/>
    <w:rsid w:val="0019758E"/>
    <w:rsid w:val="001A16C6"/>
    <w:rsid w:val="001A3F13"/>
    <w:rsid w:val="001A5ED8"/>
    <w:rsid w:val="001A7C54"/>
    <w:rsid w:val="001B0473"/>
    <w:rsid w:val="001B50C3"/>
    <w:rsid w:val="001B5427"/>
    <w:rsid w:val="001C1B95"/>
    <w:rsid w:val="001C1F8D"/>
    <w:rsid w:val="001C5BA6"/>
    <w:rsid w:val="001C6110"/>
    <w:rsid w:val="001C71EB"/>
    <w:rsid w:val="001C7F90"/>
    <w:rsid w:val="001D02AE"/>
    <w:rsid w:val="001D1B20"/>
    <w:rsid w:val="001D2781"/>
    <w:rsid w:val="001D45D1"/>
    <w:rsid w:val="001D548D"/>
    <w:rsid w:val="001D58BE"/>
    <w:rsid w:val="001E11D1"/>
    <w:rsid w:val="001E444C"/>
    <w:rsid w:val="001F1733"/>
    <w:rsid w:val="001F22B4"/>
    <w:rsid w:val="001F49A2"/>
    <w:rsid w:val="001F6CA6"/>
    <w:rsid w:val="00207293"/>
    <w:rsid w:val="00207779"/>
    <w:rsid w:val="00207D82"/>
    <w:rsid w:val="00210489"/>
    <w:rsid w:val="0021185C"/>
    <w:rsid w:val="00211ACA"/>
    <w:rsid w:val="00214924"/>
    <w:rsid w:val="00215EFC"/>
    <w:rsid w:val="00217626"/>
    <w:rsid w:val="002318BE"/>
    <w:rsid w:val="0023276D"/>
    <w:rsid w:val="002335C5"/>
    <w:rsid w:val="002346FF"/>
    <w:rsid w:val="00234E4A"/>
    <w:rsid w:val="00235727"/>
    <w:rsid w:val="00240A2D"/>
    <w:rsid w:val="00245610"/>
    <w:rsid w:val="002457A7"/>
    <w:rsid w:val="002509AB"/>
    <w:rsid w:val="00255285"/>
    <w:rsid w:val="00255EA0"/>
    <w:rsid w:val="002606C8"/>
    <w:rsid w:val="0026120A"/>
    <w:rsid w:val="002620B5"/>
    <w:rsid w:val="00271D02"/>
    <w:rsid w:val="00283ACB"/>
    <w:rsid w:val="00285A5D"/>
    <w:rsid w:val="00290391"/>
    <w:rsid w:val="00292FA7"/>
    <w:rsid w:val="00294F29"/>
    <w:rsid w:val="002967EC"/>
    <w:rsid w:val="002A0CC1"/>
    <w:rsid w:val="002A4F95"/>
    <w:rsid w:val="002A7910"/>
    <w:rsid w:val="002B0AA0"/>
    <w:rsid w:val="002B2226"/>
    <w:rsid w:val="002B2791"/>
    <w:rsid w:val="002B287E"/>
    <w:rsid w:val="002B2D5D"/>
    <w:rsid w:val="002B67D9"/>
    <w:rsid w:val="002B7AE6"/>
    <w:rsid w:val="002C27B3"/>
    <w:rsid w:val="002C35AF"/>
    <w:rsid w:val="002C374A"/>
    <w:rsid w:val="002C3FE8"/>
    <w:rsid w:val="002C573E"/>
    <w:rsid w:val="002C73C9"/>
    <w:rsid w:val="002C7BD2"/>
    <w:rsid w:val="002E6C23"/>
    <w:rsid w:val="002F2DD9"/>
    <w:rsid w:val="002F4278"/>
    <w:rsid w:val="002F5A15"/>
    <w:rsid w:val="002F619C"/>
    <w:rsid w:val="003005A5"/>
    <w:rsid w:val="0030181C"/>
    <w:rsid w:val="0030424E"/>
    <w:rsid w:val="003118B5"/>
    <w:rsid w:val="003122AC"/>
    <w:rsid w:val="00313D4E"/>
    <w:rsid w:val="00315EF4"/>
    <w:rsid w:val="003177B1"/>
    <w:rsid w:val="003177E3"/>
    <w:rsid w:val="0032006B"/>
    <w:rsid w:val="003230F7"/>
    <w:rsid w:val="00327566"/>
    <w:rsid w:val="003338DB"/>
    <w:rsid w:val="00334EF3"/>
    <w:rsid w:val="00342C65"/>
    <w:rsid w:val="00345EA9"/>
    <w:rsid w:val="00347193"/>
    <w:rsid w:val="00347FF6"/>
    <w:rsid w:val="003503AC"/>
    <w:rsid w:val="00366C8C"/>
    <w:rsid w:val="00366F2C"/>
    <w:rsid w:val="00377357"/>
    <w:rsid w:val="00377480"/>
    <w:rsid w:val="00377C71"/>
    <w:rsid w:val="00382437"/>
    <w:rsid w:val="00382600"/>
    <w:rsid w:val="00383BDE"/>
    <w:rsid w:val="0038480D"/>
    <w:rsid w:val="003902EE"/>
    <w:rsid w:val="00392DE4"/>
    <w:rsid w:val="00396E11"/>
    <w:rsid w:val="003A01FD"/>
    <w:rsid w:val="003A102E"/>
    <w:rsid w:val="003A3FC3"/>
    <w:rsid w:val="003A4073"/>
    <w:rsid w:val="003A42FE"/>
    <w:rsid w:val="003A5DF8"/>
    <w:rsid w:val="003A7330"/>
    <w:rsid w:val="003A7703"/>
    <w:rsid w:val="003B0B94"/>
    <w:rsid w:val="003B2F8E"/>
    <w:rsid w:val="003B5A20"/>
    <w:rsid w:val="003B76DA"/>
    <w:rsid w:val="003C2A79"/>
    <w:rsid w:val="003C40D8"/>
    <w:rsid w:val="003C5396"/>
    <w:rsid w:val="003D22B1"/>
    <w:rsid w:val="003D23E6"/>
    <w:rsid w:val="003D296E"/>
    <w:rsid w:val="003D3F74"/>
    <w:rsid w:val="003E1E82"/>
    <w:rsid w:val="003E2AC4"/>
    <w:rsid w:val="003E2F2F"/>
    <w:rsid w:val="003E75F6"/>
    <w:rsid w:val="003F3CAC"/>
    <w:rsid w:val="003F7546"/>
    <w:rsid w:val="00400750"/>
    <w:rsid w:val="00401252"/>
    <w:rsid w:val="0040182B"/>
    <w:rsid w:val="004042F6"/>
    <w:rsid w:val="00404E62"/>
    <w:rsid w:val="00405386"/>
    <w:rsid w:val="00413EAC"/>
    <w:rsid w:val="0041426D"/>
    <w:rsid w:val="00414AED"/>
    <w:rsid w:val="0041523D"/>
    <w:rsid w:val="0041726F"/>
    <w:rsid w:val="0041732D"/>
    <w:rsid w:val="0042004C"/>
    <w:rsid w:val="00420AEC"/>
    <w:rsid w:val="0042144A"/>
    <w:rsid w:val="004222C8"/>
    <w:rsid w:val="00426E3A"/>
    <w:rsid w:val="00427735"/>
    <w:rsid w:val="004323A5"/>
    <w:rsid w:val="00432785"/>
    <w:rsid w:val="004340E7"/>
    <w:rsid w:val="00435A1E"/>
    <w:rsid w:val="00442911"/>
    <w:rsid w:val="00444229"/>
    <w:rsid w:val="00444E70"/>
    <w:rsid w:val="00447D95"/>
    <w:rsid w:val="0045058B"/>
    <w:rsid w:val="00451AC5"/>
    <w:rsid w:val="00460E31"/>
    <w:rsid w:val="004650AB"/>
    <w:rsid w:val="00465340"/>
    <w:rsid w:val="00466838"/>
    <w:rsid w:val="00471196"/>
    <w:rsid w:val="00471834"/>
    <w:rsid w:val="00471934"/>
    <w:rsid w:val="00480457"/>
    <w:rsid w:val="0048331D"/>
    <w:rsid w:val="00486CFD"/>
    <w:rsid w:val="0048795E"/>
    <w:rsid w:val="00490F8C"/>
    <w:rsid w:val="00491B08"/>
    <w:rsid w:val="0049271F"/>
    <w:rsid w:val="00492B93"/>
    <w:rsid w:val="004947A5"/>
    <w:rsid w:val="004949B8"/>
    <w:rsid w:val="00495087"/>
    <w:rsid w:val="004953AB"/>
    <w:rsid w:val="00497CBC"/>
    <w:rsid w:val="004A0823"/>
    <w:rsid w:val="004A23D2"/>
    <w:rsid w:val="004A2851"/>
    <w:rsid w:val="004A7012"/>
    <w:rsid w:val="004A767D"/>
    <w:rsid w:val="004B2A55"/>
    <w:rsid w:val="004B2C08"/>
    <w:rsid w:val="004C3016"/>
    <w:rsid w:val="004C3A26"/>
    <w:rsid w:val="004C4AE1"/>
    <w:rsid w:val="004D107E"/>
    <w:rsid w:val="004D1CEC"/>
    <w:rsid w:val="004D32DF"/>
    <w:rsid w:val="004D43FD"/>
    <w:rsid w:val="004D7402"/>
    <w:rsid w:val="004E5678"/>
    <w:rsid w:val="004F19A0"/>
    <w:rsid w:val="004F1EF2"/>
    <w:rsid w:val="004F3514"/>
    <w:rsid w:val="004F6288"/>
    <w:rsid w:val="005063B2"/>
    <w:rsid w:val="00511127"/>
    <w:rsid w:val="00522136"/>
    <w:rsid w:val="00522279"/>
    <w:rsid w:val="00524284"/>
    <w:rsid w:val="0052583A"/>
    <w:rsid w:val="0053277F"/>
    <w:rsid w:val="00533B07"/>
    <w:rsid w:val="005458C2"/>
    <w:rsid w:val="00545CCD"/>
    <w:rsid w:val="0054658F"/>
    <w:rsid w:val="00547BF0"/>
    <w:rsid w:val="005505E9"/>
    <w:rsid w:val="005512F6"/>
    <w:rsid w:val="005517D2"/>
    <w:rsid w:val="00552FCF"/>
    <w:rsid w:val="005549E4"/>
    <w:rsid w:val="00555DB4"/>
    <w:rsid w:val="00560CA6"/>
    <w:rsid w:val="0057053B"/>
    <w:rsid w:val="0057275F"/>
    <w:rsid w:val="00573833"/>
    <w:rsid w:val="0057782A"/>
    <w:rsid w:val="005814DE"/>
    <w:rsid w:val="00587B94"/>
    <w:rsid w:val="00592CDD"/>
    <w:rsid w:val="00594FA5"/>
    <w:rsid w:val="005A7D5F"/>
    <w:rsid w:val="005B16AB"/>
    <w:rsid w:val="005B3804"/>
    <w:rsid w:val="005B41D6"/>
    <w:rsid w:val="005B6C88"/>
    <w:rsid w:val="005C1B30"/>
    <w:rsid w:val="005C388E"/>
    <w:rsid w:val="005C4BF0"/>
    <w:rsid w:val="005C523B"/>
    <w:rsid w:val="005C670E"/>
    <w:rsid w:val="005D0A47"/>
    <w:rsid w:val="005D1F8B"/>
    <w:rsid w:val="005D40C6"/>
    <w:rsid w:val="005D4B18"/>
    <w:rsid w:val="005D7ED7"/>
    <w:rsid w:val="005E1E03"/>
    <w:rsid w:val="005E3471"/>
    <w:rsid w:val="005F31BE"/>
    <w:rsid w:val="005F62E7"/>
    <w:rsid w:val="005F6330"/>
    <w:rsid w:val="00600A55"/>
    <w:rsid w:val="00603038"/>
    <w:rsid w:val="006046BE"/>
    <w:rsid w:val="0061076D"/>
    <w:rsid w:val="006122B7"/>
    <w:rsid w:val="00612442"/>
    <w:rsid w:val="00612D8C"/>
    <w:rsid w:val="0061625A"/>
    <w:rsid w:val="00625EA5"/>
    <w:rsid w:val="0062700C"/>
    <w:rsid w:val="00627D69"/>
    <w:rsid w:val="00627EAB"/>
    <w:rsid w:val="00632499"/>
    <w:rsid w:val="00642402"/>
    <w:rsid w:val="00644FB4"/>
    <w:rsid w:val="006450EF"/>
    <w:rsid w:val="0064575F"/>
    <w:rsid w:val="00650DA6"/>
    <w:rsid w:val="00654372"/>
    <w:rsid w:val="006549A4"/>
    <w:rsid w:val="00654A9B"/>
    <w:rsid w:val="00657426"/>
    <w:rsid w:val="006577D6"/>
    <w:rsid w:val="006635CB"/>
    <w:rsid w:val="006654F0"/>
    <w:rsid w:val="00666684"/>
    <w:rsid w:val="0066797B"/>
    <w:rsid w:val="00667E3D"/>
    <w:rsid w:val="00673138"/>
    <w:rsid w:val="00673B91"/>
    <w:rsid w:val="0067435E"/>
    <w:rsid w:val="00674E1C"/>
    <w:rsid w:val="00674EE9"/>
    <w:rsid w:val="00676E8A"/>
    <w:rsid w:val="00680F65"/>
    <w:rsid w:val="006835FA"/>
    <w:rsid w:val="006861A7"/>
    <w:rsid w:val="00686E5E"/>
    <w:rsid w:val="0068774E"/>
    <w:rsid w:val="00687B22"/>
    <w:rsid w:val="00696D7A"/>
    <w:rsid w:val="00697288"/>
    <w:rsid w:val="00697488"/>
    <w:rsid w:val="006A34B0"/>
    <w:rsid w:val="006A48BE"/>
    <w:rsid w:val="006B2AD8"/>
    <w:rsid w:val="006C12F4"/>
    <w:rsid w:val="006C2253"/>
    <w:rsid w:val="006C3742"/>
    <w:rsid w:val="006C49C0"/>
    <w:rsid w:val="006C61DF"/>
    <w:rsid w:val="006D128E"/>
    <w:rsid w:val="006D1479"/>
    <w:rsid w:val="006D31FC"/>
    <w:rsid w:val="006D32AC"/>
    <w:rsid w:val="006D4EFF"/>
    <w:rsid w:val="006E0F66"/>
    <w:rsid w:val="006E1F6D"/>
    <w:rsid w:val="006E433C"/>
    <w:rsid w:val="006E5CB9"/>
    <w:rsid w:val="006F2143"/>
    <w:rsid w:val="006F2C07"/>
    <w:rsid w:val="006F615E"/>
    <w:rsid w:val="007001AD"/>
    <w:rsid w:val="00702274"/>
    <w:rsid w:val="00703EE1"/>
    <w:rsid w:val="007071FF"/>
    <w:rsid w:val="00710BC0"/>
    <w:rsid w:val="00711E90"/>
    <w:rsid w:val="007144BD"/>
    <w:rsid w:val="00714C39"/>
    <w:rsid w:val="00714D85"/>
    <w:rsid w:val="007150B2"/>
    <w:rsid w:val="00720A6D"/>
    <w:rsid w:val="007220F6"/>
    <w:rsid w:val="00726CCB"/>
    <w:rsid w:val="00732216"/>
    <w:rsid w:val="00732306"/>
    <w:rsid w:val="007323F8"/>
    <w:rsid w:val="00733535"/>
    <w:rsid w:val="007352FB"/>
    <w:rsid w:val="00735ADC"/>
    <w:rsid w:val="007401C9"/>
    <w:rsid w:val="00740978"/>
    <w:rsid w:val="00742120"/>
    <w:rsid w:val="0074570C"/>
    <w:rsid w:val="00752670"/>
    <w:rsid w:val="00754BA3"/>
    <w:rsid w:val="00754FD0"/>
    <w:rsid w:val="00756AD8"/>
    <w:rsid w:val="00761F63"/>
    <w:rsid w:val="00762230"/>
    <w:rsid w:val="00762D11"/>
    <w:rsid w:val="00772347"/>
    <w:rsid w:val="00772F8B"/>
    <w:rsid w:val="00774A57"/>
    <w:rsid w:val="007751AF"/>
    <w:rsid w:val="00776B2F"/>
    <w:rsid w:val="00782708"/>
    <w:rsid w:val="00782BE2"/>
    <w:rsid w:val="007838B8"/>
    <w:rsid w:val="00783F95"/>
    <w:rsid w:val="00785452"/>
    <w:rsid w:val="0079081F"/>
    <w:rsid w:val="007949B9"/>
    <w:rsid w:val="00795204"/>
    <w:rsid w:val="007957C5"/>
    <w:rsid w:val="007A29A5"/>
    <w:rsid w:val="007A2F4B"/>
    <w:rsid w:val="007A5005"/>
    <w:rsid w:val="007A6943"/>
    <w:rsid w:val="007A7EAB"/>
    <w:rsid w:val="007B1BC7"/>
    <w:rsid w:val="007B1CCB"/>
    <w:rsid w:val="007B7E61"/>
    <w:rsid w:val="007C0DEB"/>
    <w:rsid w:val="007C0FFD"/>
    <w:rsid w:val="007C2A36"/>
    <w:rsid w:val="007C5D58"/>
    <w:rsid w:val="007C79CE"/>
    <w:rsid w:val="007D13A0"/>
    <w:rsid w:val="007D152D"/>
    <w:rsid w:val="007D35EC"/>
    <w:rsid w:val="007D4C67"/>
    <w:rsid w:val="007D7A83"/>
    <w:rsid w:val="007D7F39"/>
    <w:rsid w:val="007E1790"/>
    <w:rsid w:val="007E3EA6"/>
    <w:rsid w:val="007E4CE6"/>
    <w:rsid w:val="007E4D84"/>
    <w:rsid w:val="007E53F9"/>
    <w:rsid w:val="007F1173"/>
    <w:rsid w:val="007F2DF4"/>
    <w:rsid w:val="007F4300"/>
    <w:rsid w:val="007F686D"/>
    <w:rsid w:val="0080029D"/>
    <w:rsid w:val="00802835"/>
    <w:rsid w:val="00804706"/>
    <w:rsid w:val="00804890"/>
    <w:rsid w:val="00804C2B"/>
    <w:rsid w:val="0080509B"/>
    <w:rsid w:val="00807C99"/>
    <w:rsid w:val="00813D77"/>
    <w:rsid w:val="00817495"/>
    <w:rsid w:val="008201F3"/>
    <w:rsid w:val="00823E12"/>
    <w:rsid w:val="008248FA"/>
    <w:rsid w:val="00824FBA"/>
    <w:rsid w:val="00826982"/>
    <w:rsid w:val="00826C26"/>
    <w:rsid w:val="00830BA4"/>
    <w:rsid w:val="008364B8"/>
    <w:rsid w:val="008446F5"/>
    <w:rsid w:val="00847488"/>
    <w:rsid w:val="00850F05"/>
    <w:rsid w:val="0086315F"/>
    <w:rsid w:val="008639F4"/>
    <w:rsid w:val="00871996"/>
    <w:rsid w:val="00875DF4"/>
    <w:rsid w:val="00875F3F"/>
    <w:rsid w:val="008763C1"/>
    <w:rsid w:val="00876CFE"/>
    <w:rsid w:val="00877B6A"/>
    <w:rsid w:val="008808D5"/>
    <w:rsid w:val="0089100F"/>
    <w:rsid w:val="00893B09"/>
    <w:rsid w:val="008A0948"/>
    <w:rsid w:val="008A54EC"/>
    <w:rsid w:val="008A6A76"/>
    <w:rsid w:val="008A7A1E"/>
    <w:rsid w:val="008B0348"/>
    <w:rsid w:val="008B0A24"/>
    <w:rsid w:val="008B1C58"/>
    <w:rsid w:val="008B2478"/>
    <w:rsid w:val="008B3EAF"/>
    <w:rsid w:val="008C1491"/>
    <w:rsid w:val="008C27E4"/>
    <w:rsid w:val="008C4B6F"/>
    <w:rsid w:val="008D07CE"/>
    <w:rsid w:val="008D3633"/>
    <w:rsid w:val="008D712A"/>
    <w:rsid w:val="008E066E"/>
    <w:rsid w:val="008E4B88"/>
    <w:rsid w:val="008E5605"/>
    <w:rsid w:val="008E5FD2"/>
    <w:rsid w:val="008E616E"/>
    <w:rsid w:val="008E64D7"/>
    <w:rsid w:val="008F3836"/>
    <w:rsid w:val="008F6662"/>
    <w:rsid w:val="008F67E8"/>
    <w:rsid w:val="00900158"/>
    <w:rsid w:val="00901AC5"/>
    <w:rsid w:val="00902260"/>
    <w:rsid w:val="00905720"/>
    <w:rsid w:val="00910154"/>
    <w:rsid w:val="009103BF"/>
    <w:rsid w:val="009137D8"/>
    <w:rsid w:val="00914BAD"/>
    <w:rsid w:val="0091587C"/>
    <w:rsid w:val="00921115"/>
    <w:rsid w:val="00922EB1"/>
    <w:rsid w:val="0092632C"/>
    <w:rsid w:val="00926CF4"/>
    <w:rsid w:val="00927379"/>
    <w:rsid w:val="00927495"/>
    <w:rsid w:val="0093326E"/>
    <w:rsid w:val="00935910"/>
    <w:rsid w:val="00937E6D"/>
    <w:rsid w:val="00937EBB"/>
    <w:rsid w:val="0094276E"/>
    <w:rsid w:val="00942FA9"/>
    <w:rsid w:val="0094310A"/>
    <w:rsid w:val="00944089"/>
    <w:rsid w:val="009450D0"/>
    <w:rsid w:val="009457AC"/>
    <w:rsid w:val="00945AC8"/>
    <w:rsid w:val="00946B9B"/>
    <w:rsid w:val="00950BAB"/>
    <w:rsid w:val="00951311"/>
    <w:rsid w:val="0095336F"/>
    <w:rsid w:val="00954447"/>
    <w:rsid w:val="0095583C"/>
    <w:rsid w:val="00957A09"/>
    <w:rsid w:val="00960AE5"/>
    <w:rsid w:val="00964A12"/>
    <w:rsid w:val="00966D52"/>
    <w:rsid w:val="009717CC"/>
    <w:rsid w:val="00971887"/>
    <w:rsid w:val="0097299C"/>
    <w:rsid w:val="00973E39"/>
    <w:rsid w:val="00974925"/>
    <w:rsid w:val="00975D82"/>
    <w:rsid w:val="009767A8"/>
    <w:rsid w:val="00983FF2"/>
    <w:rsid w:val="00991D82"/>
    <w:rsid w:val="009920AE"/>
    <w:rsid w:val="00992595"/>
    <w:rsid w:val="00993C5C"/>
    <w:rsid w:val="009951C6"/>
    <w:rsid w:val="00996E88"/>
    <w:rsid w:val="00997B82"/>
    <w:rsid w:val="009A0C52"/>
    <w:rsid w:val="009B4624"/>
    <w:rsid w:val="009C28D0"/>
    <w:rsid w:val="009C40E9"/>
    <w:rsid w:val="009C6411"/>
    <w:rsid w:val="009D22B2"/>
    <w:rsid w:val="009D544C"/>
    <w:rsid w:val="009D64FC"/>
    <w:rsid w:val="009D7C1E"/>
    <w:rsid w:val="009E14FB"/>
    <w:rsid w:val="009E1889"/>
    <w:rsid w:val="009E2D27"/>
    <w:rsid w:val="009E369D"/>
    <w:rsid w:val="009E42A9"/>
    <w:rsid w:val="009E65C3"/>
    <w:rsid w:val="009F07F5"/>
    <w:rsid w:val="009F125C"/>
    <w:rsid w:val="009F2152"/>
    <w:rsid w:val="009F3E5D"/>
    <w:rsid w:val="009F6410"/>
    <w:rsid w:val="009F755A"/>
    <w:rsid w:val="00A008B3"/>
    <w:rsid w:val="00A00F66"/>
    <w:rsid w:val="00A01DAE"/>
    <w:rsid w:val="00A04885"/>
    <w:rsid w:val="00A0637F"/>
    <w:rsid w:val="00A0754B"/>
    <w:rsid w:val="00A106F0"/>
    <w:rsid w:val="00A13219"/>
    <w:rsid w:val="00A145A1"/>
    <w:rsid w:val="00A20EFA"/>
    <w:rsid w:val="00A21911"/>
    <w:rsid w:val="00A24520"/>
    <w:rsid w:val="00A261F9"/>
    <w:rsid w:val="00A30150"/>
    <w:rsid w:val="00A30927"/>
    <w:rsid w:val="00A309B8"/>
    <w:rsid w:val="00A33761"/>
    <w:rsid w:val="00A3404F"/>
    <w:rsid w:val="00A36CDA"/>
    <w:rsid w:val="00A376C9"/>
    <w:rsid w:val="00A40E50"/>
    <w:rsid w:val="00A410BB"/>
    <w:rsid w:val="00A41A26"/>
    <w:rsid w:val="00A44395"/>
    <w:rsid w:val="00A44C1B"/>
    <w:rsid w:val="00A46582"/>
    <w:rsid w:val="00A47F05"/>
    <w:rsid w:val="00A55132"/>
    <w:rsid w:val="00A563FD"/>
    <w:rsid w:val="00A57713"/>
    <w:rsid w:val="00A60042"/>
    <w:rsid w:val="00A60568"/>
    <w:rsid w:val="00A6126F"/>
    <w:rsid w:val="00A62602"/>
    <w:rsid w:val="00A62DBA"/>
    <w:rsid w:val="00A6314E"/>
    <w:rsid w:val="00A64573"/>
    <w:rsid w:val="00A66232"/>
    <w:rsid w:val="00A7054F"/>
    <w:rsid w:val="00A742A8"/>
    <w:rsid w:val="00A74923"/>
    <w:rsid w:val="00A82C38"/>
    <w:rsid w:val="00A837DF"/>
    <w:rsid w:val="00A84E84"/>
    <w:rsid w:val="00A85AC3"/>
    <w:rsid w:val="00A874B5"/>
    <w:rsid w:val="00A914ED"/>
    <w:rsid w:val="00A91CC1"/>
    <w:rsid w:val="00A95074"/>
    <w:rsid w:val="00A973B6"/>
    <w:rsid w:val="00AA04AA"/>
    <w:rsid w:val="00AA3502"/>
    <w:rsid w:val="00AA4832"/>
    <w:rsid w:val="00AA7556"/>
    <w:rsid w:val="00AB02D0"/>
    <w:rsid w:val="00AB4E61"/>
    <w:rsid w:val="00AB50EF"/>
    <w:rsid w:val="00AB7072"/>
    <w:rsid w:val="00AB7190"/>
    <w:rsid w:val="00AC027E"/>
    <w:rsid w:val="00AC1978"/>
    <w:rsid w:val="00AC5AA9"/>
    <w:rsid w:val="00AC7105"/>
    <w:rsid w:val="00AD53C9"/>
    <w:rsid w:val="00AE37F7"/>
    <w:rsid w:val="00AE6083"/>
    <w:rsid w:val="00AF1492"/>
    <w:rsid w:val="00AF1E7D"/>
    <w:rsid w:val="00AF35E1"/>
    <w:rsid w:val="00B01A0D"/>
    <w:rsid w:val="00B01C60"/>
    <w:rsid w:val="00B04A0E"/>
    <w:rsid w:val="00B05344"/>
    <w:rsid w:val="00B0543A"/>
    <w:rsid w:val="00B05E1C"/>
    <w:rsid w:val="00B07DD4"/>
    <w:rsid w:val="00B125E0"/>
    <w:rsid w:val="00B207AF"/>
    <w:rsid w:val="00B25162"/>
    <w:rsid w:val="00B26490"/>
    <w:rsid w:val="00B3114E"/>
    <w:rsid w:val="00B31CC7"/>
    <w:rsid w:val="00B34E26"/>
    <w:rsid w:val="00B37C60"/>
    <w:rsid w:val="00B400E1"/>
    <w:rsid w:val="00B40CEF"/>
    <w:rsid w:val="00B42C02"/>
    <w:rsid w:val="00B46ABB"/>
    <w:rsid w:val="00B51922"/>
    <w:rsid w:val="00B528B1"/>
    <w:rsid w:val="00B55979"/>
    <w:rsid w:val="00B55A0D"/>
    <w:rsid w:val="00B56F57"/>
    <w:rsid w:val="00B64F33"/>
    <w:rsid w:val="00B72578"/>
    <w:rsid w:val="00B726AD"/>
    <w:rsid w:val="00B73A9E"/>
    <w:rsid w:val="00B746E5"/>
    <w:rsid w:val="00B746EF"/>
    <w:rsid w:val="00B74B74"/>
    <w:rsid w:val="00B774B2"/>
    <w:rsid w:val="00B7792F"/>
    <w:rsid w:val="00B80112"/>
    <w:rsid w:val="00B81323"/>
    <w:rsid w:val="00B81E92"/>
    <w:rsid w:val="00B824B4"/>
    <w:rsid w:val="00B825EE"/>
    <w:rsid w:val="00B82DE2"/>
    <w:rsid w:val="00B93AAD"/>
    <w:rsid w:val="00B958B4"/>
    <w:rsid w:val="00B97A72"/>
    <w:rsid w:val="00BA12D7"/>
    <w:rsid w:val="00BA15A6"/>
    <w:rsid w:val="00BA1C19"/>
    <w:rsid w:val="00BA471F"/>
    <w:rsid w:val="00BB0DAC"/>
    <w:rsid w:val="00BB2B4B"/>
    <w:rsid w:val="00BB3CA5"/>
    <w:rsid w:val="00BB4141"/>
    <w:rsid w:val="00BB4C50"/>
    <w:rsid w:val="00BC169E"/>
    <w:rsid w:val="00BC4EFA"/>
    <w:rsid w:val="00BC5A5F"/>
    <w:rsid w:val="00BC5F36"/>
    <w:rsid w:val="00BC63C8"/>
    <w:rsid w:val="00BD0E71"/>
    <w:rsid w:val="00BD3083"/>
    <w:rsid w:val="00BD3855"/>
    <w:rsid w:val="00BD715C"/>
    <w:rsid w:val="00BE07F1"/>
    <w:rsid w:val="00BE4570"/>
    <w:rsid w:val="00BE4FA7"/>
    <w:rsid w:val="00BE5A1C"/>
    <w:rsid w:val="00BE5DE9"/>
    <w:rsid w:val="00BE760E"/>
    <w:rsid w:val="00BE7D64"/>
    <w:rsid w:val="00BF0348"/>
    <w:rsid w:val="00BF28E9"/>
    <w:rsid w:val="00BF5B81"/>
    <w:rsid w:val="00C04C74"/>
    <w:rsid w:val="00C0688F"/>
    <w:rsid w:val="00C0775F"/>
    <w:rsid w:val="00C078FA"/>
    <w:rsid w:val="00C124F0"/>
    <w:rsid w:val="00C1259D"/>
    <w:rsid w:val="00C206ED"/>
    <w:rsid w:val="00C209C7"/>
    <w:rsid w:val="00C20D71"/>
    <w:rsid w:val="00C212CE"/>
    <w:rsid w:val="00C2216D"/>
    <w:rsid w:val="00C250AF"/>
    <w:rsid w:val="00C2748A"/>
    <w:rsid w:val="00C30DE9"/>
    <w:rsid w:val="00C356C1"/>
    <w:rsid w:val="00C35707"/>
    <w:rsid w:val="00C36893"/>
    <w:rsid w:val="00C37E3D"/>
    <w:rsid w:val="00C410F4"/>
    <w:rsid w:val="00C41449"/>
    <w:rsid w:val="00C41D5D"/>
    <w:rsid w:val="00C430DF"/>
    <w:rsid w:val="00C43959"/>
    <w:rsid w:val="00C45D38"/>
    <w:rsid w:val="00C468BC"/>
    <w:rsid w:val="00C46B09"/>
    <w:rsid w:val="00C519B4"/>
    <w:rsid w:val="00C5465A"/>
    <w:rsid w:val="00C57562"/>
    <w:rsid w:val="00C60411"/>
    <w:rsid w:val="00C60F4B"/>
    <w:rsid w:val="00C61CA9"/>
    <w:rsid w:val="00C627E2"/>
    <w:rsid w:val="00C6282B"/>
    <w:rsid w:val="00C63D14"/>
    <w:rsid w:val="00C641FE"/>
    <w:rsid w:val="00C64421"/>
    <w:rsid w:val="00C662FA"/>
    <w:rsid w:val="00C720EA"/>
    <w:rsid w:val="00C7298E"/>
    <w:rsid w:val="00C73617"/>
    <w:rsid w:val="00C802BA"/>
    <w:rsid w:val="00C8108C"/>
    <w:rsid w:val="00C81FBE"/>
    <w:rsid w:val="00C82A36"/>
    <w:rsid w:val="00C82FC9"/>
    <w:rsid w:val="00C86675"/>
    <w:rsid w:val="00C868A6"/>
    <w:rsid w:val="00C92B42"/>
    <w:rsid w:val="00C94EBC"/>
    <w:rsid w:val="00C959C5"/>
    <w:rsid w:val="00C963D6"/>
    <w:rsid w:val="00C96535"/>
    <w:rsid w:val="00C96E03"/>
    <w:rsid w:val="00CA126E"/>
    <w:rsid w:val="00CA1778"/>
    <w:rsid w:val="00CA1930"/>
    <w:rsid w:val="00CA3905"/>
    <w:rsid w:val="00CA3EF1"/>
    <w:rsid w:val="00CA54B0"/>
    <w:rsid w:val="00CA759D"/>
    <w:rsid w:val="00CB0547"/>
    <w:rsid w:val="00CB4B30"/>
    <w:rsid w:val="00CB62B2"/>
    <w:rsid w:val="00CC09A3"/>
    <w:rsid w:val="00CC0A1B"/>
    <w:rsid w:val="00CC3FC1"/>
    <w:rsid w:val="00CC6C3E"/>
    <w:rsid w:val="00CD369E"/>
    <w:rsid w:val="00CD4D48"/>
    <w:rsid w:val="00CD765B"/>
    <w:rsid w:val="00CE02BC"/>
    <w:rsid w:val="00CE07DB"/>
    <w:rsid w:val="00CE10E0"/>
    <w:rsid w:val="00CE1D57"/>
    <w:rsid w:val="00CE2106"/>
    <w:rsid w:val="00CE2A7D"/>
    <w:rsid w:val="00CE71A0"/>
    <w:rsid w:val="00CE7E02"/>
    <w:rsid w:val="00CF2F9F"/>
    <w:rsid w:val="00CF3D2E"/>
    <w:rsid w:val="00CF4F6B"/>
    <w:rsid w:val="00CF679F"/>
    <w:rsid w:val="00CF7B61"/>
    <w:rsid w:val="00CF7FB1"/>
    <w:rsid w:val="00D02BB3"/>
    <w:rsid w:val="00D03EB2"/>
    <w:rsid w:val="00D03F7E"/>
    <w:rsid w:val="00D05D70"/>
    <w:rsid w:val="00D06431"/>
    <w:rsid w:val="00D100BD"/>
    <w:rsid w:val="00D11F38"/>
    <w:rsid w:val="00D1437E"/>
    <w:rsid w:val="00D1698E"/>
    <w:rsid w:val="00D16A3F"/>
    <w:rsid w:val="00D17248"/>
    <w:rsid w:val="00D2104F"/>
    <w:rsid w:val="00D237C5"/>
    <w:rsid w:val="00D23920"/>
    <w:rsid w:val="00D23A66"/>
    <w:rsid w:val="00D278FB"/>
    <w:rsid w:val="00D30BBE"/>
    <w:rsid w:val="00D313C0"/>
    <w:rsid w:val="00D33345"/>
    <w:rsid w:val="00D365B3"/>
    <w:rsid w:val="00D41DB1"/>
    <w:rsid w:val="00D45C41"/>
    <w:rsid w:val="00D4601E"/>
    <w:rsid w:val="00D4697C"/>
    <w:rsid w:val="00D5035B"/>
    <w:rsid w:val="00D50DE2"/>
    <w:rsid w:val="00D51B78"/>
    <w:rsid w:val="00D65F11"/>
    <w:rsid w:val="00D74A4A"/>
    <w:rsid w:val="00D7564A"/>
    <w:rsid w:val="00D75706"/>
    <w:rsid w:val="00D8026F"/>
    <w:rsid w:val="00D823CD"/>
    <w:rsid w:val="00D85384"/>
    <w:rsid w:val="00D87D57"/>
    <w:rsid w:val="00D91EE3"/>
    <w:rsid w:val="00D93529"/>
    <w:rsid w:val="00D978D2"/>
    <w:rsid w:val="00D978D8"/>
    <w:rsid w:val="00DA37CC"/>
    <w:rsid w:val="00DA5D98"/>
    <w:rsid w:val="00DB119D"/>
    <w:rsid w:val="00DB3E16"/>
    <w:rsid w:val="00DB4466"/>
    <w:rsid w:val="00DB4A0C"/>
    <w:rsid w:val="00DB53AE"/>
    <w:rsid w:val="00DC7C84"/>
    <w:rsid w:val="00DD3EE0"/>
    <w:rsid w:val="00DD4325"/>
    <w:rsid w:val="00DD6560"/>
    <w:rsid w:val="00DD6E59"/>
    <w:rsid w:val="00DE0159"/>
    <w:rsid w:val="00DE13CC"/>
    <w:rsid w:val="00DE2878"/>
    <w:rsid w:val="00DE2A4C"/>
    <w:rsid w:val="00DE4C0B"/>
    <w:rsid w:val="00DE583C"/>
    <w:rsid w:val="00DF1805"/>
    <w:rsid w:val="00DF1F72"/>
    <w:rsid w:val="00DF6EA8"/>
    <w:rsid w:val="00DF756B"/>
    <w:rsid w:val="00E01040"/>
    <w:rsid w:val="00E040DF"/>
    <w:rsid w:val="00E076EC"/>
    <w:rsid w:val="00E07816"/>
    <w:rsid w:val="00E1054C"/>
    <w:rsid w:val="00E15EF8"/>
    <w:rsid w:val="00E16BC2"/>
    <w:rsid w:val="00E16EF2"/>
    <w:rsid w:val="00E171BC"/>
    <w:rsid w:val="00E205DD"/>
    <w:rsid w:val="00E239CF"/>
    <w:rsid w:val="00E24D26"/>
    <w:rsid w:val="00E25101"/>
    <w:rsid w:val="00E276F0"/>
    <w:rsid w:val="00E327FF"/>
    <w:rsid w:val="00E33775"/>
    <w:rsid w:val="00E33E94"/>
    <w:rsid w:val="00E370D8"/>
    <w:rsid w:val="00E41D92"/>
    <w:rsid w:val="00E429DB"/>
    <w:rsid w:val="00E42AB6"/>
    <w:rsid w:val="00E43B6E"/>
    <w:rsid w:val="00E452F7"/>
    <w:rsid w:val="00E459D7"/>
    <w:rsid w:val="00E473BB"/>
    <w:rsid w:val="00E51C88"/>
    <w:rsid w:val="00E553F6"/>
    <w:rsid w:val="00E55E09"/>
    <w:rsid w:val="00E6157E"/>
    <w:rsid w:val="00E62EAA"/>
    <w:rsid w:val="00E64A8E"/>
    <w:rsid w:val="00E66C13"/>
    <w:rsid w:val="00E67332"/>
    <w:rsid w:val="00E70C5F"/>
    <w:rsid w:val="00E7198E"/>
    <w:rsid w:val="00E72FD6"/>
    <w:rsid w:val="00E7316B"/>
    <w:rsid w:val="00E7521C"/>
    <w:rsid w:val="00E75A51"/>
    <w:rsid w:val="00E76DFA"/>
    <w:rsid w:val="00E8214C"/>
    <w:rsid w:val="00E855F2"/>
    <w:rsid w:val="00E93EBB"/>
    <w:rsid w:val="00E93FF0"/>
    <w:rsid w:val="00E977EF"/>
    <w:rsid w:val="00EA72F4"/>
    <w:rsid w:val="00EB436D"/>
    <w:rsid w:val="00EB5208"/>
    <w:rsid w:val="00EB52D0"/>
    <w:rsid w:val="00EC0762"/>
    <w:rsid w:val="00EC7A2F"/>
    <w:rsid w:val="00ED10B4"/>
    <w:rsid w:val="00ED19F9"/>
    <w:rsid w:val="00ED2E52"/>
    <w:rsid w:val="00ED635A"/>
    <w:rsid w:val="00EE110D"/>
    <w:rsid w:val="00EE3E9A"/>
    <w:rsid w:val="00EF17B9"/>
    <w:rsid w:val="00EF2FBB"/>
    <w:rsid w:val="00EF39D3"/>
    <w:rsid w:val="00EF4CF4"/>
    <w:rsid w:val="00EF744C"/>
    <w:rsid w:val="00F02CA1"/>
    <w:rsid w:val="00F03901"/>
    <w:rsid w:val="00F04F8F"/>
    <w:rsid w:val="00F05081"/>
    <w:rsid w:val="00F1314B"/>
    <w:rsid w:val="00F138BF"/>
    <w:rsid w:val="00F15012"/>
    <w:rsid w:val="00F15900"/>
    <w:rsid w:val="00F17C4A"/>
    <w:rsid w:val="00F20DBA"/>
    <w:rsid w:val="00F20F2C"/>
    <w:rsid w:val="00F21F04"/>
    <w:rsid w:val="00F228ED"/>
    <w:rsid w:val="00F23B0E"/>
    <w:rsid w:val="00F24F15"/>
    <w:rsid w:val="00F35436"/>
    <w:rsid w:val="00F4585F"/>
    <w:rsid w:val="00F465A2"/>
    <w:rsid w:val="00F46AA6"/>
    <w:rsid w:val="00F47CA6"/>
    <w:rsid w:val="00F47F5D"/>
    <w:rsid w:val="00F5131E"/>
    <w:rsid w:val="00F51BB7"/>
    <w:rsid w:val="00F56A04"/>
    <w:rsid w:val="00F606A8"/>
    <w:rsid w:val="00F70522"/>
    <w:rsid w:val="00F7096E"/>
    <w:rsid w:val="00F73729"/>
    <w:rsid w:val="00F76D46"/>
    <w:rsid w:val="00F803F7"/>
    <w:rsid w:val="00F81090"/>
    <w:rsid w:val="00F831E8"/>
    <w:rsid w:val="00F8512A"/>
    <w:rsid w:val="00F85E78"/>
    <w:rsid w:val="00F90D8A"/>
    <w:rsid w:val="00F91865"/>
    <w:rsid w:val="00F91FAA"/>
    <w:rsid w:val="00F94ADB"/>
    <w:rsid w:val="00F94DA3"/>
    <w:rsid w:val="00F97CF6"/>
    <w:rsid w:val="00FA0331"/>
    <w:rsid w:val="00FA1323"/>
    <w:rsid w:val="00FA1D19"/>
    <w:rsid w:val="00FA687F"/>
    <w:rsid w:val="00FB012C"/>
    <w:rsid w:val="00FB0345"/>
    <w:rsid w:val="00FB034A"/>
    <w:rsid w:val="00FB542F"/>
    <w:rsid w:val="00FC0022"/>
    <w:rsid w:val="00FC0B9A"/>
    <w:rsid w:val="00FC6CB7"/>
    <w:rsid w:val="00FC72A4"/>
    <w:rsid w:val="00FD1711"/>
    <w:rsid w:val="00FD2B70"/>
    <w:rsid w:val="00FD3D13"/>
    <w:rsid w:val="00FD4A79"/>
    <w:rsid w:val="00FD58A1"/>
    <w:rsid w:val="00FE0C9A"/>
    <w:rsid w:val="00FE3BE7"/>
    <w:rsid w:val="00FE5E89"/>
    <w:rsid w:val="00FE7898"/>
    <w:rsid w:val="00FF0E8F"/>
    <w:rsid w:val="00FF3A16"/>
    <w:rsid w:val="00FF3CB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A525B0-7AF4-4DF8-931F-EDC05DE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i/>
      <w:sz w:val="28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 w:val="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 w:val="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 w:val="0"/>
      <w:smallCap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111"/>
      </w:tabs>
      <w:spacing w:line="480" w:lineRule="auto"/>
      <w:jc w:val="center"/>
      <w:outlineLvl w:val="6"/>
    </w:pPr>
    <w:rPr>
      <w:color w:val="000000"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</w:style>
  <w:style w:type="paragraph" w:styleId="Ttulo9">
    <w:name w:val="heading 9"/>
    <w:basedOn w:val="Normal"/>
    <w:next w:val="Normal"/>
    <w:link w:val="Ttulo9Char"/>
    <w:qFormat/>
    <w:pPr>
      <w:keepNext/>
      <w:ind w:firstLine="3969"/>
      <w:outlineLvl w:val="8"/>
    </w:pPr>
    <w:rPr>
      <w:b/>
      <w:i w:val="0"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3">
    <w:name w:val="Body Text 3"/>
    <w:basedOn w:val="Normal"/>
    <w:link w:val="Corpodetexto3Char"/>
    <w:pPr>
      <w:jc w:val="both"/>
    </w:pPr>
    <w:rPr>
      <w:i w:val="0"/>
    </w:rPr>
  </w:style>
  <w:style w:type="paragraph" w:styleId="Legenda">
    <w:name w:val="caption"/>
    <w:basedOn w:val="Normal"/>
    <w:next w:val="Normal"/>
    <w:qFormat/>
    <w:pPr>
      <w:ind w:left="-567" w:right="-516"/>
      <w:jc w:val="center"/>
    </w:pPr>
    <w:rPr>
      <w:rFonts w:ascii="Times New Roman" w:hAnsi="Times New Roman"/>
      <w:color w:val="000080"/>
    </w:rPr>
  </w:style>
  <w:style w:type="paragraph" w:styleId="Recuodecorpodetexto2">
    <w:name w:val="Body Text Indent 2"/>
    <w:basedOn w:val="Normal"/>
    <w:link w:val="Recuodecorpodetexto2Char"/>
    <w:pPr>
      <w:ind w:firstLine="3969"/>
      <w:jc w:val="both"/>
    </w:pPr>
    <w:rPr>
      <w:i w:val="0"/>
      <w:sz w:val="26"/>
    </w:rPr>
  </w:style>
  <w:style w:type="paragraph" w:styleId="Recuodecorpodetexto3">
    <w:name w:val="Body Text Indent 3"/>
    <w:basedOn w:val="Normal"/>
    <w:pPr>
      <w:ind w:firstLine="3969"/>
      <w:jc w:val="both"/>
    </w:pPr>
    <w:rPr>
      <w:i w:val="0"/>
      <w:sz w:val="24"/>
    </w:rPr>
  </w:style>
  <w:style w:type="paragraph" w:styleId="Textodebalo">
    <w:name w:val="Balloon Text"/>
    <w:basedOn w:val="Normal"/>
    <w:semiHidden/>
    <w:rsid w:val="00327566"/>
    <w:rPr>
      <w:rFonts w:ascii="Tahoma" w:hAnsi="Tahoma" w:cs="Tahoma"/>
      <w:sz w:val="16"/>
      <w:szCs w:val="16"/>
    </w:rPr>
  </w:style>
  <w:style w:type="character" w:styleId="Hyperlink">
    <w:name w:val="Hyperlink"/>
    <w:rsid w:val="00A55132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1923EE"/>
    <w:rPr>
      <w:rFonts w:ascii="Century Gothic" w:hAnsi="Century Gothic"/>
      <w:sz w:val="28"/>
    </w:rPr>
  </w:style>
  <w:style w:type="character" w:customStyle="1" w:styleId="Recuodecorpodetexto2Char">
    <w:name w:val="Recuo de corpo de texto 2 Char"/>
    <w:link w:val="Recuodecorpodetexto2"/>
    <w:rsid w:val="001923EE"/>
    <w:rPr>
      <w:rFonts w:ascii="Century Gothic" w:hAnsi="Century Gothic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082284"/>
    <w:rPr>
      <w:rFonts w:ascii="Calibri" w:eastAsia="Calibri" w:hAnsi="Calibri"/>
      <w:i w:val="0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082284"/>
    <w:rPr>
      <w:rFonts w:ascii="Calibri" w:eastAsia="Calibri" w:hAnsi="Calibri"/>
      <w:sz w:val="22"/>
      <w:szCs w:val="21"/>
      <w:lang w:val="x-none" w:eastAsia="en-US"/>
    </w:rPr>
  </w:style>
  <w:style w:type="paragraph" w:styleId="PargrafodaLista">
    <w:name w:val="List Paragraph"/>
    <w:basedOn w:val="Normal"/>
    <w:uiPriority w:val="34"/>
    <w:qFormat/>
    <w:rsid w:val="00427735"/>
    <w:pPr>
      <w:ind w:left="720"/>
      <w:contextualSpacing/>
    </w:pPr>
  </w:style>
  <w:style w:type="table" w:styleId="Tabelacomgrade">
    <w:name w:val="Table Grid"/>
    <w:basedOn w:val="Tabelanormal"/>
    <w:uiPriority w:val="39"/>
    <w:rsid w:val="008B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4C4A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2357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95444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9Char">
    <w:name w:val="Título 9 Char"/>
    <w:basedOn w:val="Fontepargpadro"/>
    <w:link w:val="Ttulo9"/>
    <w:rsid w:val="00D05D70"/>
    <w:rPr>
      <w:rFonts w:ascii="Century Gothic" w:hAnsi="Century Gothic"/>
      <w:b/>
      <w:smallCaps/>
      <w:sz w:val="24"/>
    </w:rPr>
  </w:style>
  <w:style w:type="paragraph" w:customStyle="1" w:styleId="Default">
    <w:name w:val="Default"/>
    <w:rsid w:val="008B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Ina\Comu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CREAMS</Company>
  <LinksUpToDate>false</LinksUpToDate>
  <CharactersWithSpaces>837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http://www.creams.org.br/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CREAMS</dc:creator>
  <cp:keywords/>
  <cp:lastModifiedBy>Rochelle Karoline Arruda</cp:lastModifiedBy>
  <cp:revision>2</cp:revision>
  <cp:lastPrinted>2022-08-24T16:13:00Z</cp:lastPrinted>
  <dcterms:created xsi:type="dcterms:W3CDTF">2023-06-21T16:58:00Z</dcterms:created>
  <dcterms:modified xsi:type="dcterms:W3CDTF">2023-06-21T16:58:00Z</dcterms:modified>
</cp:coreProperties>
</file>